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3FFF" w14:textId="77777777" w:rsidR="004C6D37" w:rsidRDefault="004C6D37">
      <w:pPr>
        <w:pStyle w:val="Zkladntext"/>
        <w:rPr>
          <w:rStyle w:val="Siln"/>
        </w:rPr>
      </w:pPr>
    </w:p>
    <w:p w14:paraId="2D310310" w14:textId="77777777" w:rsidR="005424DB" w:rsidRPr="00641D80" w:rsidRDefault="006F7AC1">
      <w:pPr>
        <w:pStyle w:val="Zkladntext"/>
        <w:rPr>
          <w:rStyle w:val="Siln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C90C10C" wp14:editId="084AE478">
                <wp:simplePos x="0" y="0"/>
                <wp:positionH relativeFrom="margin">
                  <wp:posOffset>3810</wp:posOffset>
                </wp:positionH>
                <wp:positionV relativeFrom="paragraph">
                  <wp:posOffset>116205</wp:posOffset>
                </wp:positionV>
                <wp:extent cx="6200775" cy="384175"/>
                <wp:effectExtent l="0" t="0" r="28575" b="158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4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shade val="81961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613D" id="Rectangle 32" o:spid="_x0000_s1026" style="position:absolute;margin-left:.3pt;margin-top:9.15pt;width:488.25pt;height:30.2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" fillcolor="silver">
                <v:fill color2="#9d9d9d" focusposition=".5,.5" focussize="" focus="100%" type="gradientRadial"/>
                <w10:wrap anchorx="margin"/>
              </v:rect>
            </w:pict>
          </mc:Fallback>
        </mc:AlternateContent>
      </w:r>
    </w:p>
    <w:p w14:paraId="4C4F4618" w14:textId="5402B7CD" w:rsidR="005424DB" w:rsidRPr="00E250FC" w:rsidRDefault="005424DB">
      <w:pPr>
        <w:pStyle w:val="Zkladntext"/>
        <w:jc w:val="center"/>
        <w:rPr>
          <w:b/>
          <w:bCs/>
          <w:sz w:val="40"/>
          <w:szCs w:val="40"/>
        </w:rPr>
      </w:pPr>
      <w:r w:rsidRPr="00E250FC">
        <w:rPr>
          <w:b/>
          <w:bCs/>
          <w:sz w:val="40"/>
          <w:szCs w:val="40"/>
        </w:rPr>
        <w:t>TERMÍNOVÁ LISTINA – PODZIM 20</w:t>
      </w:r>
      <w:r w:rsidR="00287D32">
        <w:rPr>
          <w:b/>
          <w:bCs/>
          <w:sz w:val="40"/>
          <w:szCs w:val="40"/>
        </w:rPr>
        <w:t>2</w:t>
      </w:r>
      <w:r w:rsidR="000B423F">
        <w:rPr>
          <w:b/>
          <w:bCs/>
          <w:sz w:val="40"/>
          <w:szCs w:val="40"/>
        </w:rPr>
        <w:t>2</w:t>
      </w:r>
    </w:p>
    <w:p w14:paraId="1840D2EC" w14:textId="77777777" w:rsidR="00910205" w:rsidRDefault="00910205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</w:p>
    <w:p w14:paraId="09E87729" w14:textId="5EDB21A7" w:rsidR="001C2C0C" w:rsidRDefault="00EE6881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  <w:r>
        <w:rPr>
          <w:i/>
          <w:iCs/>
          <w:color w:val="00B0F0"/>
          <w:sz w:val="20"/>
          <w:szCs w:val="20"/>
        </w:rPr>
        <w:t>k</w:t>
      </w:r>
      <w:r w:rsidR="00144D72">
        <w:rPr>
          <w:i/>
          <w:iCs/>
          <w:color w:val="00B0F0"/>
          <w:sz w:val="20"/>
          <w:szCs w:val="20"/>
        </w:rPr>
        <w:t> </w:t>
      </w:r>
      <w:r w:rsidR="000B423F">
        <w:rPr>
          <w:i/>
          <w:iCs/>
          <w:color w:val="00B0F0"/>
          <w:sz w:val="20"/>
          <w:szCs w:val="20"/>
        </w:rPr>
        <w:t>1</w:t>
      </w:r>
      <w:r w:rsidR="00CA3E48">
        <w:rPr>
          <w:i/>
          <w:iCs/>
          <w:color w:val="00B0F0"/>
          <w:sz w:val="20"/>
          <w:szCs w:val="20"/>
        </w:rPr>
        <w:t>.</w:t>
      </w:r>
      <w:r w:rsidR="00B63887">
        <w:rPr>
          <w:i/>
          <w:iCs/>
          <w:color w:val="00B0F0"/>
          <w:sz w:val="20"/>
          <w:szCs w:val="20"/>
        </w:rPr>
        <w:t>8</w:t>
      </w:r>
      <w:r w:rsidR="00CA3E48">
        <w:rPr>
          <w:i/>
          <w:iCs/>
          <w:color w:val="00B0F0"/>
          <w:sz w:val="20"/>
          <w:szCs w:val="20"/>
        </w:rPr>
        <w:t>.20</w:t>
      </w:r>
      <w:r w:rsidR="00287D32">
        <w:rPr>
          <w:i/>
          <w:iCs/>
          <w:color w:val="00B0F0"/>
          <w:sz w:val="20"/>
          <w:szCs w:val="20"/>
        </w:rPr>
        <w:t>2</w:t>
      </w:r>
      <w:r w:rsidR="000B423F">
        <w:rPr>
          <w:i/>
          <w:iCs/>
          <w:color w:val="00B0F0"/>
          <w:sz w:val="20"/>
          <w:szCs w:val="20"/>
        </w:rPr>
        <w:t>2</w:t>
      </w:r>
    </w:p>
    <w:p w14:paraId="3630280D" w14:textId="77777777" w:rsidR="004C6D37" w:rsidRDefault="004C6D37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</w:p>
    <w:p w14:paraId="707D517D" w14:textId="77777777" w:rsidR="005424DB" w:rsidRPr="00DF75D9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rPr>
          <w:i/>
          <w:iCs/>
        </w:rPr>
      </w:pPr>
      <w:r w:rsidRPr="00DF75D9">
        <w:rPr>
          <w:i/>
          <w:iCs/>
        </w:rPr>
        <w:t>Mužstvo</w:t>
      </w:r>
      <w:r w:rsidRPr="00DF75D9">
        <w:rPr>
          <w:i/>
          <w:iCs/>
        </w:rPr>
        <w:tab/>
        <w:t>Datum</w:t>
      </w:r>
      <w:r w:rsidRPr="00DF75D9">
        <w:rPr>
          <w:i/>
          <w:iCs/>
        </w:rPr>
        <w:tab/>
        <w:t>Den</w:t>
      </w:r>
      <w:r w:rsidRPr="00DF75D9">
        <w:rPr>
          <w:i/>
          <w:iCs/>
        </w:rPr>
        <w:tab/>
        <w:t>Kolo</w:t>
      </w:r>
      <w:r w:rsidRPr="00DF75D9">
        <w:rPr>
          <w:i/>
          <w:iCs/>
        </w:rPr>
        <w:tab/>
        <w:t>Čas zápasu</w:t>
      </w:r>
      <w:r w:rsidRPr="00DF75D9">
        <w:rPr>
          <w:i/>
          <w:iCs/>
        </w:rPr>
        <w:tab/>
        <w:t>Čas odjezdu</w:t>
      </w:r>
      <w:r w:rsidRPr="00DF75D9">
        <w:rPr>
          <w:i/>
          <w:iCs/>
        </w:rPr>
        <w:tab/>
        <w:t>Doprava</w:t>
      </w:r>
      <w:r w:rsidRPr="00DF75D9">
        <w:rPr>
          <w:i/>
          <w:iCs/>
        </w:rPr>
        <w:tab/>
      </w:r>
      <w:r w:rsidRPr="00DF75D9">
        <w:rPr>
          <w:i/>
          <w:iCs/>
        </w:rPr>
        <w:tab/>
        <w:t>Utkání</w:t>
      </w:r>
    </w:p>
    <w:p w14:paraId="12AC0F4A" w14:textId="77777777" w:rsidR="005424DB" w:rsidRPr="00DF75D9" w:rsidRDefault="001366F2">
      <w:pPr>
        <w:pStyle w:val="Zhlav"/>
        <w:tabs>
          <w:tab w:val="clear" w:pos="4536"/>
          <w:tab w:val="clear" w:pos="9072"/>
          <w:tab w:val="left" w:pos="1254"/>
          <w:tab w:val="left" w:pos="1938"/>
          <w:tab w:val="left" w:pos="2679"/>
          <w:tab w:val="left" w:pos="3420"/>
          <w:tab w:val="left" w:pos="4674"/>
          <w:tab w:val="left" w:pos="6840"/>
        </w:tabs>
        <w:rPr>
          <w:rFonts w:ascii="Arial" w:hAnsi="Arial" w:cs="Arial"/>
          <w:sz w:val="20"/>
          <w:szCs w:val="20"/>
        </w:rPr>
      </w:pPr>
      <w:r w:rsidRPr="00DF75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2B93DB" wp14:editId="6ED3FE3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261735" cy="0"/>
                <wp:effectExtent l="15240" t="13335" r="19050" b="1524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DE11" id="Line 3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93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S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" strokeweight="2pt"/>
            </w:pict>
          </mc:Fallback>
        </mc:AlternateContent>
      </w:r>
    </w:p>
    <w:p w14:paraId="1C303406" w14:textId="3415A51C" w:rsidR="005424DB" w:rsidRPr="004C6D37" w:rsidRDefault="005424DB" w:rsidP="00A7000A">
      <w:pPr>
        <w:tabs>
          <w:tab w:val="left" w:pos="1083"/>
          <w:tab w:val="left" w:pos="1254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>7</w:t>
      </w:r>
      <w:r w:rsidR="0025178E" w:rsidRPr="004C6D37">
        <w:rPr>
          <w:rFonts w:ascii="Arial" w:hAnsi="Arial" w:cs="Arial"/>
          <w:sz w:val="18"/>
          <w:szCs w:val="18"/>
        </w:rPr>
        <w:t>.8.</w:t>
      </w:r>
      <w:r w:rsidR="0025178E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NE</w:t>
      </w:r>
      <w:r w:rsidR="0048476A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1</w:t>
      </w:r>
      <w:r w:rsidRPr="004C6D37">
        <w:rPr>
          <w:rFonts w:ascii="Arial" w:hAnsi="Arial" w:cs="Arial"/>
          <w:sz w:val="18"/>
          <w:szCs w:val="18"/>
        </w:rPr>
        <w:tab/>
      </w:r>
      <w:r w:rsidR="0025178E" w:rsidRPr="004C6D37">
        <w:rPr>
          <w:rFonts w:ascii="Arial" w:hAnsi="Arial" w:cs="Arial"/>
          <w:sz w:val="18"/>
          <w:szCs w:val="18"/>
        </w:rPr>
        <w:t>1</w:t>
      </w:r>
      <w:r w:rsidR="008D7F49" w:rsidRPr="004C6D37">
        <w:rPr>
          <w:rFonts w:ascii="Arial" w:hAnsi="Arial" w:cs="Arial"/>
          <w:sz w:val="18"/>
          <w:szCs w:val="18"/>
        </w:rPr>
        <w:t>7</w:t>
      </w:r>
      <w:r w:rsidR="0025178E" w:rsidRPr="004C6D37">
        <w:rPr>
          <w:rFonts w:ascii="Arial" w:hAnsi="Arial" w:cs="Arial"/>
          <w:sz w:val="18"/>
          <w:szCs w:val="18"/>
        </w:rPr>
        <w:t>,</w:t>
      </w:r>
      <w:r w:rsidR="008D7F49" w:rsidRPr="004C6D37">
        <w:rPr>
          <w:rFonts w:ascii="Arial" w:hAnsi="Arial" w:cs="Arial"/>
          <w:sz w:val="18"/>
          <w:szCs w:val="18"/>
        </w:rPr>
        <w:t>0</w:t>
      </w:r>
      <w:r w:rsidR="0025178E" w:rsidRPr="004C6D37">
        <w:rPr>
          <w:rFonts w:ascii="Arial" w:hAnsi="Arial" w:cs="Arial"/>
          <w:sz w:val="18"/>
          <w:szCs w:val="18"/>
        </w:rPr>
        <w:t>0</w:t>
      </w:r>
      <w:r w:rsidR="0048476A" w:rsidRPr="004C6D37">
        <w:rPr>
          <w:rFonts w:ascii="Arial" w:hAnsi="Arial" w:cs="Arial"/>
          <w:sz w:val="18"/>
          <w:szCs w:val="18"/>
        </w:rPr>
        <w:tab/>
      </w:r>
      <w:r w:rsidR="00637BC5">
        <w:rPr>
          <w:rFonts w:ascii="Arial" w:hAnsi="Arial" w:cs="Arial"/>
          <w:sz w:val="18"/>
          <w:szCs w:val="18"/>
        </w:rPr>
        <w:t>14,45</w:t>
      </w:r>
      <w:r w:rsidR="0025178E" w:rsidRPr="004C6D37">
        <w:rPr>
          <w:rFonts w:ascii="Arial" w:hAnsi="Arial" w:cs="Arial"/>
          <w:sz w:val="18"/>
          <w:szCs w:val="18"/>
        </w:rPr>
        <w:tab/>
      </w:r>
      <w:r w:rsidR="00B63887">
        <w:rPr>
          <w:rFonts w:ascii="Arial" w:hAnsi="Arial" w:cs="Arial"/>
          <w:sz w:val="18"/>
          <w:szCs w:val="18"/>
        </w:rPr>
        <w:t>BUS</w:t>
      </w:r>
      <w:r w:rsidR="00A2293D"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 xml:space="preserve">Sokol Kovalovice – </w:t>
      </w:r>
      <w:r w:rsidR="0048476A" w:rsidRPr="004C6D37">
        <w:rPr>
          <w:rFonts w:ascii="Arial" w:hAnsi="Arial" w:cs="Arial"/>
          <w:sz w:val="18"/>
          <w:szCs w:val="18"/>
        </w:rPr>
        <w:t>FK</w:t>
      </w:r>
      <w:r w:rsidR="00A46E92" w:rsidRPr="004C6D37">
        <w:rPr>
          <w:rFonts w:ascii="Arial" w:hAnsi="Arial" w:cs="Arial"/>
          <w:sz w:val="18"/>
          <w:szCs w:val="18"/>
        </w:rPr>
        <w:t xml:space="preserve"> „A“</w:t>
      </w:r>
      <w:r w:rsidR="00AE0C1C" w:rsidRPr="004C6D37">
        <w:rPr>
          <w:rFonts w:ascii="Arial" w:hAnsi="Arial" w:cs="Arial"/>
          <w:sz w:val="18"/>
          <w:szCs w:val="18"/>
        </w:rPr>
        <w:t xml:space="preserve"> </w:t>
      </w:r>
    </w:p>
    <w:p w14:paraId="0048975C" w14:textId="564705DE" w:rsidR="00A73257" w:rsidRPr="004C6D37" w:rsidRDefault="00013729" w:rsidP="00BA3821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="00A63138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6</w:t>
      </w:r>
      <w:r w:rsidR="00317677" w:rsidRPr="004C6D37">
        <w:rPr>
          <w:rFonts w:ascii="Arial" w:hAnsi="Arial" w:cs="Arial"/>
          <w:sz w:val="18"/>
          <w:szCs w:val="18"/>
        </w:rPr>
        <w:t>.8.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SO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1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2A44F0" w:rsidRPr="004C6D37">
        <w:rPr>
          <w:rFonts w:ascii="Arial" w:hAnsi="Arial" w:cs="Arial"/>
          <w:sz w:val="18"/>
          <w:szCs w:val="18"/>
        </w:rPr>
        <w:t>1</w:t>
      </w:r>
      <w:r w:rsidR="008D0356">
        <w:rPr>
          <w:rFonts w:ascii="Arial" w:hAnsi="Arial" w:cs="Arial"/>
          <w:sz w:val="18"/>
          <w:szCs w:val="18"/>
        </w:rPr>
        <w:t>6</w:t>
      </w:r>
      <w:r w:rsidR="002A44F0" w:rsidRPr="004C6D37">
        <w:rPr>
          <w:rFonts w:ascii="Arial" w:hAnsi="Arial" w:cs="Arial"/>
          <w:sz w:val="18"/>
          <w:szCs w:val="18"/>
        </w:rPr>
        <w:t>,</w:t>
      </w:r>
      <w:r w:rsidR="008D0356">
        <w:rPr>
          <w:rFonts w:ascii="Arial" w:hAnsi="Arial" w:cs="Arial"/>
          <w:sz w:val="18"/>
          <w:szCs w:val="18"/>
        </w:rPr>
        <w:t>30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>dle pokynu trenérů</w:t>
      </w:r>
      <w:r w:rsidR="00B63887">
        <w:rPr>
          <w:rFonts w:ascii="Arial" w:hAnsi="Arial" w:cs="Arial"/>
          <w:sz w:val="18"/>
          <w:szCs w:val="18"/>
        </w:rPr>
        <w:t xml:space="preserve"> </w:t>
      </w:r>
      <w:r w:rsidR="00B63887">
        <w:rPr>
          <w:rFonts w:ascii="Arial" w:hAnsi="Arial" w:cs="Arial"/>
          <w:sz w:val="18"/>
          <w:szCs w:val="18"/>
        </w:rPr>
        <w:tab/>
        <w:t>OA</w:t>
      </w:r>
      <w:r w:rsidR="00B6388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 xml:space="preserve">Horka nad Moravou – </w:t>
      </w:r>
      <w:r w:rsidR="00CA3E48" w:rsidRPr="004C6D37">
        <w:rPr>
          <w:rFonts w:ascii="Arial" w:hAnsi="Arial" w:cs="Arial"/>
          <w:sz w:val="18"/>
          <w:szCs w:val="18"/>
        </w:rPr>
        <w:t>FK</w:t>
      </w:r>
      <w:r w:rsidR="00A46E92" w:rsidRPr="004C6D37">
        <w:rPr>
          <w:rFonts w:ascii="Arial" w:hAnsi="Arial" w:cs="Arial"/>
          <w:sz w:val="18"/>
          <w:szCs w:val="18"/>
        </w:rPr>
        <w:t xml:space="preserve"> „B</w:t>
      </w:r>
      <w:r w:rsidR="008D0356">
        <w:rPr>
          <w:rFonts w:ascii="Arial" w:hAnsi="Arial" w:cs="Arial"/>
          <w:sz w:val="18"/>
          <w:szCs w:val="18"/>
        </w:rPr>
        <w:t>“</w:t>
      </w:r>
    </w:p>
    <w:p w14:paraId="7BE35B57" w14:textId="77777777" w:rsidR="005424DB" w:rsidRPr="004C6D37" w:rsidRDefault="001366F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95E0EC" wp14:editId="75E27999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261735" cy="0"/>
                <wp:effectExtent l="5715" t="9525" r="9525" b="9525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0F243" id="Line 3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93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Tj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"/>
            </w:pict>
          </mc:Fallback>
        </mc:AlternateContent>
      </w:r>
    </w:p>
    <w:p w14:paraId="5C341E47" w14:textId="519B266B" w:rsidR="00C17C80" w:rsidRPr="004C6D37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CD6683" w:rsidRPr="004C6D37">
        <w:rPr>
          <w:rFonts w:ascii="Arial" w:hAnsi="Arial" w:cs="Arial"/>
          <w:sz w:val="18"/>
          <w:szCs w:val="18"/>
        </w:rPr>
        <w:t>1</w:t>
      </w:r>
      <w:r w:rsidR="00433B62">
        <w:rPr>
          <w:rFonts w:ascii="Arial" w:hAnsi="Arial" w:cs="Arial"/>
          <w:sz w:val="18"/>
          <w:szCs w:val="18"/>
        </w:rPr>
        <w:t>3</w:t>
      </w:r>
      <w:r w:rsidRPr="004C6D37">
        <w:rPr>
          <w:rFonts w:ascii="Arial" w:hAnsi="Arial" w:cs="Arial"/>
          <w:sz w:val="18"/>
          <w:szCs w:val="18"/>
        </w:rPr>
        <w:t>.8.</w:t>
      </w:r>
      <w:r w:rsidRPr="004C6D37">
        <w:rPr>
          <w:rFonts w:ascii="Arial" w:hAnsi="Arial" w:cs="Arial"/>
          <w:sz w:val="18"/>
          <w:szCs w:val="18"/>
        </w:rPr>
        <w:tab/>
      </w:r>
      <w:r w:rsidR="008D7F49" w:rsidRPr="004C6D37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proofErr w:type="gramStart"/>
      <w:r w:rsidR="00433B62">
        <w:rPr>
          <w:rFonts w:ascii="Arial" w:hAnsi="Arial" w:cs="Arial"/>
          <w:sz w:val="18"/>
          <w:szCs w:val="18"/>
        </w:rPr>
        <w:t>2</w:t>
      </w:r>
      <w:r w:rsidRPr="004C6D37">
        <w:rPr>
          <w:rFonts w:ascii="Arial" w:hAnsi="Arial" w:cs="Arial"/>
          <w:sz w:val="18"/>
          <w:szCs w:val="18"/>
        </w:rPr>
        <w:t xml:space="preserve">  </w:t>
      </w:r>
      <w:r w:rsidRPr="004C6D37">
        <w:rPr>
          <w:rFonts w:ascii="Arial" w:hAnsi="Arial" w:cs="Arial"/>
          <w:sz w:val="18"/>
          <w:szCs w:val="18"/>
        </w:rPr>
        <w:tab/>
      </w:r>
      <w:proofErr w:type="gramEnd"/>
      <w:r w:rsidR="00013729" w:rsidRPr="004C6D37">
        <w:rPr>
          <w:rFonts w:ascii="Arial" w:hAnsi="Arial" w:cs="Arial"/>
          <w:sz w:val="18"/>
          <w:szCs w:val="18"/>
        </w:rPr>
        <w:t>1</w:t>
      </w:r>
      <w:r w:rsidR="00A46E92" w:rsidRPr="004C6D37">
        <w:rPr>
          <w:rFonts w:ascii="Arial" w:hAnsi="Arial" w:cs="Arial"/>
          <w:sz w:val="18"/>
          <w:szCs w:val="18"/>
        </w:rPr>
        <w:t>7</w:t>
      </w:r>
      <w:r w:rsidRPr="004C6D37">
        <w:rPr>
          <w:rFonts w:ascii="Arial" w:hAnsi="Arial" w:cs="Arial"/>
          <w:sz w:val="18"/>
          <w:szCs w:val="18"/>
        </w:rPr>
        <w:t>,</w:t>
      </w:r>
      <w:r w:rsidR="00A46E92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ab/>
      </w:r>
      <w:r w:rsidR="005F4872" w:rsidRPr="004C6D37">
        <w:rPr>
          <w:rFonts w:ascii="Arial" w:hAnsi="Arial" w:cs="Arial"/>
          <w:sz w:val="18"/>
          <w:szCs w:val="18"/>
        </w:rPr>
        <w:t>FK</w:t>
      </w:r>
      <w:r w:rsidR="00A46E92" w:rsidRPr="004C6D37">
        <w:rPr>
          <w:rFonts w:ascii="Arial" w:hAnsi="Arial" w:cs="Arial"/>
          <w:sz w:val="18"/>
          <w:szCs w:val="18"/>
        </w:rPr>
        <w:t xml:space="preserve"> „A“</w:t>
      </w:r>
      <w:r w:rsidR="00433B62">
        <w:rPr>
          <w:rFonts w:ascii="Arial" w:hAnsi="Arial" w:cs="Arial"/>
          <w:sz w:val="18"/>
          <w:szCs w:val="18"/>
        </w:rPr>
        <w:t xml:space="preserve"> – FK Slavonín</w:t>
      </w:r>
      <w:r w:rsidR="005F4872" w:rsidRPr="004C6D37">
        <w:rPr>
          <w:rFonts w:ascii="Arial" w:hAnsi="Arial" w:cs="Arial"/>
          <w:sz w:val="18"/>
          <w:szCs w:val="18"/>
        </w:rPr>
        <w:t xml:space="preserve"> </w:t>
      </w:r>
    </w:p>
    <w:p w14:paraId="567A73D1" w14:textId="24BE557E" w:rsidR="00E509FC" w:rsidRPr="004C6D37" w:rsidRDefault="00013729" w:rsidP="001D109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="00A63138" w:rsidRPr="004C6D37">
        <w:rPr>
          <w:rFonts w:ascii="Arial" w:hAnsi="Arial" w:cs="Arial"/>
          <w:sz w:val="18"/>
          <w:szCs w:val="18"/>
        </w:rPr>
        <w:tab/>
      </w:r>
      <w:r w:rsidR="009026B3" w:rsidRPr="004C6D37">
        <w:rPr>
          <w:rFonts w:ascii="Arial" w:hAnsi="Arial" w:cs="Arial"/>
          <w:sz w:val="18"/>
          <w:szCs w:val="18"/>
        </w:rPr>
        <w:t>1</w:t>
      </w:r>
      <w:r w:rsidR="008D0356">
        <w:rPr>
          <w:rFonts w:ascii="Arial" w:hAnsi="Arial" w:cs="Arial"/>
          <w:sz w:val="18"/>
          <w:szCs w:val="18"/>
        </w:rPr>
        <w:t>4</w:t>
      </w:r>
      <w:r w:rsidR="00317677" w:rsidRPr="004C6D37">
        <w:rPr>
          <w:rFonts w:ascii="Arial" w:hAnsi="Arial" w:cs="Arial"/>
          <w:sz w:val="18"/>
          <w:szCs w:val="18"/>
        </w:rPr>
        <w:t>.8.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CF04EB" w:rsidRPr="004C6D37">
        <w:rPr>
          <w:rFonts w:ascii="Arial" w:hAnsi="Arial" w:cs="Arial"/>
          <w:sz w:val="18"/>
          <w:szCs w:val="18"/>
        </w:rPr>
        <w:t>N</w:t>
      </w:r>
      <w:r w:rsidR="00A46E92" w:rsidRPr="004C6D37">
        <w:rPr>
          <w:rFonts w:ascii="Arial" w:hAnsi="Arial" w:cs="Arial"/>
          <w:sz w:val="18"/>
          <w:szCs w:val="18"/>
        </w:rPr>
        <w:t>E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2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8D0356">
        <w:rPr>
          <w:rFonts w:ascii="Arial" w:hAnsi="Arial" w:cs="Arial"/>
          <w:sz w:val="18"/>
          <w:szCs w:val="18"/>
        </w:rPr>
        <w:t>0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8D0356">
        <w:rPr>
          <w:rFonts w:ascii="Arial" w:hAnsi="Arial" w:cs="Arial"/>
          <w:sz w:val="18"/>
          <w:szCs w:val="18"/>
        </w:rPr>
        <w:t>15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FK „B“</w:t>
      </w:r>
      <w:r w:rsidR="008D0356">
        <w:rPr>
          <w:rFonts w:ascii="Arial" w:hAnsi="Arial" w:cs="Arial"/>
          <w:sz w:val="18"/>
          <w:szCs w:val="18"/>
        </w:rPr>
        <w:t xml:space="preserve"> – Sokol Pňovice</w:t>
      </w:r>
      <w:r w:rsidR="00A46E92" w:rsidRPr="004C6D37">
        <w:rPr>
          <w:rFonts w:ascii="Arial" w:hAnsi="Arial" w:cs="Arial"/>
          <w:sz w:val="18"/>
          <w:szCs w:val="18"/>
        </w:rPr>
        <w:t xml:space="preserve"> </w:t>
      </w:r>
    </w:p>
    <w:p w14:paraId="32B9F397" w14:textId="77777777" w:rsidR="001D3244" w:rsidRPr="004C6D37" w:rsidRDefault="001366F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FE7CF" wp14:editId="564CA22D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61735" cy="0"/>
                <wp:effectExtent l="5715" t="5715" r="9525" b="13335"/>
                <wp:wrapNone/>
                <wp:docPr id="1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6180" id="Line 1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3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1J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"/>
            </w:pict>
          </mc:Fallback>
        </mc:AlternateContent>
      </w:r>
    </w:p>
    <w:p w14:paraId="22C2B974" w14:textId="4CC3974D" w:rsidR="002856CF" w:rsidRPr="004C6D37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EF28F4" w:rsidRPr="004C6D37">
        <w:rPr>
          <w:rFonts w:ascii="Arial" w:hAnsi="Arial" w:cs="Arial"/>
          <w:sz w:val="18"/>
          <w:szCs w:val="18"/>
        </w:rPr>
        <w:t>2</w:t>
      </w:r>
      <w:r w:rsidR="00A30DDB">
        <w:rPr>
          <w:rFonts w:ascii="Arial" w:hAnsi="Arial" w:cs="Arial"/>
          <w:sz w:val="18"/>
          <w:szCs w:val="18"/>
        </w:rPr>
        <w:t>0</w:t>
      </w:r>
      <w:r w:rsidR="004F5E64" w:rsidRPr="004C6D37">
        <w:rPr>
          <w:rFonts w:ascii="Arial" w:hAnsi="Arial" w:cs="Arial"/>
          <w:sz w:val="18"/>
          <w:szCs w:val="18"/>
        </w:rPr>
        <w:t>.</w:t>
      </w:r>
      <w:r w:rsidR="0096201B" w:rsidRPr="004C6D37">
        <w:rPr>
          <w:rFonts w:ascii="Arial" w:hAnsi="Arial" w:cs="Arial"/>
          <w:sz w:val="18"/>
          <w:szCs w:val="18"/>
        </w:rPr>
        <w:t>8</w:t>
      </w:r>
      <w:r w:rsidR="004F5E64" w:rsidRPr="004C6D37">
        <w:rPr>
          <w:rFonts w:ascii="Arial" w:hAnsi="Arial" w:cs="Arial"/>
          <w:sz w:val="18"/>
          <w:szCs w:val="18"/>
        </w:rPr>
        <w:t>.</w:t>
      </w:r>
      <w:r w:rsidRPr="004C6D37">
        <w:rPr>
          <w:rFonts w:ascii="Arial" w:hAnsi="Arial" w:cs="Arial"/>
          <w:sz w:val="18"/>
          <w:szCs w:val="18"/>
        </w:rPr>
        <w:tab/>
      </w:r>
      <w:r w:rsidR="00A30DDB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3</w:t>
      </w:r>
      <w:r w:rsidRPr="004C6D37">
        <w:rPr>
          <w:rFonts w:ascii="Arial" w:hAnsi="Arial" w:cs="Arial"/>
          <w:sz w:val="18"/>
          <w:szCs w:val="18"/>
        </w:rPr>
        <w:tab/>
      </w:r>
      <w:r w:rsidR="00AB613B" w:rsidRPr="004C6D37">
        <w:rPr>
          <w:rFonts w:ascii="Arial" w:hAnsi="Arial" w:cs="Arial"/>
          <w:sz w:val="18"/>
          <w:szCs w:val="18"/>
        </w:rPr>
        <w:t>1</w:t>
      </w:r>
      <w:r w:rsidR="00433B62">
        <w:rPr>
          <w:rFonts w:ascii="Arial" w:hAnsi="Arial" w:cs="Arial"/>
          <w:sz w:val="18"/>
          <w:szCs w:val="18"/>
        </w:rPr>
        <w:t>0</w:t>
      </w:r>
      <w:r w:rsidR="00AB613B" w:rsidRPr="004C6D37">
        <w:rPr>
          <w:rFonts w:ascii="Arial" w:hAnsi="Arial" w:cs="Arial"/>
          <w:sz w:val="18"/>
          <w:szCs w:val="18"/>
        </w:rPr>
        <w:t>,</w:t>
      </w:r>
      <w:r w:rsidR="00433B62">
        <w:rPr>
          <w:rFonts w:ascii="Arial" w:hAnsi="Arial" w:cs="Arial"/>
          <w:sz w:val="18"/>
          <w:szCs w:val="18"/>
        </w:rPr>
        <w:t>0</w:t>
      </w:r>
      <w:r w:rsidR="00AB613B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 xml:space="preserve">FK Nové Sady „B“ – </w:t>
      </w:r>
      <w:r w:rsidR="00A46E92" w:rsidRPr="004C6D37">
        <w:rPr>
          <w:rFonts w:ascii="Arial" w:hAnsi="Arial" w:cs="Arial"/>
          <w:sz w:val="18"/>
          <w:szCs w:val="18"/>
        </w:rPr>
        <w:t>FK „A“</w:t>
      </w:r>
      <w:r w:rsidR="00231FCB" w:rsidRPr="004C6D37">
        <w:rPr>
          <w:rFonts w:ascii="Arial" w:hAnsi="Arial" w:cs="Arial"/>
          <w:sz w:val="18"/>
          <w:szCs w:val="18"/>
        </w:rPr>
        <w:t xml:space="preserve"> </w:t>
      </w:r>
    </w:p>
    <w:p w14:paraId="23516990" w14:textId="6A4A41CA" w:rsidR="005424DB" w:rsidRDefault="002856C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E02182" w:rsidRPr="004C6D37">
        <w:rPr>
          <w:rFonts w:ascii="Arial" w:hAnsi="Arial" w:cs="Arial"/>
          <w:sz w:val="18"/>
          <w:szCs w:val="18"/>
        </w:rPr>
        <w:t>2</w:t>
      </w:r>
      <w:r w:rsidR="008D0356">
        <w:rPr>
          <w:rFonts w:ascii="Arial" w:hAnsi="Arial" w:cs="Arial"/>
          <w:sz w:val="18"/>
          <w:szCs w:val="18"/>
        </w:rPr>
        <w:t>1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1D109F" w:rsidRPr="004C6D37">
        <w:rPr>
          <w:rFonts w:ascii="Arial" w:hAnsi="Arial" w:cs="Arial"/>
          <w:sz w:val="18"/>
          <w:szCs w:val="18"/>
        </w:rPr>
        <w:t>8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E74CEC">
        <w:rPr>
          <w:rFonts w:ascii="Arial" w:hAnsi="Arial" w:cs="Arial"/>
          <w:sz w:val="18"/>
          <w:szCs w:val="18"/>
        </w:rPr>
        <w:t>NE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3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8D0356">
        <w:rPr>
          <w:rFonts w:ascii="Arial" w:hAnsi="Arial" w:cs="Arial"/>
          <w:sz w:val="18"/>
          <w:szCs w:val="18"/>
        </w:rPr>
        <w:t>6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8D0356">
        <w:rPr>
          <w:rFonts w:ascii="Arial" w:hAnsi="Arial" w:cs="Arial"/>
          <w:sz w:val="18"/>
          <w:szCs w:val="18"/>
        </w:rPr>
        <w:t>30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>dle pokynu trenérů</w:t>
      </w:r>
      <w:r w:rsidR="00B63887">
        <w:rPr>
          <w:rFonts w:ascii="Arial" w:hAnsi="Arial" w:cs="Arial"/>
          <w:sz w:val="18"/>
          <w:szCs w:val="18"/>
        </w:rPr>
        <w:t xml:space="preserve"> </w:t>
      </w:r>
      <w:r w:rsidR="00B63887">
        <w:rPr>
          <w:rFonts w:ascii="Arial" w:hAnsi="Arial" w:cs="Arial"/>
          <w:sz w:val="18"/>
          <w:szCs w:val="18"/>
        </w:rPr>
        <w:tab/>
      </w:r>
      <w:r w:rsidR="00B63887">
        <w:rPr>
          <w:rFonts w:ascii="Arial" w:hAnsi="Arial" w:cs="Arial"/>
          <w:sz w:val="18"/>
          <w:szCs w:val="18"/>
        </w:rPr>
        <w:t>OA</w:t>
      </w:r>
      <w:r w:rsidR="009026B3" w:rsidRPr="004C6D37">
        <w:rPr>
          <w:rFonts w:ascii="Arial" w:hAnsi="Arial" w:cs="Arial"/>
          <w:sz w:val="18"/>
          <w:szCs w:val="18"/>
        </w:rPr>
        <w:tab/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 xml:space="preserve">Bohuňovice „B“ – </w:t>
      </w:r>
      <w:r w:rsidR="00317677" w:rsidRPr="004C6D37">
        <w:rPr>
          <w:rFonts w:ascii="Arial" w:hAnsi="Arial" w:cs="Arial"/>
          <w:sz w:val="18"/>
          <w:szCs w:val="18"/>
        </w:rPr>
        <w:t>FK „B“</w:t>
      </w:r>
      <w:r w:rsidR="009026B3" w:rsidRPr="004C6D37">
        <w:rPr>
          <w:rFonts w:ascii="Arial" w:hAnsi="Arial" w:cs="Arial"/>
          <w:sz w:val="18"/>
          <w:szCs w:val="18"/>
        </w:rPr>
        <w:t xml:space="preserve"> </w:t>
      </w:r>
    </w:p>
    <w:p w14:paraId="39C15702" w14:textId="22198D63" w:rsidR="00E74CEC" w:rsidRDefault="00E74CEC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ab/>
        <w:t>20.8.</w:t>
      </w:r>
      <w:r>
        <w:rPr>
          <w:rFonts w:ascii="Arial" w:hAnsi="Arial" w:cs="Arial"/>
          <w:sz w:val="18"/>
          <w:szCs w:val="18"/>
        </w:rPr>
        <w:tab/>
        <w:t>SO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9,30</w:t>
      </w:r>
      <w:r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1.OMK Šternberk</w:t>
      </w:r>
      <w:r w:rsidR="00197F6E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FK</w:t>
      </w:r>
    </w:p>
    <w:p w14:paraId="4665267F" w14:textId="411BBB7D" w:rsidR="00E74CEC" w:rsidRPr="004C6D37" w:rsidRDefault="00E74CEC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(hřiště Lužice)</w:t>
      </w:r>
    </w:p>
    <w:p w14:paraId="054B8BAA" w14:textId="77777777" w:rsidR="005424DB" w:rsidRPr="004C6D37" w:rsidRDefault="001366F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noProof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F6781B" wp14:editId="0E6A82E5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261735" cy="0"/>
                <wp:effectExtent l="5715" t="6350" r="9525" b="1270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D91E4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93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6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PAu96Y0rIKRSWxuqoyf1ajaafndI6aolas8jx7ezgbwsZCTvUsLGGbhh13/RDGLIwevY&#10;qFNjuwAJLUCnqMf5rgc/eUThcDqaZk9j4EV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"/>
            </w:pict>
          </mc:Fallback>
        </mc:AlternateContent>
      </w:r>
    </w:p>
    <w:p w14:paraId="3E399DC6" w14:textId="0A70DCC7" w:rsidR="00451171" w:rsidRPr="006E0EBE" w:rsidRDefault="005424D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 w:rsidRPr="006E0EBE">
        <w:rPr>
          <w:rFonts w:ascii="Arial" w:hAnsi="Arial" w:cs="Arial"/>
          <w:sz w:val="18"/>
          <w:szCs w:val="18"/>
        </w:rPr>
        <w:tab/>
      </w:r>
      <w:r w:rsidR="00231FCB" w:rsidRPr="006E0EBE">
        <w:rPr>
          <w:rFonts w:ascii="Arial" w:hAnsi="Arial" w:cs="Arial"/>
          <w:sz w:val="18"/>
          <w:szCs w:val="18"/>
        </w:rPr>
        <w:t>2</w:t>
      </w:r>
      <w:r w:rsidR="00433B62">
        <w:rPr>
          <w:rFonts w:ascii="Arial" w:hAnsi="Arial" w:cs="Arial"/>
          <w:sz w:val="18"/>
          <w:szCs w:val="18"/>
        </w:rPr>
        <w:t>7</w:t>
      </w:r>
      <w:r w:rsidR="00451171" w:rsidRPr="006E0EBE">
        <w:rPr>
          <w:rFonts w:ascii="Arial" w:hAnsi="Arial" w:cs="Arial"/>
          <w:sz w:val="18"/>
          <w:szCs w:val="18"/>
        </w:rPr>
        <w:t>.</w:t>
      </w:r>
      <w:r w:rsidR="00CA3E48" w:rsidRPr="006E0EBE">
        <w:rPr>
          <w:rFonts w:ascii="Arial" w:hAnsi="Arial" w:cs="Arial"/>
          <w:sz w:val="18"/>
          <w:szCs w:val="18"/>
        </w:rPr>
        <w:t>8</w:t>
      </w:r>
      <w:r w:rsidR="00451171" w:rsidRPr="006E0EBE">
        <w:rPr>
          <w:rFonts w:ascii="Arial" w:hAnsi="Arial" w:cs="Arial"/>
          <w:sz w:val="18"/>
          <w:szCs w:val="18"/>
        </w:rPr>
        <w:t>.</w:t>
      </w:r>
      <w:r w:rsidR="00451171" w:rsidRPr="006E0EBE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SO</w:t>
      </w:r>
      <w:r w:rsidRPr="006E0EBE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4</w:t>
      </w:r>
      <w:r w:rsidRPr="006E0EBE">
        <w:rPr>
          <w:rFonts w:ascii="Arial" w:hAnsi="Arial" w:cs="Arial"/>
          <w:sz w:val="18"/>
          <w:szCs w:val="18"/>
        </w:rPr>
        <w:tab/>
      </w:r>
      <w:r w:rsidR="00451171" w:rsidRPr="006E0EBE">
        <w:rPr>
          <w:rFonts w:ascii="Arial" w:hAnsi="Arial" w:cs="Arial"/>
          <w:sz w:val="18"/>
          <w:szCs w:val="18"/>
        </w:rPr>
        <w:t>1</w:t>
      </w:r>
      <w:r w:rsidR="00231FCB" w:rsidRPr="006E0EBE">
        <w:rPr>
          <w:rFonts w:ascii="Arial" w:hAnsi="Arial" w:cs="Arial"/>
          <w:sz w:val="18"/>
          <w:szCs w:val="18"/>
        </w:rPr>
        <w:t>6</w:t>
      </w:r>
      <w:r w:rsidR="00451171" w:rsidRPr="006E0EBE">
        <w:rPr>
          <w:rFonts w:ascii="Arial" w:hAnsi="Arial" w:cs="Arial"/>
          <w:sz w:val="18"/>
          <w:szCs w:val="18"/>
        </w:rPr>
        <w:t>,</w:t>
      </w:r>
      <w:r w:rsidR="00231FCB" w:rsidRPr="006E0EBE">
        <w:rPr>
          <w:rFonts w:ascii="Arial" w:hAnsi="Arial" w:cs="Arial"/>
          <w:sz w:val="18"/>
          <w:szCs w:val="18"/>
        </w:rPr>
        <w:t>30</w:t>
      </w:r>
      <w:r w:rsidRPr="006E0EBE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ab/>
      </w:r>
      <w:r w:rsidR="009026B3" w:rsidRPr="006E0EBE">
        <w:rPr>
          <w:rFonts w:ascii="Arial" w:hAnsi="Arial" w:cs="Arial"/>
          <w:sz w:val="18"/>
          <w:szCs w:val="18"/>
        </w:rPr>
        <w:t>F</w:t>
      </w:r>
      <w:r w:rsidR="004F561D" w:rsidRPr="006E0EBE">
        <w:rPr>
          <w:rFonts w:ascii="Arial" w:hAnsi="Arial" w:cs="Arial"/>
          <w:sz w:val="18"/>
          <w:szCs w:val="18"/>
        </w:rPr>
        <w:t>K</w:t>
      </w:r>
      <w:r w:rsidR="00A46E92" w:rsidRPr="006E0EBE">
        <w:rPr>
          <w:rFonts w:ascii="Arial" w:hAnsi="Arial" w:cs="Arial"/>
          <w:sz w:val="18"/>
          <w:szCs w:val="18"/>
        </w:rPr>
        <w:t xml:space="preserve"> „A“</w:t>
      </w:r>
      <w:r w:rsidR="00433B62">
        <w:rPr>
          <w:rFonts w:ascii="Arial" w:hAnsi="Arial" w:cs="Arial"/>
          <w:sz w:val="18"/>
          <w:szCs w:val="18"/>
        </w:rPr>
        <w:t xml:space="preserve"> – FK Velká Bystřice</w:t>
      </w:r>
      <w:r w:rsidR="00A46E92" w:rsidRPr="006E0EBE">
        <w:rPr>
          <w:rFonts w:ascii="Arial" w:hAnsi="Arial" w:cs="Arial"/>
          <w:sz w:val="18"/>
          <w:szCs w:val="18"/>
        </w:rPr>
        <w:t xml:space="preserve"> </w:t>
      </w:r>
    </w:p>
    <w:p w14:paraId="20266D44" w14:textId="77777777" w:rsidR="00E74CEC" w:rsidRDefault="002856C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696E17" w:rsidRPr="004C6D37">
        <w:rPr>
          <w:rFonts w:ascii="Arial" w:hAnsi="Arial" w:cs="Arial"/>
          <w:sz w:val="18"/>
          <w:szCs w:val="18"/>
        </w:rPr>
        <w:t>2</w:t>
      </w:r>
      <w:r w:rsidR="00231FCB" w:rsidRPr="004C6D37">
        <w:rPr>
          <w:rFonts w:ascii="Arial" w:hAnsi="Arial" w:cs="Arial"/>
          <w:sz w:val="18"/>
          <w:szCs w:val="18"/>
        </w:rPr>
        <w:t>8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8B6C1E" w:rsidRPr="004C6D37">
        <w:rPr>
          <w:rFonts w:ascii="Arial" w:hAnsi="Arial" w:cs="Arial"/>
          <w:sz w:val="18"/>
          <w:szCs w:val="18"/>
        </w:rPr>
        <w:t>8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A7000A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NE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4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8D0356">
        <w:rPr>
          <w:rFonts w:ascii="Arial" w:hAnsi="Arial" w:cs="Arial"/>
          <w:sz w:val="18"/>
          <w:szCs w:val="18"/>
        </w:rPr>
        <w:t>0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8D0356">
        <w:rPr>
          <w:rFonts w:ascii="Arial" w:hAnsi="Arial" w:cs="Arial"/>
          <w:sz w:val="18"/>
          <w:szCs w:val="18"/>
        </w:rPr>
        <w:t>15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FK „B“</w:t>
      </w:r>
      <w:r w:rsidR="008D0356">
        <w:rPr>
          <w:rFonts w:ascii="Arial" w:hAnsi="Arial" w:cs="Arial"/>
          <w:sz w:val="18"/>
          <w:szCs w:val="18"/>
        </w:rPr>
        <w:t xml:space="preserve"> – TJ Blatec</w:t>
      </w:r>
    </w:p>
    <w:p w14:paraId="4366846E" w14:textId="1A2B0BE5" w:rsidR="002856CF" w:rsidRDefault="00E74CE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ab/>
        <w:t>28.8.</w:t>
      </w:r>
      <w:r>
        <w:rPr>
          <w:rFonts w:ascii="Arial" w:hAnsi="Arial" w:cs="Arial"/>
          <w:sz w:val="18"/>
          <w:szCs w:val="18"/>
        </w:rPr>
        <w:tab/>
        <w:t>NE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13,00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FK – SK Červenka</w:t>
      </w:r>
      <w:r w:rsidR="00317677" w:rsidRPr="004C6D37">
        <w:rPr>
          <w:rFonts w:ascii="Arial" w:hAnsi="Arial" w:cs="Arial"/>
          <w:sz w:val="18"/>
          <w:szCs w:val="18"/>
        </w:rPr>
        <w:t xml:space="preserve"> </w:t>
      </w:r>
    </w:p>
    <w:p w14:paraId="00740DDD" w14:textId="2805C938" w:rsidR="00197F6E" w:rsidRPr="004C6D37" w:rsidRDefault="00197F6E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>
        <w:rPr>
          <w:rFonts w:ascii="Arial" w:hAnsi="Arial" w:cs="Arial"/>
          <w:sz w:val="18"/>
          <w:szCs w:val="18"/>
        </w:rPr>
        <w:tab/>
        <w:t>27.8.</w:t>
      </w:r>
      <w:r>
        <w:rPr>
          <w:rFonts w:ascii="Arial" w:hAnsi="Arial" w:cs="Arial"/>
          <w:sz w:val="18"/>
          <w:szCs w:val="18"/>
        </w:rPr>
        <w:tab/>
        <w:t>SO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10,00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FK – FK Velká Bystřice</w:t>
      </w:r>
    </w:p>
    <w:p w14:paraId="4EF33F16" w14:textId="77777777" w:rsidR="005424DB" w:rsidRPr="004C6D37" w:rsidRDefault="001366F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C51ED" wp14:editId="6A4FB68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261735" cy="0"/>
                <wp:effectExtent l="0" t="0" r="24765" b="19050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D7B2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93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/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yNp6E3nXEFhKzUzobq6Fm9mq2m3x1SetUQdeCR49vFQF4WMpJ3KWHjDNyw775oBjHk6HVs&#10;1Lm2bYCEFqBz1ONy14OfPaJwOBlNsunTGCP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"/>
            </w:pict>
          </mc:Fallback>
        </mc:AlternateContent>
      </w:r>
    </w:p>
    <w:p w14:paraId="64C801A3" w14:textId="45612BDA" w:rsidR="005424DB" w:rsidRPr="004C6D37" w:rsidRDefault="005424D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3</w:t>
      </w:r>
      <w:r w:rsidRPr="004C6D37">
        <w:rPr>
          <w:rFonts w:ascii="Arial" w:hAnsi="Arial" w:cs="Arial"/>
          <w:sz w:val="18"/>
          <w:szCs w:val="18"/>
        </w:rPr>
        <w:t>.9.</w:t>
      </w:r>
      <w:r w:rsidRPr="004C6D37">
        <w:rPr>
          <w:rFonts w:ascii="Arial" w:hAnsi="Arial" w:cs="Arial"/>
          <w:sz w:val="18"/>
          <w:szCs w:val="18"/>
        </w:rPr>
        <w:tab/>
      </w:r>
      <w:r w:rsidR="009026B3" w:rsidRPr="004C6D37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5</w:t>
      </w:r>
      <w:r w:rsidRPr="004C6D37">
        <w:rPr>
          <w:rFonts w:ascii="Arial" w:hAnsi="Arial" w:cs="Arial"/>
          <w:sz w:val="18"/>
          <w:szCs w:val="18"/>
        </w:rPr>
        <w:tab/>
        <w:t>16,00</w:t>
      </w:r>
      <w:r w:rsidRPr="004C6D37">
        <w:rPr>
          <w:rFonts w:ascii="Arial" w:hAnsi="Arial" w:cs="Arial"/>
          <w:sz w:val="18"/>
          <w:szCs w:val="18"/>
        </w:rPr>
        <w:tab/>
      </w:r>
      <w:r w:rsidR="00637BC5">
        <w:rPr>
          <w:rFonts w:ascii="Arial" w:hAnsi="Arial" w:cs="Arial"/>
          <w:sz w:val="18"/>
          <w:szCs w:val="18"/>
        </w:rPr>
        <w:t>14,15</w:t>
      </w:r>
      <w:r w:rsidR="00A46E92" w:rsidRPr="004C6D37">
        <w:rPr>
          <w:rFonts w:ascii="Arial" w:hAnsi="Arial" w:cs="Arial"/>
          <w:sz w:val="18"/>
          <w:szCs w:val="18"/>
        </w:rPr>
        <w:tab/>
      </w:r>
      <w:r w:rsidR="00B63887">
        <w:rPr>
          <w:rFonts w:ascii="Arial" w:hAnsi="Arial" w:cs="Arial"/>
          <w:sz w:val="18"/>
          <w:szCs w:val="18"/>
        </w:rPr>
        <w:t>BUS</w:t>
      </w:r>
      <w:r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 xml:space="preserve">Sokol Bělotín – FK „A“ </w:t>
      </w:r>
      <w:r w:rsidR="008C3660" w:rsidRPr="004C6D37">
        <w:rPr>
          <w:rFonts w:ascii="Arial" w:hAnsi="Arial" w:cs="Arial"/>
          <w:sz w:val="18"/>
          <w:szCs w:val="18"/>
        </w:rPr>
        <w:t xml:space="preserve"> </w:t>
      </w:r>
      <w:r w:rsidRPr="004C6D37">
        <w:rPr>
          <w:rFonts w:ascii="Arial" w:hAnsi="Arial" w:cs="Arial"/>
          <w:sz w:val="18"/>
          <w:szCs w:val="18"/>
        </w:rPr>
        <w:t xml:space="preserve"> </w:t>
      </w:r>
    </w:p>
    <w:p w14:paraId="67F3B177" w14:textId="63275201" w:rsidR="002856CF" w:rsidRPr="004C6D37" w:rsidRDefault="002856C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4</w:t>
      </w:r>
      <w:r w:rsidR="00317677" w:rsidRPr="004C6D37">
        <w:rPr>
          <w:rFonts w:ascii="Arial" w:hAnsi="Arial" w:cs="Arial"/>
          <w:sz w:val="18"/>
          <w:szCs w:val="18"/>
        </w:rPr>
        <w:t>.9.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>NE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5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8D0356">
        <w:rPr>
          <w:rFonts w:ascii="Arial" w:hAnsi="Arial" w:cs="Arial"/>
          <w:sz w:val="18"/>
          <w:szCs w:val="18"/>
        </w:rPr>
        <w:t>6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8D0356">
        <w:rPr>
          <w:rFonts w:ascii="Arial" w:hAnsi="Arial" w:cs="Arial"/>
          <w:sz w:val="18"/>
          <w:szCs w:val="18"/>
        </w:rPr>
        <w:t>00</w:t>
      </w:r>
      <w:r w:rsidR="000363E2" w:rsidRPr="004C6D37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 w:rsidR="000363E2"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>Sokol Újezd</w:t>
      </w:r>
      <w:r w:rsidR="008D0356">
        <w:rPr>
          <w:rFonts w:ascii="Arial" w:hAnsi="Arial" w:cs="Arial"/>
          <w:sz w:val="18"/>
          <w:szCs w:val="18"/>
        </w:rPr>
        <w:t xml:space="preserve"> – FK „B“ </w:t>
      </w:r>
    </w:p>
    <w:p w14:paraId="0AEC079D" w14:textId="63889919" w:rsidR="003D75A4" w:rsidRPr="004C6D37" w:rsidRDefault="00E74CE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  <w:r w:rsidR="003D75A4" w:rsidRPr="004C6D37">
        <w:rPr>
          <w:rFonts w:ascii="Arial" w:hAnsi="Arial" w:cs="Arial"/>
          <w:sz w:val="18"/>
          <w:szCs w:val="18"/>
        </w:rPr>
        <w:t>.9.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A46E92" w:rsidRPr="004C6D37">
        <w:rPr>
          <w:rFonts w:ascii="Arial" w:hAnsi="Arial" w:cs="Arial"/>
          <w:sz w:val="18"/>
          <w:szCs w:val="18"/>
        </w:rPr>
        <w:t>SO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5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</w:t>
      </w:r>
      <w:r w:rsidR="003D75A4" w:rsidRPr="004C6D3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00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 w:rsidR="00BB24B8" w:rsidRPr="004C6D37">
        <w:rPr>
          <w:rFonts w:ascii="Arial" w:hAnsi="Arial" w:cs="Arial"/>
          <w:sz w:val="18"/>
          <w:szCs w:val="18"/>
        </w:rPr>
        <w:tab/>
        <w:t xml:space="preserve">FK </w:t>
      </w:r>
      <w:r w:rsidR="00231FCB" w:rsidRPr="004C6D37">
        <w:rPr>
          <w:rFonts w:ascii="Arial" w:hAnsi="Arial" w:cs="Arial"/>
          <w:sz w:val="18"/>
          <w:szCs w:val="18"/>
        </w:rPr>
        <w:t>Velká Bystřice</w:t>
      </w:r>
      <w:r>
        <w:rPr>
          <w:rFonts w:ascii="Arial" w:hAnsi="Arial" w:cs="Arial"/>
          <w:sz w:val="18"/>
          <w:szCs w:val="18"/>
        </w:rPr>
        <w:t xml:space="preserve"> – FK </w:t>
      </w:r>
    </w:p>
    <w:p w14:paraId="1BECBC4C" w14:textId="0D52C488" w:rsidR="00231FCB" w:rsidRPr="004C6D37" w:rsidRDefault="00231FC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>3</w:t>
      </w:r>
      <w:r w:rsidRPr="004C6D37">
        <w:rPr>
          <w:rFonts w:ascii="Arial" w:hAnsi="Arial" w:cs="Arial"/>
          <w:sz w:val="18"/>
          <w:szCs w:val="18"/>
        </w:rPr>
        <w:t>.9.</w:t>
      </w:r>
      <w:r w:rsidRPr="004C6D37">
        <w:rPr>
          <w:rFonts w:ascii="Arial" w:hAnsi="Arial" w:cs="Arial"/>
          <w:sz w:val="18"/>
          <w:szCs w:val="18"/>
        </w:rPr>
        <w:tab/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>5</w:t>
      </w:r>
      <w:r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>10</w:t>
      </w:r>
      <w:r w:rsidRPr="004C6D37">
        <w:rPr>
          <w:rFonts w:ascii="Arial" w:hAnsi="Arial" w:cs="Arial"/>
          <w:sz w:val="18"/>
          <w:szCs w:val="18"/>
        </w:rPr>
        <w:t>,</w:t>
      </w:r>
      <w:r w:rsidR="00197F6E">
        <w:rPr>
          <w:rFonts w:ascii="Arial" w:hAnsi="Arial" w:cs="Arial"/>
          <w:sz w:val="18"/>
          <w:szCs w:val="18"/>
        </w:rPr>
        <w:t>30</w:t>
      </w:r>
      <w:r w:rsidRPr="004C6D37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 xml:space="preserve">Horka nad Moravou – FK </w:t>
      </w:r>
    </w:p>
    <w:p w14:paraId="6400742B" w14:textId="77777777" w:rsidR="00BB428F" w:rsidRPr="004C6D37" w:rsidRDefault="001366F2" w:rsidP="00BB428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B4E0A" wp14:editId="258D910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61735" cy="0"/>
                <wp:effectExtent l="5715" t="7620" r="9525" b="11430"/>
                <wp:wrapNone/>
                <wp:docPr id="1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D6199" id="Line 1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f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+ShOb1xBcRUamtDefSkXs1G0+8OKV21RO15JPl2NpCYhYzkXUrYOANX7PovmkEMOXgd&#10;O3VqbBcgoQfoFAU53wXhJ48oHE5H0+xpPMGI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"/>
            </w:pict>
          </mc:Fallback>
        </mc:AlternateContent>
      </w:r>
    </w:p>
    <w:p w14:paraId="13F5D7D1" w14:textId="6B508038" w:rsidR="00197F6E" w:rsidRPr="006E0EBE" w:rsidRDefault="00197F6E" w:rsidP="00197F6E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Ž</w:t>
      </w:r>
      <w:r w:rsidRPr="006E0E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</w:t>
      </w:r>
      <w:r w:rsidRPr="006E0E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9</w:t>
      </w:r>
      <w:r w:rsidRPr="006E0EBE">
        <w:rPr>
          <w:rFonts w:ascii="Arial" w:hAnsi="Arial" w:cs="Arial"/>
          <w:sz w:val="18"/>
          <w:szCs w:val="18"/>
        </w:rPr>
        <w:t>.</w:t>
      </w:r>
      <w:r w:rsidRPr="006E0E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</w:t>
      </w:r>
      <w:r w:rsidRPr="006E0EBE">
        <w:rPr>
          <w:rFonts w:ascii="Arial" w:hAnsi="Arial" w:cs="Arial"/>
          <w:sz w:val="18"/>
          <w:szCs w:val="18"/>
        </w:rPr>
        <w:tab/>
        <w:t xml:space="preserve">1 </w:t>
      </w:r>
      <w:r w:rsidRPr="006E0EBE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7</w:t>
      </w:r>
      <w:r w:rsidRPr="006E0EBE">
        <w:rPr>
          <w:rFonts w:ascii="Arial" w:hAnsi="Arial" w:cs="Arial"/>
          <w:sz w:val="18"/>
          <w:szCs w:val="18"/>
        </w:rPr>
        <w:t>,30</w:t>
      </w:r>
      <w:r w:rsidRPr="006E0E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E0EBE">
        <w:rPr>
          <w:rFonts w:ascii="Arial" w:hAnsi="Arial" w:cs="Arial"/>
          <w:sz w:val="18"/>
          <w:szCs w:val="18"/>
        </w:rPr>
        <w:t>FK</w:t>
      </w:r>
      <w:r>
        <w:rPr>
          <w:rFonts w:ascii="Arial" w:hAnsi="Arial" w:cs="Arial"/>
          <w:sz w:val="18"/>
          <w:szCs w:val="18"/>
        </w:rPr>
        <w:t xml:space="preserve"> – Sokol Bohuňovice</w:t>
      </w:r>
      <w:r w:rsidRPr="006E0EBE">
        <w:rPr>
          <w:rFonts w:ascii="Arial" w:hAnsi="Arial" w:cs="Arial"/>
          <w:sz w:val="18"/>
          <w:szCs w:val="18"/>
        </w:rPr>
        <w:t xml:space="preserve"> </w:t>
      </w:r>
    </w:p>
    <w:p w14:paraId="180EBBCA" w14:textId="77777777" w:rsidR="00197F6E" w:rsidRPr="004C6D37" w:rsidRDefault="00197F6E" w:rsidP="00197F6E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46FE44" wp14:editId="26952DED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1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53183" id="Line 15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"/>
            </w:pict>
          </mc:Fallback>
        </mc:AlternateContent>
      </w:r>
    </w:p>
    <w:p w14:paraId="0075772F" w14:textId="6CA439A5" w:rsidR="00043377" w:rsidRPr="006E0EBE" w:rsidRDefault="00043377" w:rsidP="00A2293D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72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EF28F4" w:rsidRPr="006E0EBE">
        <w:rPr>
          <w:rFonts w:ascii="Arial" w:hAnsi="Arial" w:cs="Arial"/>
          <w:sz w:val="18"/>
          <w:szCs w:val="18"/>
        </w:rPr>
        <w:t>1</w:t>
      </w:r>
      <w:r w:rsidR="000B7099" w:rsidRPr="006E0EBE">
        <w:rPr>
          <w:rFonts w:ascii="Arial" w:hAnsi="Arial" w:cs="Arial"/>
          <w:sz w:val="18"/>
          <w:szCs w:val="18"/>
        </w:rPr>
        <w:t>1</w:t>
      </w:r>
      <w:r w:rsidRPr="006E0EBE">
        <w:rPr>
          <w:rFonts w:ascii="Arial" w:hAnsi="Arial" w:cs="Arial"/>
          <w:sz w:val="18"/>
          <w:szCs w:val="18"/>
        </w:rPr>
        <w:t>.9.</w:t>
      </w:r>
      <w:r w:rsidRPr="006E0EBE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NE</w:t>
      </w:r>
      <w:r w:rsidRPr="006E0EBE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6</w:t>
      </w:r>
      <w:r w:rsidRPr="006E0EBE">
        <w:rPr>
          <w:rFonts w:ascii="Arial" w:hAnsi="Arial" w:cs="Arial"/>
          <w:sz w:val="18"/>
          <w:szCs w:val="18"/>
        </w:rPr>
        <w:tab/>
      </w:r>
      <w:r w:rsidR="0052555C" w:rsidRPr="006E0EBE">
        <w:rPr>
          <w:rFonts w:ascii="Arial" w:hAnsi="Arial" w:cs="Arial"/>
          <w:sz w:val="18"/>
          <w:szCs w:val="18"/>
        </w:rPr>
        <w:t>1</w:t>
      </w:r>
      <w:r w:rsidR="008B6C1E" w:rsidRPr="006E0EBE">
        <w:rPr>
          <w:rFonts w:ascii="Arial" w:hAnsi="Arial" w:cs="Arial"/>
          <w:sz w:val="18"/>
          <w:szCs w:val="18"/>
        </w:rPr>
        <w:t>6</w:t>
      </w:r>
      <w:r w:rsidR="0052555C" w:rsidRPr="006E0EBE">
        <w:rPr>
          <w:rFonts w:ascii="Arial" w:hAnsi="Arial" w:cs="Arial"/>
          <w:sz w:val="18"/>
          <w:szCs w:val="18"/>
        </w:rPr>
        <w:t>,</w:t>
      </w:r>
      <w:r w:rsidR="008B6C1E" w:rsidRPr="006E0EBE">
        <w:rPr>
          <w:rFonts w:ascii="Arial" w:hAnsi="Arial" w:cs="Arial"/>
          <w:sz w:val="18"/>
          <w:szCs w:val="18"/>
        </w:rPr>
        <w:t>0</w:t>
      </w:r>
      <w:r w:rsidR="008D7F49" w:rsidRPr="006E0EBE">
        <w:rPr>
          <w:rFonts w:ascii="Arial" w:hAnsi="Arial" w:cs="Arial"/>
          <w:sz w:val="18"/>
          <w:szCs w:val="18"/>
        </w:rPr>
        <w:t>0</w:t>
      </w:r>
      <w:r w:rsidRPr="006E0EBE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 w:rsidR="00433B62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ab/>
        <w:t xml:space="preserve">1.HFK „B“ </w:t>
      </w:r>
      <w:r w:rsidR="00BB24B8" w:rsidRPr="006E0EBE">
        <w:rPr>
          <w:rFonts w:ascii="Arial" w:hAnsi="Arial" w:cs="Arial"/>
          <w:sz w:val="18"/>
          <w:szCs w:val="18"/>
        </w:rPr>
        <w:t xml:space="preserve">– </w:t>
      </w:r>
      <w:r w:rsidR="001D0FF5" w:rsidRPr="006E0EBE">
        <w:rPr>
          <w:rFonts w:ascii="Arial" w:hAnsi="Arial" w:cs="Arial"/>
          <w:sz w:val="18"/>
          <w:szCs w:val="18"/>
        </w:rPr>
        <w:t>FK</w:t>
      </w:r>
      <w:r w:rsidR="00BB24B8" w:rsidRPr="006E0EBE">
        <w:rPr>
          <w:rFonts w:ascii="Arial" w:hAnsi="Arial" w:cs="Arial"/>
          <w:sz w:val="18"/>
          <w:szCs w:val="18"/>
        </w:rPr>
        <w:t xml:space="preserve"> „A</w:t>
      </w:r>
      <w:r w:rsidR="00CD6683" w:rsidRPr="006E0EBE">
        <w:rPr>
          <w:rFonts w:ascii="Arial" w:hAnsi="Arial" w:cs="Arial"/>
          <w:sz w:val="18"/>
          <w:szCs w:val="18"/>
        </w:rPr>
        <w:t xml:space="preserve"> </w:t>
      </w:r>
      <w:r w:rsidR="001D0FF5" w:rsidRPr="006E0EBE">
        <w:rPr>
          <w:rFonts w:ascii="Arial" w:hAnsi="Arial" w:cs="Arial"/>
          <w:sz w:val="18"/>
          <w:szCs w:val="18"/>
        </w:rPr>
        <w:t xml:space="preserve"> </w:t>
      </w:r>
    </w:p>
    <w:p w14:paraId="3569E638" w14:textId="22DEB666" w:rsidR="00757E0B" w:rsidRPr="004C6D37" w:rsidRDefault="00043377" w:rsidP="00043377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10.9.</w:t>
      </w:r>
      <w:r w:rsidR="008D0356">
        <w:rPr>
          <w:rFonts w:ascii="Arial" w:hAnsi="Arial" w:cs="Arial"/>
          <w:sz w:val="18"/>
          <w:szCs w:val="18"/>
        </w:rPr>
        <w:tab/>
        <w:t>SO</w:t>
      </w:r>
      <w:r w:rsidR="008D0356">
        <w:rPr>
          <w:rFonts w:ascii="Arial" w:hAnsi="Arial" w:cs="Arial"/>
          <w:sz w:val="18"/>
          <w:szCs w:val="18"/>
        </w:rPr>
        <w:tab/>
        <w:t>6</w:t>
      </w:r>
      <w:r w:rsidR="008D0356">
        <w:rPr>
          <w:rFonts w:ascii="Arial" w:hAnsi="Arial" w:cs="Arial"/>
          <w:sz w:val="18"/>
          <w:szCs w:val="18"/>
        </w:rPr>
        <w:tab/>
        <w:t>16,00</w:t>
      </w:r>
      <w:r w:rsidR="008D0356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 w:rsidR="008D0356">
        <w:rPr>
          <w:rFonts w:ascii="Arial" w:hAnsi="Arial" w:cs="Arial"/>
          <w:sz w:val="18"/>
          <w:szCs w:val="18"/>
        </w:rPr>
        <w:tab/>
        <w:t xml:space="preserve">SK Grygov – FK „B“ </w:t>
      </w:r>
    </w:p>
    <w:p w14:paraId="3AB1C943" w14:textId="48B55366" w:rsidR="00DF75D9" w:rsidRPr="004C6D37" w:rsidRDefault="00E74CEC" w:rsidP="00043377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D75A4" w:rsidRPr="004C6D37">
        <w:rPr>
          <w:rFonts w:ascii="Arial" w:hAnsi="Arial" w:cs="Arial"/>
          <w:sz w:val="18"/>
          <w:szCs w:val="18"/>
        </w:rPr>
        <w:tab/>
        <w:t>1</w:t>
      </w:r>
      <w:r w:rsidR="00231FCB" w:rsidRPr="004C6D37">
        <w:rPr>
          <w:rFonts w:ascii="Arial" w:hAnsi="Arial" w:cs="Arial"/>
          <w:sz w:val="18"/>
          <w:szCs w:val="18"/>
        </w:rPr>
        <w:t>1</w:t>
      </w:r>
      <w:r w:rsidR="003D75A4" w:rsidRPr="004C6D37">
        <w:rPr>
          <w:rFonts w:ascii="Arial" w:hAnsi="Arial" w:cs="Arial"/>
          <w:sz w:val="18"/>
          <w:szCs w:val="18"/>
        </w:rPr>
        <w:t>.9.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</w:t>
      </w:r>
      <w:r w:rsidR="003D75A4" w:rsidRPr="004C6D3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00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3D75A4" w:rsidRPr="004C6D37">
        <w:rPr>
          <w:rFonts w:ascii="Arial" w:hAnsi="Arial" w:cs="Arial"/>
          <w:sz w:val="18"/>
          <w:szCs w:val="18"/>
        </w:rPr>
        <w:tab/>
      </w:r>
      <w:r w:rsidR="003D75A4" w:rsidRPr="004C6D37">
        <w:rPr>
          <w:rFonts w:ascii="Arial" w:hAnsi="Arial" w:cs="Arial"/>
          <w:sz w:val="18"/>
          <w:szCs w:val="18"/>
        </w:rPr>
        <w:tab/>
        <w:t xml:space="preserve">FK – </w:t>
      </w:r>
      <w:r>
        <w:rPr>
          <w:rFonts w:ascii="Arial" w:hAnsi="Arial" w:cs="Arial"/>
          <w:sz w:val="18"/>
          <w:szCs w:val="18"/>
        </w:rPr>
        <w:t>FC Sigma Hodolany</w:t>
      </w:r>
      <w:r w:rsidR="00966624" w:rsidRPr="004C6D37">
        <w:rPr>
          <w:rFonts w:ascii="Arial" w:hAnsi="Arial" w:cs="Arial"/>
          <w:sz w:val="18"/>
          <w:szCs w:val="18"/>
        </w:rPr>
        <w:tab/>
      </w:r>
    </w:p>
    <w:p w14:paraId="5182E941" w14:textId="1BFDBF2B" w:rsidR="00231FCB" w:rsidRPr="004C6D37" w:rsidRDefault="00231FCB" w:rsidP="00043377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Pr="004C6D37">
        <w:rPr>
          <w:rFonts w:ascii="Arial" w:hAnsi="Arial" w:cs="Arial"/>
          <w:sz w:val="18"/>
          <w:szCs w:val="18"/>
        </w:rPr>
        <w:tab/>
        <w:t>1</w:t>
      </w:r>
      <w:r w:rsidR="00197F6E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.9.</w:t>
      </w:r>
      <w:r w:rsidRPr="004C6D37">
        <w:rPr>
          <w:rFonts w:ascii="Arial" w:hAnsi="Arial" w:cs="Arial"/>
          <w:sz w:val="18"/>
          <w:szCs w:val="18"/>
        </w:rPr>
        <w:tab/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>6</w:t>
      </w:r>
      <w:r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>10</w:t>
      </w:r>
      <w:r w:rsidRPr="004C6D37">
        <w:rPr>
          <w:rFonts w:ascii="Arial" w:hAnsi="Arial" w:cs="Arial"/>
          <w:sz w:val="18"/>
          <w:szCs w:val="18"/>
        </w:rPr>
        <w:t>,</w:t>
      </w:r>
      <w:r w:rsidR="005E3EC9" w:rsidRPr="004C6D37">
        <w:rPr>
          <w:rFonts w:ascii="Arial" w:hAnsi="Arial" w:cs="Arial"/>
          <w:sz w:val="18"/>
          <w:szCs w:val="18"/>
        </w:rPr>
        <w:t>00</w:t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  <w:t>FK</w:t>
      </w:r>
      <w:r w:rsidR="00DD1B77" w:rsidRPr="004C6D37">
        <w:rPr>
          <w:rFonts w:ascii="Arial" w:hAnsi="Arial" w:cs="Arial"/>
          <w:sz w:val="18"/>
          <w:szCs w:val="18"/>
        </w:rPr>
        <w:t xml:space="preserve"> – </w:t>
      </w:r>
      <w:r w:rsidR="00197F6E">
        <w:rPr>
          <w:rFonts w:ascii="Arial" w:hAnsi="Arial" w:cs="Arial"/>
          <w:sz w:val="18"/>
          <w:szCs w:val="18"/>
        </w:rPr>
        <w:t>Hněvotín/Lutín</w:t>
      </w:r>
    </w:p>
    <w:p w14:paraId="263B3B41" w14:textId="77777777" w:rsidR="00EF70C4" w:rsidRPr="004C6D37" w:rsidRDefault="001366F2" w:rsidP="001D109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726"/>
          <w:tab w:val="left" w:pos="7125"/>
        </w:tabs>
        <w:rPr>
          <w:rFonts w:ascii="Arial" w:hAnsi="Arial" w:cs="Arial"/>
          <w:noProof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27B23" wp14:editId="513AB845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1735" cy="0"/>
                <wp:effectExtent l="5715" t="7620" r="9525" b="11430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1D75" id="Line 1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0n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"/>
            </w:pict>
          </mc:Fallback>
        </mc:AlternateContent>
      </w:r>
      <w:r w:rsidR="008F4AFD" w:rsidRPr="004C6D37">
        <w:rPr>
          <w:rFonts w:ascii="Arial" w:hAnsi="Arial" w:cs="Arial"/>
          <w:noProof/>
          <w:color w:val="FF0000"/>
          <w:sz w:val="18"/>
          <w:szCs w:val="18"/>
        </w:rPr>
        <w:t xml:space="preserve"> </w:t>
      </w:r>
    </w:p>
    <w:p w14:paraId="5237639B" w14:textId="6A03040B" w:rsidR="00197F6E" w:rsidRPr="006E0EBE" w:rsidRDefault="00197F6E" w:rsidP="00197F6E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Ž</w:t>
      </w:r>
      <w:r w:rsidRPr="006E0E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</w:t>
      </w:r>
      <w:r w:rsidRPr="006E0E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9</w:t>
      </w:r>
      <w:r w:rsidRPr="006E0EBE">
        <w:rPr>
          <w:rFonts w:ascii="Arial" w:hAnsi="Arial" w:cs="Arial"/>
          <w:sz w:val="18"/>
          <w:szCs w:val="18"/>
        </w:rPr>
        <w:t>.</w:t>
      </w:r>
      <w:r w:rsidRPr="006E0E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</w:t>
      </w:r>
      <w:r w:rsidRPr="006E0E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</w:t>
      </w:r>
      <w:r w:rsidRPr="006E0EBE">
        <w:rPr>
          <w:rFonts w:ascii="Arial" w:hAnsi="Arial" w:cs="Arial"/>
          <w:sz w:val="18"/>
          <w:szCs w:val="18"/>
        </w:rPr>
        <w:t xml:space="preserve"> </w:t>
      </w:r>
      <w:r w:rsidRPr="006E0EBE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7</w:t>
      </w:r>
      <w:r w:rsidRPr="006E0EBE">
        <w:rPr>
          <w:rFonts w:ascii="Arial" w:hAnsi="Arial" w:cs="Arial"/>
          <w:sz w:val="18"/>
          <w:szCs w:val="18"/>
        </w:rPr>
        <w:t>,30</w:t>
      </w:r>
      <w:r w:rsidRPr="006E0E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FC Sigma Hodolany – FK </w:t>
      </w:r>
      <w:r w:rsidRPr="006E0EBE">
        <w:rPr>
          <w:rFonts w:ascii="Arial" w:hAnsi="Arial" w:cs="Arial"/>
          <w:sz w:val="18"/>
          <w:szCs w:val="18"/>
        </w:rPr>
        <w:t xml:space="preserve"> </w:t>
      </w:r>
    </w:p>
    <w:p w14:paraId="31F52227" w14:textId="77777777" w:rsidR="00197F6E" w:rsidRPr="004C6D37" w:rsidRDefault="00197F6E" w:rsidP="00197F6E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2BFAC7" wp14:editId="46405825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2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E7A4E" id="Line 15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"/>
            </w:pict>
          </mc:Fallback>
        </mc:AlternateContent>
      </w:r>
    </w:p>
    <w:p w14:paraId="495D01E2" w14:textId="3A7469E6" w:rsidR="004B597C" w:rsidRPr="004C6D37" w:rsidRDefault="004B597C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>1</w:t>
      </w:r>
      <w:r w:rsidR="00433B62">
        <w:rPr>
          <w:rFonts w:ascii="Arial" w:hAnsi="Arial" w:cs="Arial"/>
          <w:sz w:val="18"/>
          <w:szCs w:val="18"/>
        </w:rPr>
        <w:t>7</w:t>
      </w:r>
      <w:r w:rsidRPr="004C6D37">
        <w:rPr>
          <w:rFonts w:ascii="Arial" w:hAnsi="Arial" w:cs="Arial"/>
          <w:sz w:val="18"/>
          <w:szCs w:val="18"/>
        </w:rPr>
        <w:t>.9.</w:t>
      </w:r>
      <w:r w:rsidRPr="004C6D37">
        <w:rPr>
          <w:rFonts w:ascii="Arial" w:hAnsi="Arial" w:cs="Arial"/>
          <w:sz w:val="18"/>
          <w:szCs w:val="18"/>
        </w:rPr>
        <w:tab/>
      </w:r>
      <w:r w:rsidR="009026B3" w:rsidRPr="004C6D37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7</w:t>
      </w:r>
      <w:r w:rsidRPr="004C6D37">
        <w:rPr>
          <w:rFonts w:ascii="Arial" w:hAnsi="Arial" w:cs="Arial"/>
          <w:sz w:val="18"/>
          <w:szCs w:val="18"/>
        </w:rPr>
        <w:tab/>
      </w:r>
      <w:r w:rsidR="0052555C" w:rsidRPr="004C6D37">
        <w:rPr>
          <w:rFonts w:ascii="Arial" w:hAnsi="Arial" w:cs="Arial"/>
          <w:sz w:val="18"/>
          <w:szCs w:val="18"/>
        </w:rPr>
        <w:t>1</w:t>
      </w:r>
      <w:r w:rsidR="008D7F49" w:rsidRPr="004C6D37">
        <w:rPr>
          <w:rFonts w:ascii="Arial" w:hAnsi="Arial" w:cs="Arial"/>
          <w:sz w:val="18"/>
          <w:szCs w:val="18"/>
        </w:rPr>
        <w:t>5</w:t>
      </w:r>
      <w:r w:rsidR="0052555C" w:rsidRPr="004C6D37">
        <w:rPr>
          <w:rFonts w:ascii="Arial" w:hAnsi="Arial" w:cs="Arial"/>
          <w:sz w:val="18"/>
          <w:szCs w:val="18"/>
        </w:rPr>
        <w:t>,</w:t>
      </w:r>
      <w:proofErr w:type="gramStart"/>
      <w:r w:rsidR="008D7F49" w:rsidRPr="004C6D37">
        <w:rPr>
          <w:rFonts w:ascii="Arial" w:hAnsi="Arial" w:cs="Arial"/>
          <w:sz w:val="18"/>
          <w:szCs w:val="18"/>
        </w:rPr>
        <w:t>3</w:t>
      </w:r>
      <w:r w:rsidR="0052555C" w:rsidRPr="004C6D37">
        <w:rPr>
          <w:rFonts w:ascii="Arial" w:hAnsi="Arial" w:cs="Arial"/>
          <w:sz w:val="18"/>
          <w:szCs w:val="18"/>
        </w:rPr>
        <w:t>0</w:t>
      </w:r>
      <w:r w:rsidR="00581591">
        <w:rPr>
          <w:rFonts w:ascii="Arial" w:hAnsi="Arial" w:cs="Arial"/>
          <w:sz w:val="18"/>
          <w:szCs w:val="18"/>
        </w:rPr>
        <w:t xml:space="preserve">  </w:t>
      </w:r>
      <w:r w:rsidR="008D0356">
        <w:rPr>
          <w:rFonts w:ascii="Arial" w:hAnsi="Arial" w:cs="Arial"/>
          <w:sz w:val="18"/>
          <w:szCs w:val="18"/>
        </w:rPr>
        <w:tab/>
      </w:r>
      <w:proofErr w:type="gramEnd"/>
      <w:r w:rsidR="008D0356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1366F2" w:rsidRPr="004C6D37">
        <w:rPr>
          <w:rFonts w:ascii="Arial" w:hAnsi="Arial" w:cs="Arial"/>
          <w:sz w:val="18"/>
          <w:szCs w:val="18"/>
        </w:rPr>
        <w:t>FK</w:t>
      </w:r>
      <w:r w:rsidR="00BB24B8" w:rsidRPr="004C6D37">
        <w:rPr>
          <w:rFonts w:ascii="Arial" w:hAnsi="Arial" w:cs="Arial"/>
          <w:sz w:val="18"/>
          <w:szCs w:val="18"/>
        </w:rPr>
        <w:t xml:space="preserve"> „A“ – </w:t>
      </w:r>
      <w:r w:rsidR="00757E0B" w:rsidRPr="004C6D37">
        <w:rPr>
          <w:rFonts w:ascii="Arial" w:hAnsi="Arial" w:cs="Arial"/>
          <w:sz w:val="18"/>
          <w:szCs w:val="18"/>
        </w:rPr>
        <w:t>Lipník nad Bečvou</w:t>
      </w:r>
      <w:r w:rsidRPr="004C6D37">
        <w:rPr>
          <w:rFonts w:ascii="Arial" w:hAnsi="Arial" w:cs="Arial"/>
          <w:sz w:val="18"/>
          <w:szCs w:val="18"/>
        </w:rPr>
        <w:t xml:space="preserve"> </w:t>
      </w:r>
    </w:p>
    <w:p w14:paraId="101E09B4" w14:textId="70399401" w:rsidR="004B597C" w:rsidRPr="004C6D37" w:rsidRDefault="004B597C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8"/>
          <w:szCs w:val="18"/>
        </w:rPr>
        <w:t>1</w:t>
      </w:r>
      <w:r w:rsidR="008D0356">
        <w:rPr>
          <w:rFonts w:ascii="Arial" w:hAnsi="Arial" w:cs="Arial"/>
          <w:sz w:val="18"/>
          <w:szCs w:val="18"/>
        </w:rPr>
        <w:t>8</w:t>
      </w:r>
      <w:r w:rsidR="00317677" w:rsidRPr="004C6D37">
        <w:rPr>
          <w:rFonts w:ascii="Arial" w:hAnsi="Arial" w:cs="Arial"/>
          <w:sz w:val="18"/>
          <w:szCs w:val="18"/>
        </w:rPr>
        <w:t>.9.</w:t>
      </w:r>
      <w:r w:rsidRPr="004C6D37">
        <w:rPr>
          <w:rFonts w:ascii="Arial" w:hAnsi="Arial" w:cs="Arial"/>
          <w:sz w:val="18"/>
          <w:szCs w:val="18"/>
        </w:rPr>
        <w:tab/>
      </w:r>
      <w:r w:rsidR="009026B3" w:rsidRPr="004C6D37">
        <w:rPr>
          <w:rFonts w:ascii="Arial" w:hAnsi="Arial" w:cs="Arial"/>
          <w:sz w:val="18"/>
          <w:szCs w:val="18"/>
        </w:rPr>
        <w:t>NE</w:t>
      </w:r>
      <w:r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7</w:t>
      </w:r>
      <w:r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BB24B8" w:rsidRPr="004C6D37">
        <w:rPr>
          <w:rFonts w:ascii="Arial" w:hAnsi="Arial" w:cs="Arial"/>
          <w:sz w:val="18"/>
          <w:szCs w:val="18"/>
        </w:rPr>
        <w:t>0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BB24B8" w:rsidRPr="004C6D37">
        <w:rPr>
          <w:rFonts w:ascii="Arial" w:hAnsi="Arial" w:cs="Arial"/>
          <w:sz w:val="18"/>
          <w:szCs w:val="18"/>
        </w:rPr>
        <w:t>15</w:t>
      </w:r>
      <w:r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FK „B“</w:t>
      </w:r>
      <w:r w:rsidR="00BB24B8" w:rsidRPr="004C6D37">
        <w:rPr>
          <w:rFonts w:ascii="Arial" w:hAnsi="Arial" w:cs="Arial"/>
          <w:sz w:val="18"/>
          <w:szCs w:val="18"/>
        </w:rPr>
        <w:t xml:space="preserve"> – </w:t>
      </w:r>
      <w:r w:rsidR="008D0356">
        <w:rPr>
          <w:rFonts w:ascii="Arial" w:hAnsi="Arial" w:cs="Arial"/>
          <w:sz w:val="18"/>
          <w:szCs w:val="18"/>
        </w:rPr>
        <w:t>Nová Hradečná</w:t>
      </w:r>
    </w:p>
    <w:p w14:paraId="6B67069F" w14:textId="2A81E74B" w:rsidR="00757E0B" w:rsidRPr="004C6D37" w:rsidRDefault="00E74CEC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>1</w:t>
      </w:r>
      <w:r w:rsidR="005E3EC9" w:rsidRPr="004C6D37">
        <w:rPr>
          <w:rFonts w:ascii="Arial" w:hAnsi="Arial" w:cs="Arial"/>
          <w:sz w:val="18"/>
          <w:szCs w:val="18"/>
        </w:rPr>
        <w:t>8</w:t>
      </w:r>
      <w:r w:rsidR="003D75A4" w:rsidRPr="004C6D37">
        <w:rPr>
          <w:rFonts w:ascii="Arial" w:hAnsi="Arial" w:cs="Arial"/>
          <w:sz w:val="18"/>
          <w:szCs w:val="18"/>
        </w:rPr>
        <w:t>.9.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</w:t>
      </w:r>
      <w:r w:rsidR="003D75A4" w:rsidRPr="004C6D37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2</w:t>
      </w:r>
      <w:r w:rsidR="003D75A4" w:rsidRPr="004C6D3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30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 w:rsidR="00BB24B8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Sokol Pňovice</w:t>
      </w:r>
      <w:r w:rsidR="00BB24B8" w:rsidRPr="004C6D37">
        <w:rPr>
          <w:rFonts w:ascii="Arial" w:hAnsi="Arial" w:cs="Arial"/>
          <w:sz w:val="18"/>
          <w:szCs w:val="18"/>
        </w:rPr>
        <w:t xml:space="preserve"> – FK</w:t>
      </w:r>
    </w:p>
    <w:p w14:paraId="6A75DF7F" w14:textId="30105B6E" w:rsidR="003D75A4" w:rsidRPr="004C6D37" w:rsidRDefault="00757E0B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proofErr w:type="gramStart"/>
      <w:r w:rsidRPr="004C6D37">
        <w:rPr>
          <w:rFonts w:ascii="Arial" w:hAnsi="Arial" w:cs="Arial"/>
          <w:sz w:val="18"/>
          <w:szCs w:val="18"/>
        </w:rPr>
        <w:t>MŽ</w:t>
      </w:r>
      <w:r w:rsidR="00BB24B8" w:rsidRPr="004C6D37">
        <w:rPr>
          <w:rFonts w:ascii="Arial" w:hAnsi="Arial" w:cs="Arial"/>
          <w:sz w:val="18"/>
          <w:szCs w:val="18"/>
        </w:rPr>
        <w:t xml:space="preserve"> </w:t>
      </w:r>
      <w:r w:rsidR="003D75A4" w:rsidRPr="004C6D37">
        <w:rPr>
          <w:rFonts w:ascii="Arial" w:hAnsi="Arial" w:cs="Arial"/>
          <w:sz w:val="18"/>
          <w:szCs w:val="18"/>
        </w:rPr>
        <w:t xml:space="preserve"> </w:t>
      </w:r>
      <w:r w:rsidR="00DD1B77" w:rsidRPr="004C6D37">
        <w:rPr>
          <w:rFonts w:ascii="Arial" w:hAnsi="Arial" w:cs="Arial"/>
          <w:sz w:val="18"/>
          <w:szCs w:val="18"/>
        </w:rPr>
        <w:tab/>
      </w:r>
      <w:proofErr w:type="gramEnd"/>
      <w:r w:rsidR="00197F6E">
        <w:rPr>
          <w:rFonts w:ascii="Arial" w:hAnsi="Arial" w:cs="Arial"/>
          <w:sz w:val="18"/>
          <w:szCs w:val="18"/>
        </w:rPr>
        <w:t>volno</w:t>
      </w:r>
      <w:r w:rsidR="00DD1B77" w:rsidRPr="004C6D37">
        <w:rPr>
          <w:rFonts w:ascii="Arial" w:hAnsi="Arial" w:cs="Arial"/>
          <w:sz w:val="18"/>
          <w:szCs w:val="18"/>
        </w:rPr>
        <w:tab/>
      </w:r>
    </w:p>
    <w:p w14:paraId="470BEDF8" w14:textId="77777777" w:rsidR="000363E2" w:rsidRPr="004C6D37" w:rsidRDefault="000363E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BFEA4" wp14:editId="4B24AFAC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261735" cy="0"/>
                <wp:effectExtent l="0" t="0" r="24765" b="19050"/>
                <wp:wrapNone/>
                <wp:docPr id="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911CC" id="Line 1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15pt" to="492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ns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"/>
            </w:pict>
          </mc:Fallback>
        </mc:AlternateContent>
      </w:r>
    </w:p>
    <w:p w14:paraId="2FB50CF9" w14:textId="46654103" w:rsidR="004A5373" w:rsidRPr="006E0EBE" w:rsidRDefault="005424D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 w:rsidRPr="006E0EBE">
        <w:rPr>
          <w:rFonts w:ascii="Arial" w:hAnsi="Arial" w:cs="Arial"/>
          <w:sz w:val="18"/>
          <w:szCs w:val="18"/>
        </w:rPr>
        <w:tab/>
      </w:r>
      <w:r w:rsidR="009026B3" w:rsidRPr="006E0EBE">
        <w:rPr>
          <w:rFonts w:ascii="Arial" w:hAnsi="Arial" w:cs="Arial"/>
          <w:sz w:val="18"/>
          <w:szCs w:val="18"/>
        </w:rPr>
        <w:t>2</w:t>
      </w:r>
      <w:r w:rsidR="00433B62">
        <w:rPr>
          <w:rFonts w:ascii="Arial" w:hAnsi="Arial" w:cs="Arial"/>
          <w:sz w:val="18"/>
          <w:szCs w:val="18"/>
        </w:rPr>
        <w:t>4</w:t>
      </w:r>
      <w:r w:rsidR="000930DA" w:rsidRPr="006E0EBE">
        <w:rPr>
          <w:rFonts w:ascii="Arial" w:hAnsi="Arial" w:cs="Arial"/>
          <w:sz w:val="18"/>
          <w:szCs w:val="18"/>
        </w:rPr>
        <w:t>.</w:t>
      </w:r>
      <w:r w:rsidR="00A33985" w:rsidRPr="006E0EBE">
        <w:rPr>
          <w:rFonts w:ascii="Arial" w:hAnsi="Arial" w:cs="Arial"/>
          <w:sz w:val="18"/>
          <w:szCs w:val="18"/>
        </w:rPr>
        <w:t>9</w:t>
      </w:r>
      <w:r w:rsidR="000930DA" w:rsidRPr="006E0EBE">
        <w:rPr>
          <w:rFonts w:ascii="Arial" w:hAnsi="Arial" w:cs="Arial"/>
          <w:sz w:val="18"/>
          <w:szCs w:val="18"/>
        </w:rPr>
        <w:t>.</w:t>
      </w:r>
      <w:r w:rsidR="000930DA" w:rsidRPr="006E0EBE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SO</w:t>
      </w:r>
      <w:r w:rsidRPr="006E0EBE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8</w:t>
      </w:r>
      <w:r w:rsidRPr="006E0EBE">
        <w:rPr>
          <w:rFonts w:ascii="Arial" w:hAnsi="Arial" w:cs="Arial"/>
          <w:sz w:val="18"/>
          <w:szCs w:val="18"/>
        </w:rPr>
        <w:tab/>
      </w:r>
      <w:r w:rsidR="009D173D" w:rsidRPr="006E0EBE">
        <w:rPr>
          <w:rFonts w:ascii="Arial" w:hAnsi="Arial" w:cs="Arial"/>
          <w:sz w:val="18"/>
          <w:szCs w:val="18"/>
        </w:rPr>
        <w:t>1</w:t>
      </w:r>
      <w:r w:rsidR="000B7099" w:rsidRPr="006E0EBE">
        <w:rPr>
          <w:rFonts w:ascii="Arial" w:hAnsi="Arial" w:cs="Arial"/>
          <w:sz w:val="18"/>
          <w:szCs w:val="18"/>
        </w:rPr>
        <w:t>5</w:t>
      </w:r>
      <w:r w:rsidR="00610F0D" w:rsidRPr="006E0EBE">
        <w:rPr>
          <w:rFonts w:ascii="Arial" w:hAnsi="Arial" w:cs="Arial"/>
          <w:sz w:val="18"/>
          <w:szCs w:val="18"/>
        </w:rPr>
        <w:t>,</w:t>
      </w:r>
      <w:r w:rsidR="000B7099" w:rsidRPr="006E0EBE">
        <w:rPr>
          <w:rFonts w:ascii="Arial" w:hAnsi="Arial" w:cs="Arial"/>
          <w:sz w:val="18"/>
          <w:szCs w:val="18"/>
        </w:rPr>
        <w:t>30</w:t>
      </w:r>
      <w:r w:rsidRPr="006E0EBE">
        <w:rPr>
          <w:rFonts w:ascii="Arial" w:hAnsi="Arial" w:cs="Arial"/>
          <w:sz w:val="18"/>
          <w:szCs w:val="18"/>
        </w:rPr>
        <w:tab/>
      </w:r>
      <w:r w:rsidR="00637BC5">
        <w:rPr>
          <w:rFonts w:ascii="Arial" w:hAnsi="Arial" w:cs="Arial"/>
          <w:sz w:val="18"/>
          <w:szCs w:val="18"/>
        </w:rPr>
        <w:t>13,45</w:t>
      </w:r>
      <w:r w:rsidR="00433B62">
        <w:rPr>
          <w:rFonts w:ascii="Arial" w:hAnsi="Arial" w:cs="Arial"/>
          <w:sz w:val="18"/>
          <w:szCs w:val="18"/>
        </w:rPr>
        <w:tab/>
      </w:r>
      <w:r w:rsidR="00B63887">
        <w:rPr>
          <w:rFonts w:ascii="Arial" w:hAnsi="Arial" w:cs="Arial"/>
          <w:sz w:val="18"/>
          <w:szCs w:val="18"/>
        </w:rPr>
        <w:t>BUS</w:t>
      </w:r>
      <w:r w:rsidR="00433B62">
        <w:rPr>
          <w:rFonts w:ascii="Arial" w:hAnsi="Arial" w:cs="Arial"/>
          <w:sz w:val="18"/>
          <w:szCs w:val="18"/>
        </w:rPr>
        <w:tab/>
        <w:t>Kralice na Hané</w:t>
      </w:r>
      <w:r w:rsidR="000B7099" w:rsidRPr="006E0EBE">
        <w:rPr>
          <w:rFonts w:ascii="Arial" w:hAnsi="Arial" w:cs="Arial"/>
          <w:sz w:val="18"/>
          <w:szCs w:val="18"/>
        </w:rPr>
        <w:t xml:space="preserve"> – </w:t>
      </w:r>
      <w:r w:rsidR="00A9682B" w:rsidRPr="006E0EBE">
        <w:rPr>
          <w:rFonts w:ascii="Arial" w:hAnsi="Arial" w:cs="Arial"/>
          <w:sz w:val="18"/>
          <w:szCs w:val="18"/>
        </w:rPr>
        <w:t>FK</w:t>
      </w:r>
      <w:r w:rsidR="00BB24B8" w:rsidRPr="006E0EBE">
        <w:rPr>
          <w:rFonts w:ascii="Arial" w:hAnsi="Arial" w:cs="Arial"/>
          <w:sz w:val="18"/>
          <w:szCs w:val="18"/>
        </w:rPr>
        <w:t xml:space="preserve"> „A“</w:t>
      </w:r>
      <w:r w:rsidR="00A9682B" w:rsidRPr="006E0EBE">
        <w:rPr>
          <w:rFonts w:ascii="Arial" w:hAnsi="Arial" w:cs="Arial"/>
          <w:sz w:val="18"/>
          <w:szCs w:val="18"/>
        </w:rPr>
        <w:t xml:space="preserve">  </w:t>
      </w:r>
    </w:p>
    <w:p w14:paraId="4FBF8A0B" w14:textId="34D18F5A" w:rsidR="00757E0B" w:rsidRPr="004C6D37" w:rsidRDefault="002856C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410823" w:rsidRPr="004C6D37">
        <w:rPr>
          <w:rFonts w:ascii="Arial" w:hAnsi="Arial" w:cs="Arial"/>
          <w:sz w:val="18"/>
          <w:szCs w:val="18"/>
        </w:rPr>
        <w:t>2</w:t>
      </w:r>
      <w:r w:rsidR="008D0356">
        <w:rPr>
          <w:rFonts w:ascii="Arial" w:hAnsi="Arial" w:cs="Arial"/>
          <w:sz w:val="18"/>
          <w:szCs w:val="18"/>
        </w:rPr>
        <w:t>4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9026B3" w:rsidRPr="004C6D37">
        <w:rPr>
          <w:rFonts w:ascii="Arial" w:hAnsi="Arial" w:cs="Arial"/>
          <w:sz w:val="18"/>
          <w:szCs w:val="18"/>
        </w:rPr>
        <w:t>9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A95722" w:rsidRPr="004C6D37">
        <w:rPr>
          <w:rFonts w:ascii="Arial" w:hAnsi="Arial" w:cs="Arial"/>
          <w:sz w:val="18"/>
          <w:szCs w:val="18"/>
        </w:rPr>
        <w:t>SO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8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8D0356">
        <w:rPr>
          <w:rFonts w:ascii="Arial" w:hAnsi="Arial" w:cs="Arial"/>
          <w:sz w:val="18"/>
          <w:szCs w:val="18"/>
        </w:rPr>
        <w:t>3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8D0356">
        <w:rPr>
          <w:rFonts w:ascii="Arial" w:hAnsi="Arial" w:cs="Arial"/>
          <w:sz w:val="18"/>
          <w:szCs w:val="18"/>
        </w:rPr>
        <w:t>0</w:t>
      </w:r>
      <w:r w:rsidR="00757E0B" w:rsidRPr="004C6D37">
        <w:rPr>
          <w:rFonts w:ascii="Arial" w:hAnsi="Arial" w:cs="Arial"/>
          <w:sz w:val="18"/>
          <w:szCs w:val="18"/>
        </w:rPr>
        <w:t>0</w:t>
      </w:r>
      <w:r w:rsidR="00D32C91" w:rsidRPr="004C6D37">
        <w:rPr>
          <w:rFonts w:ascii="Arial" w:hAnsi="Arial" w:cs="Arial"/>
          <w:sz w:val="18"/>
          <w:szCs w:val="18"/>
        </w:rPr>
        <w:t xml:space="preserve">       </w:t>
      </w:r>
      <w:r w:rsidR="0080308A" w:rsidRPr="004C6D37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 w:rsidR="00D32C9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Sokol Příkazy</w:t>
      </w:r>
      <w:r w:rsidR="00BB24B8" w:rsidRPr="004C6D37">
        <w:rPr>
          <w:rFonts w:ascii="Arial" w:hAnsi="Arial" w:cs="Arial"/>
          <w:sz w:val="18"/>
          <w:szCs w:val="18"/>
        </w:rPr>
        <w:t xml:space="preserve"> </w:t>
      </w:r>
      <w:r w:rsidR="00A95722" w:rsidRPr="004C6D37">
        <w:rPr>
          <w:rFonts w:ascii="Arial" w:hAnsi="Arial" w:cs="Arial"/>
          <w:sz w:val="18"/>
          <w:szCs w:val="18"/>
        </w:rPr>
        <w:t>– FK „B“</w:t>
      </w:r>
    </w:p>
    <w:p w14:paraId="021F9CD2" w14:textId="77902685" w:rsidR="00757E0B" w:rsidRPr="004C6D37" w:rsidRDefault="00E74CE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E3EC9" w:rsidRPr="004C6D37">
        <w:rPr>
          <w:rFonts w:ascii="Arial" w:hAnsi="Arial" w:cs="Arial"/>
          <w:sz w:val="18"/>
          <w:szCs w:val="18"/>
        </w:rPr>
        <w:tab/>
        <w:t>25.9.</w:t>
      </w:r>
      <w:r w:rsidR="005E3EC9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5E3EC9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</w:t>
      </w:r>
      <w:r w:rsidR="005E3EC9" w:rsidRPr="004C6D37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2</w:t>
      </w:r>
      <w:r w:rsidR="005E3EC9" w:rsidRPr="004C6D3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30</w:t>
      </w:r>
      <w:r w:rsidR="005E3EC9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ab/>
        <w:t xml:space="preserve">FK – </w:t>
      </w:r>
      <w:r>
        <w:rPr>
          <w:rFonts w:ascii="Arial" w:hAnsi="Arial" w:cs="Arial"/>
          <w:sz w:val="18"/>
          <w:szCs w:val="18"/>
        </w:rPr>
        <w:t>Sokol Troubelice</w:t>
      </w:r>
    </w:p>
    <w:p w14:paraId="11CFC915" w14:textId="26119FAF" w:rsidR="002856CF" w:rsidRPr="004C6D37" w:rsidRDefault="00757E0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A95722" w:rsidRPr="004C6D37">
        <w:rPr>
          <w:rFonts w:ascii="Arial" w:hAnsi="Arial" w:cs="Arial"/>
          <w:sz w:val="18"/>
          <w:szCs w:val="18"/>
        </w:rPr>
        <w:t xml:space="preserve"> </w:t>
      </w:r>
      <w:r w:rsidR="00DD1B77" w:rsidRPr="004C6D37">
        <w:rPr>
          <w:rFonts w:ascii="Arial" w:hAnsi="Arial" w:cs="Arial"/>
          <w:sz w:val="18"/>
          <w:szCs w:val="18"/>
        </w:rPr>
        <w:tab/>
        <w:t>25.9.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>NE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>8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>10</w:t>
      </w:r>
      <w:r w:rsidR="00DD1B77" w:rsidRPr="004C6D37">
        <w:rPr>
          <w:rFonts w:ascii="Arial" w:hAnsi="Arial" w:cs="Arial"/>
          <w:sz w:val="18"/>
          <w:szCs w:val="18"/>
        </w:rPr>
        <w:t>,00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 xml:space="preserve">Sokol Bohuňovice – FK </w:t>
      </w:r>
    </w:p>
    <w:p w14:paraId="6B61E539" w14:textId="77777777" w:rsidR="00035DAC" w:rsidRPr="004C6D37" w:rsidRDefault="001366F2" w:rsidP="00035DAC">
      <w:pPr>
        <w:pStyle w:val="Zhlav"/>
        <w:tabs>
          <w:tab w:val="clear" w:pos="4536"/>
          <w:tab w:val="clear" w:pos="9072"/>
          <w:tab w:val="left" w:pos="1254"/>
          <w:tab w:val="left" w:pos="1938"/>
          <w:tab w:val="left" w:pos="2679"/>
          <w:tab w:val="left" w:pos="3420"/>
          <w:tab w:val="left" w:pos="4674"/>
          <w:tab w:val="left" w:pos="6840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42802" wp14:editId="582FBC5A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61735" cy="0"/>
                <wp:effectExtent l="0" t="0" r="24765" b="19050"/>
                <wp:wrapNone/>
                <wp:docPr id="1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FF12" id="Line 9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3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"/>
            </w:pict>
          </mc:Fallback>
        </mc:AlternateContent>
      </w:r>
    </w:p>
    <w:p w14:paraId="25A3AE33" w14:textId="17148A5E" w:rsidR="008E04E7" w:rsidRPr="004C6D37" w:rsidRDefault="002856C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8"/>
          <w:szCs w:val="18"/>
        </w:rPr>
        <w:t>2</w:t>
      </w:r>
      <w:r w:rsidR="008D0356">
        <w:rPr>
          <w:rFonts w:ascii="Arial" w:hAnsi="Arial" w:cs="Arial"/>
          <w:sz w:val="18"/>
          <w:szCs w:val="18"/>
        </w:rPr>
        <w:t>8</w:t>
      </w:r>
      <w:r w:rsidR="00757E0B" w:rsidRPr="004C6D37">
        <w:rPr>
          <w:rFonts w:ascii="Arial" w:hAnsi="Arial" w:cs="Arial"/>
          <w:sz w:val="18"/>
          <w:szCs w:val="18"/>
        </w:rPr>
        <w:t>.9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ST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15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8D0356">
        <w:rPr>
          <w:rFonts w:ascii="Arial" w:hAnsi="Arial" w:cs="Arial"/>
          <w:sz w:val="18"/>
          <w:szCs w:val="18"/>
        </w:rPr>
        <w:t>0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8D0356">
        <w:rPr>
          <w:rFonts w:ascii="Arial" w:hAnsi="Arial" w:cs="Arial"/>
          <w:sz w:val="18"/>
          <w:szCs w:val="18"/>
        </w:rPr>
        <w:t>15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F5332C" w:rsidRPr="004C6D37">
        <w:rPr>
          <w:rFonts w:ascii="Arial" w:hAnsi="Arial" w:cs="Arial"/>
          <w:sz w:val="18"/>
          <w:szCs w:val="18"/>
        </w:rPr>
        <w:t>FK „B“</w:t>
      </w:r>
      <w:r w:rsidR="00BB24B8" w:rsidRPr="004C6D37">
        <w:rPr>
          <w:rFonts w:ascii="Arial" w:hAnsi="Arial" w:cs="Arial"/>
          <w:sz w:val="18"/>
          <w:szCs w:val="18"/>
        </w:rPr>
        <w:t xml:space="preserve"> – </w:t>
      </w:r>
      <w:r w:rsidR="008D0356">
        <w:rPr>
          <w:rFonts w:ascii="Arial" w:hAnsi="Arial" w:cs="Arial"/>
          <w:sz w:val="18"/>
          <w:szCs w:val="18"/>
        </w:rPr>
        <w:t>Sokol Střelice</w:t>
      </w:r>
    </w:p>
    <w:p w14:paraId="309F69D3" w14:textId="1B94E57F" w:rsidR="004C6D37" w:rsidRPr="004C6D37" w:rsidRDefault="00757E0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DD1B77" w:rsidRPr="004C6D37">
        <w:rPr>
          <w:rFonts w:ascii="Arial" w:hAnsi="Arial" w:cs="Arial"/>
          <w:sz w:val="18"/>
          <w:szCs w:val="18"/>
        </w:rPr>
        <w:tab/>
        <w:t>28.9.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>ST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>3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15,30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ab/>
        <w:t>FK – Slatinice/Drahanovice</w:t>
      </w:r>
    </w:p>
    <w:p w14:paraId="6EAB9A0B" w14:textId="77777777" w:rsidR="005424DB" w:rsidRPr="004C6D37" w:rsidRDefault="00966624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ab/>
      </w:r>
      <w:r w:rsidR="001366F2"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59AA8D" wp14:editId="1CF0C59B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116955" cy="0"/>
                <wp:effectExtent l="5715" t="11430" r="11430" b="7620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F23C" id="Line 4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81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X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"/>
            </w:pict>
          </mc:Fallback>
        </mc:AlternateContent>
      </w:r>
    </w:p>
    <w:p w14:paraId="48418265" w14:textId="5B314F34" w:rsidR="00F5332C" w:rsidRPr="00A06521" w:rsidRDefault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A06521">
        <w:rPr>
          <w:rFonts w:ascii="Arial" w:hAnsi="Arial" w:cs="Arial"/>
          <w:sz w:val="18"/>
          <w:szCs w:val="18"/>
        </w:rPr>
        <w:t>M</w:t>
      </w:r>
      <w:r w:rsidRPr="00A06521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1</w:t>
      </w:r>
      <w:r w:rsidRPr="00A06521">
        <w:rPr>
          <w:rFonts w:ascii="Arial" w:hAnsi="Arial" w:cs="Arial"/>
          <w:sz w:val="18"/>
          <w:szCs w:val="18"/>
        </w:rPr>
        <w:t>.10.</w:t>
      </w:r>
      <w:r w:rsidRPr="00A06521">
        <w:rPr>
          <w:rFonts w:ascii="Arial" w:hAnsi="Arial" w:cs="Arial"/>
          <w:sz w:val="18"/>
          <w:szCs w:val="18"/>
        </w:rPr>
        <w:tab/>
        <w:t>SO</w:t>
      </w:r>
      <w:r w:rsidRPr="00A06521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9</w:t>
      </w:r>
      <w:r w:rsidRPr="00A06521">
        <w:rPr>
          <w:rFonts w:ascii="Arial" w:hAnsi="Arial" w:cs="Arial"/>
          <w:sz w:val="18"/>
          <w:szCs w:val="18"/>
        </w:rPr>
        <w:tab/>
        <w:t xml:space="preserve">15,00      </w:t>
      </w:r>
      <w:r w:rsidRPr="00A06521">
        <w:rPr>
          <w:rFonts w:ascii="Arial" w:hAnsi="Arial" w:cs="Arial"/>
          <w:sz w:val="18"/>
          <w:szCs w:val="18"/>
        </w:rPr>
        <w:tab/>
      </w:r>
      <w:r w:rsidRPr="00A06521">
        <w:rPr>
          <w:rFonts w:ascii="Arial" w:hAnsi="Arial" w:cs="Arial"/>
          <w:sz w:val="18"/>
          <w:szCs w:val="18"/>
        </w:rPr>
        <w:tab/>
      </w:r>
      <w:r w:rsidRPr="00A06521">
        <w:rPr>
          <w:rFonts w:ascii="Arial" w:hAnsi="Arial" w:cs="Arial"/>
          <w:sz w:val="18"/>
          <w:szCs w:val="18"/>
        </w:rPr>
        <w:tab/>
        <w:t xml:space="preserve">FK „A“ – </w:t>
      </w:r>
      <w:r w:rsidR="00433B62">
        <w:rPr>
          <w:rFonts w:ascii="Arial" w:hAnsi="Arial" w:cs="Arial"/>
          <w:sz w:val="18"/>
          <w:szCs w:val="18"/>
        </w:rPr>
        <w:t>SK Bělkovice</w:t>
      </w:r>
      <w:r w:rsidR="006454CD" w:rsidRPr="00A06521">
        <w:rPr>
          <w:rFonts w:ascii="Arial" w:hAnsi="Arial" w:cs="Arial"/>
          <w:sz w:val="18"/>
          <w:szCs w:val="18"/>
        </w:rPr>
        <w:t xml:space="preserve"> </w:t>
      </w:r>
      <w:r w:rsidR="00610F0D" w:rsidRPr="00A06521">
        <w:rPr>
          <w:rFonts w:ascii="Arial" w:hAnsi="Arial" w:cs="Arial"/>
          <w:sz w:val="18"/>
          <w:szCs w:val="18"/>
        </w:rPr>
        <w:t xml:space="preserve"> </w:t>
      </w:r>
    </w:p>
    <w:p w14:paraId="143433D6" w14:textId="4EA18FFC" w:rsidR="00A63138" w:rsidRPr="004C6D37" w:rsidRDefault="002856C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8"/>
          <w:szCs w:val="18"/>
        </w:rPr>
        <w:t>2</w:t>
      </w:r>
      <w:r w:rsidR="00317677" w:rsidRPr="004C6D37">
        <w:rPr>
          <w:rFonts w:ascii="Arial" w:hAnsi="Arial" w:cs="Arial"/>
          <w:sz w:val="18"/>
          <w:szCs w:val="18"/>
        </w:rPr>
        <w:t>.10.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NE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9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8D0356">
        <w:rPr>
          <w:rFonts w:ascii="Arial" w:hAnsi="Arial" w:cs="Arial"/>
          <w:sz w:val="18"/>
          <w:szCs w:val="18"/>
        </w:rPr>
        <w:t>0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8D0356">
        <w:rPr>
          <w:rFonts w:ascii="Arial" w:hAnsi="Arial" w:cs="Arial"/>
          <w:sz w:val="18"/>
          <w:szCs w:val="18"/>
        </w:rPr>
        <w:t>15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ab/>
      </w:r>
      <w:r w:rsidR="00F5332C" w:rsidRPr="004C6D37">
        <w:rPr>
          <w:rFonts w:ascii="Arial" w:hAnsi="Arial" w:cs="Arial"/>
          <w:sz w:val="18"/>
          <w:szCs w:val="18"/>
        </w:rPr>
        <w:t>F</w:t>
      </w:r>
      <w:r w:rsidR="00317677" w:rsidRPr="004C6D37">
        <w:rPr>
          <w:rFonts w:ascii="Arial" w:hAnsi="Arial" w:cs="Arial"/>
          <w:sz w:val="18"/>
          <w:szCs w:val="18"/>
        </w:rPr>
        <w:t>K „B“</w:t>
      </w:r>
      <w:r w:rsidR="008D0356">
        <w:rPr>
          <w:rFonts w:ascii="Arial" w:hAnsi="Arial" w:cs="Arial"/>
          <w:sz w:val="18"/>
          <w:szCs w:val="18"/>
        </w:rPr>
        <w:t xml:space="preserve"> – FC Lužice</w:t>
      </w:r>
    </w:p>
    <w:p w14:paraId="31B555BC" w14:textId="2159E3F2" w:rsidR="003D75A4" w:rsidRPr="004C6D37" w:rsidRDefault="00E74CEC" w:rsidP="00433B6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  <w:r w:rsidR="003D75A4" w:rsidRPr="004C6D37">
        <w:rPr>
          <w:rFonts w:ascii="Arial" w:hAnsi="Arial" w:cs="Arial"/>
          <w:sz w:val="18"/>
          <w:szCs w:val="18"/>
        </w:rPr>
        <w:t>.10.</w:t>
      </w:r>
      <w:r w:rsidR="003D75A4" w:rsidRPr="004C6D37">
        <w:rPr>
          <w:rFonts w:ascii="Arial" w:hAnsi="Arial" w:cs="Arial"/>
          <w:sz w:val="18"/>
          <w:szCs w:val="18"/>
        </w:rPr>
        <w:tab/>
        <w:t>SO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</w:t>
      </w:r>
      <w:r w:rsidR="003D75A4" w:rsidRPr="004C6D37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1</w:t>
      </w:r>
      <w:r w:rsidR="003D75A4" w:rsidRPr="004C6D37">
        <w:rPr>
          <w:rFonts w:ascii="Arial" w:hAnsi="Arial" w:cs="Arial"/>
          <w:sz w:val="18"/>
          <w:szCs w:val="18"/>
        </w:rPr>
        <w:t>,</w:t>
      </w:r>
      <w:proofErr w:type="gramStart"/>
      <w:r>
        <w:rPr>
          <w:rFonts w:ascii="Arial" w:hAnsi="Arial" w:cs="Arial"/>
          <w:sz w:val="18"/>
          <w:szCs w:val="18"/>
        </w:rPr>
        <w:t>30</w:t>
      </w:r>
      <w:r w:rsidR="003D75A4" w:rsidRPr="004C6D37">
        <w:rPr>
          <w:rFonts w:ascii="Arial" w:hAnsi="Arial" w:cs="Arial"/>
          <w:sz w:val="18"/>
          <w:szCs w:val="18"/>
        </w:rPr>
        <w:t xml:space="preserve">  </w:t>
      </w:r>
      <w:r w:rsidR="00433B62">
        <w:rPr>
          <w:rFonts w:ascii="Arial" w:hAnsi="Arial" w:cs="Arial"/>
          <w:sz w:val="18"/>
          <w:szCs w:val="18"/>
        </w:rPr>
        <w:tab/>
      </w:r>
      <w:proofErr w:type="gramEnd"/>
      <w:r w:rsidR="00B63887" w:rsidRPr="00B63887">
        <w:rPr>
          <w:rFonts w:ascii="Arial" w:hAnsi="Arial" w:cs="Arial"/>
          <w:sz w:val="16"/>
          <w:szCs w:val="16"/>
        </w:rPr>
        <w:t>dle pokynu 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  <w:t>OA</w:t>
      </w:r>
      <w:r w:rsidR="00433B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1.FC Olešnice – </w:t>
      </w:r>
      <w:r w:rsidR="005E3EC9" w:rsidRPr="004C6D37">
        <w:rPr>
          <w:rFonts w:ascii="Arial" w:hAnsi="Arial" w:cs="Arial"/>
          <w:sz w:val="18"/>
          <w:szCs w:val="18"/>
        </w:rPr>
        <w:t>FK</w:t>
      </w:r>
    </w:p>
    <w:p w14:paraId="14A6E198" w14:textId="768A9ED2" w:rsidR="00757E0B" w:rsidRPr="004C6D37" w:rsidRDefault="00757E0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5E3EC9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1</w:t>
      </w:r>
      <w:r w:rsidR="005E3EC9" w:rsidRPr="004C6D37">
        <w:rPr>
          <w:rFonts w:ascii="Arial" w:hAnsi="Arial" w:cs="Arial"/>
          <w:sz w:val="18"/>
          <w:szCs w:val="18"/>
        </w:rPr>
        <w:t>.10.</w:t>
      </w:r>
      <w:r w:rsidR="005E3EC9" w:rsidRPr="004C6D37">
        <w:rPr>
          <w:rFonts w:ascii="Arial" w:hAnsi="Arial" w:cs="Arial"/>
          <w:sz w:val="18"/>
          <w:szCs w:val="18"/>
        </w:rPr>
        <w:tab/>
        <w:t>SO</w:t>
      </w:r>
      <w:r w:rsidR="005E3EC9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9</w:t>
      </w:r>
      <w:r w:rsidR="005E3EC9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10</w:t>
      </w:r>
      <w:r w:rsidR="005E3EC9" w:rsidRPr="004C6D37">
        <w:rPr>
          <w:rFonts w:ascii="Arial" w:hAnsi="Arial" w:cs="Arial"/>
          <w:sz w:val="18"/>
          <w:szCs w:val="18"/>
        </w:rPr>
        <w:t>,00</w:t>
      </w:r>
      <w:r w:rsidR="005E3EC9" w:rsidRPr="004C6D37">
        <w:rPr>
          <w:rFonts w:ascii="Arial" w:hAnsi="Arial" w:cs="Arial"/>
          <w:sz w:val="18"/>
          <w:szCs w:val="18"/>
        </w:rPr>
        <w:tab/>
      </w:r>
      <w:r w:rsidR="00A01E02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ab/>
        <w:t>FK</w:t>
      </w:r>
      <w:r w:rsidR="00DD1B77" w:rsidRPr="004C6D37">
        <w:rPr>
          <w:rFonts w:ascii="Arial" w:hAnsi="Arial" w:cs="Arial"/>
          <w:sz w:val="18"/>
          <w:szCs w:val="18"/>
        </w:rPr>
        <w:t xml:space="preserve"> – </w:t>
      </w:r>
      <w:r w:rsidR="00433B62">
        <w:rPr>
          <w:rFonts w:ascii="Arial" w:hAnsi="Arial" w:cs="Arial"/>
          <w:sz w:val="18"/>
          <w:szCs w:val="18"/>
        </w:rPr>
        <w:t>FC Sigma Hodolany</w:t>
      </w:r>
    </w:p>
    <w:p w14:paraId="612944F5" w14:textId="77777777" w:rsidR="005424DB" w:rsidRPr="004C6D37" w:rsidRDefault="001366F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D991BD" wp14:editId="44B8F5F9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5715" r="11430" b="1333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264E" id="Line 5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DN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JrG0vTGFRBRqZ0NydGzejFbTb87pHTVEnXgkeLrxcC9LBQzeXMlbJyBB/b9F80ghhy9jnU6&#10;N7YLkFABdI5yXO5y8LNHFA5nWTZbTKcY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"/>
            </w:pict>
          </mc:Fallback>
        </mc:AlternateContent>
      </w:r>
      <w:r w:rsidR="003D75A4" w:rsidRPr="004C6D37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07474273" w14:textId="3C3CA252" w:rsidR="00A06521" w:rsidRPr="006E0EBE" w:rsidRDefault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 w:rsidRPr="006E0EBE">
        <w:rPr>
          <w:rFonts w:ascii="Arial" w:hAnsi="Arial" w:cs="Arial"/>
          <w:sz w:val="18"/>
          <w:szCs w:val="18"/>
        </w:rPr>
        <w:tab/>
      </w:r>
      <w:r w:rsidR="00A30DDB">
        <w:rPr>
          <w:rFonts w:ascii="Arial" w:hAnsi="Arial" w:cs="Arial"/>
          <w:sz w:val="18"/>
          <w:szCs w:val="18"/>
        </w:rPr>
        <w:t>8</w:t>
      </w:r>
      <w:r w:rsidRPr="006E0EBE">
        <w:rPr>
          <w:rFonts w:ascii="Arial" w:hAnsi="Arial" w:cs="Arial"/>
          <w:sz w:val="18"/>
          <w:szCs w:val="18"/>
        </w:rPr>
        <w:t>.10.</w:t>
      </w:r>
      <w:r w:rsidRPr="006E0EBE">
        <w:rPr>
          <w:rFonts w:ascii="Arial" w:hAnsi="Arial" w:cs="Arial"/>
          <w:sz w:val="18"/>
          <w:szCs w:val="18"/>
        </w:rPr>
        <w:tab/>
      </w:r>
      <w:r w:rsidR="00A30DDB">
        <w:rPr>
          <w:rFonts w:ascii="Arial" w:hAnsi="Arial" w:cs="Arial"/>
          <w:sz w:val="18"/>
          <w:szCs w:val="18"/>
        </w:rPr>
        <w:t>SO</w:t>
      </w:r>
      <w:r w:rsidRPr="006E0EBE">
        <w:rPr>
          <w:rFonts w:ascii="Arial" w:hAnsi="Arial" w:cs="Arial"/>
          <w:sz w:val="18"/>
          <w:szCs w:val="18"/>
        </w:rPr>
        <w:tab/>
        <w:t>1</w:t>
      </w:r>
      <w:r w:rsidR="000F7031">
        <w:rPr>
          <w:rFonts w:ascii="Arial" w:hAnsi="Arial" w:cs="Arial"/>
          <w:sz w:val="18"/>
          <w:szCs w:val="18"/>
        </w:rPr>
        <w:t>0</w:t>
      </w:r>
      <w:r w:rsidRPr="006E0EBE">
        <w:rPr>
          <w:rFonts w:ascii="Arial" w:hAnsi="Arial" w:cs="Arial"/>
          <w:sz w:val="18"/>
          <w:szCs w:val="18"/>
        </w:rPr>
        <w:tab/>
        <w:t>15,00</w:t>
      </w:r>
      <w:r w:rsidRPr="006E0EBE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 w:rsidR="000F7031">
        <w:rPr>
          <w:rFonts w:ascii="Arial" w:hAnsi="Arial" w:cs="Arial"/>
          <w:sz w:val="18"/>
          <w:szCs w:val="18"/>
        </w:rPr>
        <w:tab/>
        <w:t xml:space="preserve">SK Chválkovice </w:t>
      </w:r>
      <w:r w:rsidR="000B7099" w:rsidRPr="006E0EBE">
        <w:rPr>
          <w:rFonts w:ascii="Arial" w:hAnsi="Arial" w:cs="Arial"/>
          <w:sz w:val="18"/>
          <w:szCs w:val="18"/>
        </w:rPr>
        <w:t xml:space="preserve">– </w:t>
      </w:r>
      <w:r w:rsidRPr="006E0EBE">
        <w:rPr>
          <w:rFonts w:ascii="Arial" w:hAnsi="Arial" w:cs="Arial"/>
          <w:sz w:val="18"/>
          <w:szCs w:val="18"/>
        </w:rPr>
        <w:t xml:space="preserve">FK „A“ </w:t>
      </w:r>
    </w:p>
    <w:p w14:paraId="53CCE847" w14:textId="1CE44D32" w:rsidR="00A9682B" w:rsidRPr="004C6D37" w:rsidRDefault="0004337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="00A63138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8</w:t>
      </w:r>
      <w:r w:rsidR="00203FCD" w:rsidRPr="004C6D37">
        <w:rPr>
          <w:rFonts w:ascii="Arial" w:hAnsi="Arial" w:cs="Arial"/>
          <w:sz w:val="18"/>
          <w:szCs w:val="18"/>
        </w:rPr>
        <w:t>.10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203FCD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SO</w:t>
      </w:r>
      <w:r w:rsidR="00403E81" w:rsidRPr="004C6D37">
        <w:rPr>
          <w:rFonts w:ascii="Arial" w:hAnsi="Arial" w:cs="Arial"/>
          <w:sz w:val="18"/>
          <w:szCs w:val="18"/>
        </w:rPr>
        <w:tab/>
        <w:t>1</w:t>
      </w:r>
      <w:r w:rsidR="008D0356">
        <w:rPr>
          <w:rFonts w:ascii="Arial" w:hAnsi="Arial" w:cs="Arial"/>
          <w:sz w:val="18"/>
          <w:szCs w:val="18"/>
        </w:rPr>
        <w:t>0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203FCD" w:rsidRPr="004C6D37">
        <w:rPr>
          <w:rFonts w:ascii="Arial" w:hAnsi="Arial" w:cs="Arial"/>
          <w:sz w:val="18"/>
          <w:szCs w:val="18"/>
        </w:rPr>
        <w:t>1</w:t>
      </w:r>
      <w:r w:rsidR="008D0356">
        <w:rPr>
          <w:rFonts w:ascii="Arial" w:hAnsi="Arial" w:cs="Arial"/>
          <w:sz w:val="18"/>
          <w:szCs w:val="18"/>
        </w:rPr>
        <w:t>5</w:t>
      </w:r>
      <w:r w:rsidR="00203FCD" w:rsidRPr="004C6D37">
        <w:rPr>
          <w:rFonts w:ascii="Arial" w:hAnsi="Arial" w:cs="Arial"/>
          <w:sz w:val="18"/>
          <w:szCs w:val="18"/>
        </w:rPr>
        <w:t>,</w:t>
      </w:r>
      <w:r w:rsidR="008D0356">
        <w:rPr>
          <w:rFonts w:ascii="Arial" w:hAnsi="Arial" w:cs="Arial"/>
          <w:sz w:val="18"/>
          <w:szCs w:val="18"/>
        </w:rPr>
        <w:t>00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B63887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B63887" w:rsidRPr="00B63887">
        <w:rPr>
          <w:rFonts w:ascii="Arial" w:hAnsi="Arial" w:cs="Arial"/>
          <w:sz w:val="16"/>
          <w:szCs w:val="16"/>
        </w:rPr>
        <w:t>trenérů</w:t>
      </w:r>
      <w:r w:rsidR="00B63887">
        <w:rPr>
          <w:rFonts w:ascii="Arial" w:hAnsi="Arial" w:cs="Arial"/>
          <w:sz w:val="18"/>
          <w:szCs w:val="18"/>
        </w:rPr>
        <w:t xml:space="preserve">  </w:t>
      </w:r>
      <w:r w:rsidR="00B63887">
        <w:rPr>
          <w:rFonts w:ascii="Arial" w:hAnsi="Arial" w:cs="Arial"/>
          <w:sz w:val="18"/>
          <w:szCs w:val="18"/>
        </w:rPr>
        <w:tab/>
      </w:r>
      <w:proofErr w:type="gramEnd"/>
      <w:r w:rsidR="00B63887">
        <w:rPr>
          <w:rFonts w:ascii="Arial" w:hAnsi="Arial" w:cs="Arial"/>
          <w:sz w:val="18"/>
          <w:szCs w:val="18"/>
        </w:rPr>
        <w:t>OA</w:t>
      </w:r>
      <w:r w:rsidR="00244031"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 xml:space="preserve">SK Štarnov – </w:t>
      </w:r>
      <w:r w:rsidR="00317677" w:rsidRPr="004C6D37">
        <w:rPr>
          <w:rFonts w:ascii="Arial" w:hAnsi="Arial" w:cs="Arial"/>
          <w:sz w:val="18"/>
          <w:szCs w:val="18"/>
        </w:rPr>
        <w:t>FK „B“</w:t>
      </w:r>
      <w:r w:rsidR="00244031" w:rsidRPr="004C6D37">
        <w:rPr>
          <w:rFonts w:ascii="Arial" w:hAnsi="Arial" w:cs="Arial"/>
          <w:sz w:val="18"/>
          <w:szCs w:val="18"/>
        </w:rPr>
        <w:t xml:space="preserve"> </w:t>
      </w:r>
    </w:p>
    <w:p w14:paraId="76F7D5F7" w14:textId="5D949F56" w:rsidR="005E3EC9" w:rsidRPr="004C6D37" w:rsidRDefault="00E74CEC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</w:t>
      </w:r>
      <w:r w:rsidR="003D75A4" w:rsidRPr="004C6D37">
        <w:rPr>
          <w:rFonts w:ascii="Arial" w:hAnsi="Arial" w:cs="Arial"/>
          <w:sz w:val="18"/>
          <w:szCs w:val="18"/>
        </w:rPr>
        <w:t>.10.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244031" w:rsidRPr="004C6D37">
        <w:rPr>
          <w:rFonts w:ascii="Arial" w:hAnsi="Arial" w:cs="Arial"/>
          <w:sz w:val="18"/>
          <w:szCs w:val="18"/>
        </w:rPr>
        <w:t>NE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>10</w:t>
      </w:r>
      <w:r w:rsidR="003D75A4" w:rsidRPr="004C6D37">
        <w:rPr>
          <w:rFonts w:ascii="Arial" w:hAnsi="Arial" w:cs="Arial"/>
          <w:sz w:val="18"/>
          <w:szCs w:val="18"/>
        </w:rPr>
        <w:tab/>
        <w:t>1</w:t>
      </w:r>
      <w:r w:rsidR="00197F6E">
        <w:rPr>
          <w:rFonts w:ascii="Arial" w:hAnsi="Arial" w:cs="Arial"/>
          <w:sz w:val="18"/>
          <w:szCs w:val="18"/>
        </w:rPr>
        <w:t>2</w:t>
      </w:r>
      <w:r w:rsidR="003D75A4" w:rsidRPr="004C6D37">
        <w:rPr>
          <w:rFonts w:ascii="Arial" w:hAnsi="Arial" w:cs="Arial"/>
          <w:sz w:val="18"/>
          <w:szCs w:val="18"/>
        </w:rPr>
        <w:t>,</w:t>
      </w:r>
      <w:r w:rsidR="005125CD" w:rsidRPr="004C6D37">
        <w:rPr>
          <w:rFonts w:ascii="Arial" w:hAnsi="Arial" w:cs="Arial"/>
          <w:sz w:val="18"/>
          <w:szCs w:val="18"/>
        </w:rPr>
        <w:t>00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ab/>
      </w:r>
      <w:r w:rsidR="00197F6E">
        <w:rPr>
          <w:rFonts w:ascii="Arial" w:hAnsi="Arial" w:cs="Arial"/>
          <w:sz w:val="18"/>
          <w:szCs w:val="18"/>
        </w:rPr>
        <w:tab/>
      </w:r>
      <w:r w:rsidR="003D75A4" w:rsidRPr="004C6D37">
        <w:rPr>
          <w:rFonts w:ascii="Arial" w:hAnsi="Arial" w:cs="Arial"/>
          <w:sz w:val="18"/>
          <w:szCs w:val="18"/>
        </w:rPr>
        <w:t>FK</w:t>
      </w:r>
      <w:r w:rsidR="00197F6E">
        <w:rPr>
          <w:rFonts w:ascii="Arial" w:hAnsi="Arial" w:cs="Arial"/>
          <w:sz w:val="18"/>
          <w:szCs w:val="18"/>
        </w:rPr>
        <w:t xml:space="preserve"> – 1.OMK Šternberk</w:t>
      </w:r>
    </w:p>
    <w:p w14:paraId="1CD84D55" w14:textId="54520734" w:rsidR="003D75A4" w:rsidRPr="004C6D37" w:rsidRDefault="005E3EC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b/>
          <w:bCs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3D75A4" w:rsidRPr="004C6D37">
        <w:rPr>
          <w:rFonts w:ascii="Arial" w:hAnsi="Arial" w:cs="Arial"/>
          <w:sz w:val="18"/>
          <w:szCs w:val="18"/>
        </w:rPr>
        <w:t xml:space="preserve"> 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8</w:t>
      </w:r>
      <w:r w:rsidR="00DD1B77" w:rsidRPr="004C6D37">
        <w:rPr>
          <w:rFonts w:ascii="Arial" w:hAnsi="Arial" w:cs="Arial"/>
          <w:sz w:val="18"/>
          <w:szCs w:val="18"/>
        </w:rPr>
        <w:t>.10.</w:t>
      </w:r>
      <w:r w:rsidR="00DD1B77" w:rsidRPr="004C6D37">
        <w:rPr>
          <w:rFonts w:ascii="Arial" w:hAnsi="Arial" w:cs="Arial"/>
          <w:sz w:val="18"/>
          <w:szCs w:val="18"/>
        </w:rPr>
        <w:tab/>
        <w:t>SO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10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10</w:t>
      </w:r>
      <w:r w:rsidR="00DD1B77" w:rsidRPr="004C6D37">
        <w:rPr>
          <w:rFonts w:ascii="Arial" w:hAnsi="Arial" w:cs="Arial"/>
          <w:sz w:val="18"/>
          <w:szCs w:val="18"/>
        </w:rPr>
        <w:t>,00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637BC5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637BC5" w:rsidRPr="00B63887">
        <w:rPr>
          <w:rFonts w:ascii="Arial" w:hAnsi="Arial" w:cs="Arial"/>
          <w:sz w:val="16"/>
          <w:szCs w:val="16"/>
        </w:rPr>
        <w:t>trenérů</w:t>
      </w:r>
      <w:r w:rsidR="00637BC5">
        <w:rPr>
          <w:rFonts w:ascii="Arial" w:hAnsi="Arial" w:cs="Arial"/>
          <w:sz w:val="18"/>
          <w:szCs w:val="18"/>
        </w:rPr>
        <w:t xml:space="preserve">  </w:t>
      </w:r>
      <w:r w:rsidR="00637BC5">
        <w:rPr>
          <w:rFonts w:ascii="Arial" w:hAnsi="Arial" w:cs="Arial"/>
          <w:sz w:val="18"/>
          <w:szCs w:val="18"/>
        </w:rPr>
        <w:tab/>
      </w:r>
      <w:proofErr w:type="gramEnd"/>
      <w:r w:rsidR="00637BC5">
        <w:rPr>
          <w:rFonts w:ascii="Arial" w:hAnsi="Arial" w:cs="Arial"/>
          <w:sz w:val="18"/>
          <w:szCs w:val="18"/>
        </w:rPr>
        <w:t>OA</w:t>
      </w:r>
      <w:r w:rsidR="00433B62">
        <w:rPr>
          <w:rFonts w:ascii="Arial" w:hAnsi="Arial" w:cs="Arial"/>
          <w:sz w:val="18"/>
          <w:szCs w:val="18"/>
        </w:rPr>
        <w:tab/>
        <w:t>Slatinice/Drahanovice</w:t>
      </w:r>
      <w:r w:rsidR="00DD1B77" w:rsidRPr="004C6D37">
        <w:rPr>
          <w:rFonts w:ascii="Arial" w:hAnsi="Arial" w:cs="Arial"/>
          <w:sz w:val="18"/>
          <w:szCs w:val="18"/>
        </w:rPr>
        <w:t xml:space="preserve"> – FK </w:t>
      </w:r>
    </w:p>
    <w:p w14:paraId="311B7F3C" w14:textId="77777777" w:rsidR="009402A2" w:rsidRPr="004C6D37" w:rsidRDefault="001366F2" w:rsidP="009402A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12408" wp14:editId="3A9000D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7620" r="11430" b="11430"/>
                <wp:wrapNone/>
                <wp:docPr id="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96BF5" id="Line 1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Sg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Pgu96Y0rIKRSOxuqo2f1YraafndI6aol6sAjx9eLgcQsZCRvUsLGGbhh33/WDGLI0evY&#10;qHNjuwAJLUDnqMflrgc/e0ThcJZls8V0ihE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"/>
            </w:pict>
          </mc:Fallback>
        </mc:AlternateContent>
      </w:r>
    </w:p>
    <w:p w14:paraId="06ECF3F9" w14:textId="4FA7EC63" w:rsidR="00A06521" w:rsidRPr="008D0356" w:rsidRDefault="00A06521" w:rsidP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8D0356">
        <w:rPr>
          <w:rFonts w:ascii="Arial" w:hAnsi="Arial" w:cs="Arial"/>
          <w:sz w:val="18"/>
          <w:szCs w:val="18"/>
        </w:rPr>
        <w:t>M</w:t>
      </w:r>
      <w:r w:rsidRPr="008D0356">
        <w:rPr>
          <w:rFonts w:ascii="Arial" w:hAnsi="Arial" w:cs="Arial"/>
          <w:sz w:val="18"/>
          <w:szCs w:val="18"/>
        </w:rPr>
        <w:tab/>
        <w:t>1</w:t>
      </w:r>
      <w:r w:rsidR="000F7031">
        <w:rPr>
          <w:rFonts w:ascii="Arial" w:hAnsi="Arial" w:cs="Arial"/>
          <w:sz w:val="18"/>
          <w:szCs w:val="18"/>
        </w:rPr>
        <w:t>5</w:t>
      </w:r>
      <w:r w:rsidRPr="008D0356">
        <w:rPr>
          <w:rFonts w:ascii="Arial" w:hAnsi="Arial" w:cs="Arial"/>
          <w:sz w:val="18"/>
          <w:szCs w:val="18"/>
        </w:rPr>
        <w:t>.10.</w:t>
      </w:r>
      <w:r w:rsidRPr="008D0356">
        <w:rPr>
          <w:rFonts w:ascii="Arial" w:hAnsi="Arial" w:cs="Arial"/>
          <w:sz w:val="18"/>
          <w:szCs w:val="18"/>
        </w:rPr>
        <w:tab/>
        <w:t>SO</w:t>
      </w:r>
      <w:r w:rsidRPr="008D0356">
        <w:rPr>
          <w:rFonts w:ascii="Arial" w:hAnsi="Arial" w:cs="Arial"/>
          <w:sz w:val="18"/>
          <w:szCs w:val="18"/>
        </w:rPr>
        <w:tab/>
        <w:t>1</w:t>
      </w:r>
      <w:r w:rsidR="000F7031">
        <w:rPr>
          <w:rFonts w:ascii="Arial" w:hAnsi="Arial" w:cs="Arial"/>
          <w:sz w:val="18"/>
          <w:szCs w:val="18"/>
        </w:rPr>
        <w:t>1</w:t>
      </w:r>
      <w:r w:rsidRPr="008D0356">
        <w:rPr>
          <w:rFonts w:ascii="Arial" w:hAnsi="Arial" w:cs="Arial"/>
          <w:sz w:val="18"/>
          <w:szCs w:val="18"/>
        </w:rPr>
        <w:tab/>
        <w:t>1</w:t>
      </w:r>
      <w:r w:rsidR="00A30DDB">
        <w:rPr>
          <w:rFonts w:ascii="Arial" w:hAnsi="Arial" w:cs="Arial"/>
          <w:sz w:val="18"/>
          <w:szCs w:val="18"/>
        </w:rPr>
        <w:t>5</w:t>
      </w:r>
      <w:r w:rsidRPr="008D0356">
        <w:rPr>
          <w:rFonts w:ascii="Arial" w:hAnsi="Arial" w:cs="Arial"/>
          <w:sz w:val="18"/>
          <w:szCs w:val="18"/>
        </w:rPr>
        <w:t>,</w:t>
      </w:r>
      <w:r w:rsidR="00A30DDB">
        <w:rPr>
          <w:rFonts w:ascii="Arial" w:hAnsi="Arial" w:cs="Arial"/>
          <w:sz w:val="18"/>
          <w:szCs w:val="18"/>
        </w:rPr>
        <w:t>0</w:t>
      </w:r>
      <w:r w:rsidRPr="008D0356">
        <w:rPr>
          <w:rFonts w:ascii="Arial" w:hAnsi="Arial" w:cs="Arial"/>
          <w:sz w:val="18"/>
          <w:szCs w:val="18"/>
        </w:rPr>
        <w:t>0</w:t>
      </w:r>
      <w:r w:rsidRPr="008D0356">
        <w:rPr>
          <w:rFonts w:ascii="Arial" w:hAnsi="Arial" w:cs="Arial"/>
          <w:sz w:val="18"/>
          <w:szCs w:val="18"/>
        </w:rPr>
        <w:tab/>
      </w:r>
      <w:r w:rsidR="000F7031">
        <w:rPr>
          <w:rFonts w:ascii="Arial" w:hAnsi="Arial" w:cs="Arial"/>
          <w:sz w:val="18"/>
          <w:szCs w:val="18"/>
        </w:rPr>
        <w:tab/>
      </w:r>
      <w:r w:rsidR="000F7031">
        <w:rPr>
          <w:rFonts w:ascii="Arial" w:hAnsi="Arial" w:cs="Arial"/>
          <w:sz w:val="18"/>
          <w:szCs w:val="18"/>
        </w:rPr>
        <w:tab/>
      </w:r>
      <w:r w:rsidRPr="008D0356">
        <w:rPr>
          <w:rFonts w:ascii="Arial" w:hAnsi="Arial" w:cs="Arial"/>
          <w:sz w:val="18"/>
          <w:szCs w:val="18"/>
        </w:rPr>
        <w:t>FK „A“</w:t>
      </w:r>
      <w:r w:rsidR="000F7031">
        <w:rPr>
          <w:rFonts w:ascii="Arial" w:hAnsi="Arial" w:cs="Arial"/>
          <w:sz w:val="18"/>
          <w:szCs w:val="18"/>
        </w:rPr>
        <w:t xml:space="preserve"> – FC Želatovice „B“</w:t>
      </w:r>
      <w:r w:rsidRPr="008D0356">
        <w:rPr>
          <w:rFonts w:ascii="Arial" w:hAnsi="Arial" w:cs="Arial"/>
          <w:sz w:val="18"/>
          <w:szCs w:val="18"/>
        </w:rPr>
        <w:t xml:space="preserve"> </w:t>
      </w:r>
    </w:p>
    <w:p w14:paraId="4B583C65" w14:textId="5BEE1F9A" w:rsidR="00B42152" w:rsidRPr="004C6D37" w:rsidRDefault="0010378F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1</w:t>
      </w:r>
      <w:r w:rsidR="005E3EC9" w:rsidRPr="004C6D37">
        <w:rPr>
          <w:rFonts w:ascii="Arial" w:hAnsi="Arial" w:cs="Arial"/>
          <w:sz w:val="18"/>
          <w:szCs w:val="18"/>
        </w:rPr>
        <w:t>6</w:t>
      </w:r>
      <w:r w:rsidRPr="004C6D37">
        <w:rPr>
          <w:rFonts w:ascii="Arial" w:hAnsi="Arial" w:cs="Arial"/>
          <w:sz w:val="18"/>
          <w:szCs w:val="18"/>
        </w:rPr>
        <w:t>.1</w:t>
      </w:r>
      <w:r w:rsidR="00E02182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.</w:t>
      </w:r>
      <w:r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>NE</w:t>
      </w:r>
      <w:r w:rsidRPr="004C6D37">
        <w:rPr>
          <w:rFonts w:ascii="Arial" w:hAnsi="Arial" w:cs="Arial"/>
          <w:sz w:val="18"/>
          <w:szCs w:val="18"/>
        </w:rPr>
        <w:tab/>
        <w:t>1</w:t>
      </w:r>
      <w:r w:rsidR="008D0356">
        <w:rPr>
          <w:rFonts w:ascii="Arial" w:hAnsi="Arial" w:cs="Arial"/>
          <w:sz w:val="18"/>
          <w:szCs w:val="18"/>
        </w:rPr>
        <w:t>1</w:t>
      </w:r>
      <w:r w:rsidRPr="004C6D37">
        <w:rPr>
          <w:rFonts w:ascii="Arial" w:hAnsi="Arial" w:cs="Arial"/>
          <w:sz w:val="18"/>
          <w:szCs w:val="18"/>
        </w:rPr>
        <w:tab/>
        <w:t>1</w:t>
      </w:r>
      <w:r w:rsidR="008D0356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,</w:t>
      </w:r>
      <w:r w:rsidR="008D0356">
        <w:rPr>
          <w:rFonts w:ascii="Arial" w:hAnsi="Arial" w:cs="Arial"/>
          <w:sz w:val="18"/>
          <w:szCs w:val="18"/>
        </w:rPr>
        <w:t>15</w:t>
      </w:r>
      <w:r w:rsidRPr="004C6D37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ab/>
      </w:r>
      <w:r w:rsidR="008D0356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>FK „B“</w:t>
      </w:r>
      <w:r w:rsidR="008D0356">
        <w:rPr>
          <w:rFonts w:ascii="Arial" w:hAnsi="Arial" w:cs="Arial"/>
          <w:sz w:val="18"/>
          <w:szCs w:val="18"/>
        </w:rPr>
        <w:t xml:space="preserve"> – SK Chválkovice „B“</w:t>
      </w:r>
    </w:p>
    <w:p w14:paraId="1311DD97" w14:textId="0089F3FA" w:rsidR="003D75A4" w:rsidRPr="004C6D37" w:rsidRDefault="00197F6E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  <w:r w:rsidR="003D75A4" w:rsidRPr="004C6D37">
        <w:rPr>
          <w:rFonts w:ascii="Arial" w:hAnsi="Arial" w:cs="Arial"/>
          <w:sz w:val="18"/>
          <w:szCs w:val="18"/>
        </w:rPr>
        <w:t>.10.</w:t>
      </w:r>
      <w:r w:rsidR="003D75A4" w:rsidRPr="004C6D37">
        <w:rPr>
          <w:rFonts w:ascii="Arial" w:hAnsi="Arial" w:cs="Arial"/>
          <w:sz w:val="18"/>
          <w:szCs w:val="18"/>
        </w:rPr>
        <w:tab/>
        <w:t>SO</w:t>
      </w:r>
      <w:r w:rsidR="003D75A4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</w:t>
      </w:r>
      <w:r w:rsidR="003D75A4" w:rsidRPr="004C6D37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1</w:t>
      </w:r>
      <w:r w:rsidR="003D75A4" w:rsidRPr="004C6D3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30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637BC5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637BC5" w:rsidRPr="00B63887">
        <w:rPr>
          <w:rFonts w:ascii="Arial" w:hAnsi="Arial" w:cs="Arial"/>
          <w:sz w:val="16"/>
          <w:szCs w:val="16"/>
        </w:rPr>
        <w:t>trenérů</w:t>
      </w:r>
      <w:r w:rsidR="00637BC5">
        <w:rPr>
          <w:rFonts w:ascii="Arial" w:hAnsi="Arial" w:cs="Arial"/>
          <w:sz w:val="18"/>
          <w:szCs w:val="18"/>
        </w:rPr>
        <w:t xml:space="preserve">  </w:t>
      </w:r>
      <w:r w:rsidR="00637BC5">
        <w:rPr>
          <w:rFonts w:ascii="Arial" w:hAnsi="Arial" w:cs="Arial"/>
          <w:sz w:val="18"/>
          <w:szCs w:val="18"/>
        </w:rPr>
        <w:tab/>
      </w:r>
      <w:proofErr w:type="gramEnd"/>
      <w:r w:rsidR="00637BC5">
        <w:rPr>
          <w:rFonts w:ascii="Arial" w:hAnsi="Arial" w:cs="Arial"/>
          <w:sz w:val="18"/>
          <w:szCs w:val="18"/>
        </w:rPr>
        <w:t>OA</w:t>
      </w:r>
      <w:r w:rsidR="00244031"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SK Červenka – </w:t>
      </w:r>
      <w:r w:rsidR="005125CD" w:rsidRPr="004C6D37">
        <w:rPr>
          <w:rFonts w:ascii="Arial" w:hAnsi="Arial" w:cs="Arial"/>
          <w:sz w:val="18"/>
          <w:szCs w:val="18"/>
        </w:rPr>
        <w:t>FK</w:t>
      </w:r>
      <w:r w:rsidR="00244031" w:rsidRPr="004C6D37">
        <w:rPr>
          <w:rFonts w:ascii="Arial" w:hAnsi="Arial" w:cs="Arial"/>
          <w:sz w:val="18"/>
          <w:szCs w:val="18"/>
        </w:rPr>
        <w:t xml:space="preserve"> </w:t>
      </w:r>
    </w:p>
    <w:p w14:paraId="2F6E96BD" w14:textId="015B15BE" w:rsidR="005E3EC9" w:rsidRPr="004C6D37" w:rsidRDefault="005E3EC9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DD1B77" w:rsidRPr="004C6D37">
        <w:rPr>
          <w:rFonts w:ascii="Arial" w:hAnsi="Arial" w:cs="Arial"/>
          <w:sz w:val="18"/>
          <w:szCs w:val="18"/>
        </w:rPr>
        <w:tab/>
        <w:t>1</w:t>
      </w:r>
      <w:r w:rsidR="00433B62">
        <w:rPr>
          <w:rFonts w:ascii="Arial" w:hAnsi="Arial" w:cs="Arial"/>
          <w:sz w:val="18"/>
          <w:szCs w:val="18"/>
        </w:rPr>
        <w:t>5</w:t>
      </w:r>
      <w:r w:rsidR="00DD1B77" w:rsidRPr="004C6D37">
        <w:rPr>
          <w:rFonts w:ascii="Arial" w:hAnsi="Arial" w:cs="Arial"/>
          <w:sz w:val="18"/>
          <w:szCs w:val="18"/>
        </w:rPr>
        <w:t>.10.</w:t>
      </w:r>
      <w:r w:rsidR="00DD1B77" w:rsidRPr="004C6D37">
        <w:rPr>
          <w:rFonts w:ascii="Arial" w:hAnsi="Arial" w:cs="Arial"/>
          <w:sz w:val="18"/>
          <w:szCs w:val="18"/>
        </w:rPr>
        <w:tab/>
        <w:t>SO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>11</w:t>
      </w:r>
      <w:r w:rsidR="00433B62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09,</w:t>
      </w:r>
      <w:r w:rsidR="00433B62">
        <w:rPr>
          <w:rFonts w:ascii="Arial" w:hAnsi="Arial" w:cs="Arial"/>
          <w:sz w:val="18"/>
          <w:szCs w:val="18"/>
        </w:rPr>
        <w:t>15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637BC5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637BC5" w:rsidRPr="00B63887">
        <w:rPr>
          <w:rFonts w:ascii="Arial" w:hAnsi="Arial" w:cs="Arial"/>
          <w:sz w:val="16"/>
          <w:szCs w:val="16"/>
        </w:rPr>
        <w:t>trenérů</w:t>
      </w:r>
      <w:r w:rsidR="00637BC5">
        <w:rPr>
          <w:rFonts w:ascii="Arial" w:hAnsi="Arial" w:cs="Arial"/>
          <w:sz w:val="18"/>
          <w:szCs w:val="18"/>
        </w:rPr>
        <w:t xml:space="preserve">  </w:t>
      </w:r>
      <w:r w:rsidR="00637BC5">
        <w:rPr>
          <w:rFonts w:ascii="Arial" w:hAnsi="Arial" w:cs="Arial"/>
          <w:sz w:val="18"/>
          <w:szCs w:val="18"/>
        </w:rPr>
        <w:tab/>
      </w:r>
      <w:proofErr w:type="gramEnd"/>
      <w:r w:rsidR="00637BC5">
        <w:rPr>
          <w:rFonts w:ascii="Arial" w:hAnsi="Arial" w:cs="Arial"/>
          <w:sz w:val="18"/>
          <w:szCs w:val="18"/>
        </w:rPr>
        <w:t>OA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433B62">
        <w:rPr>
          <w:rFonts w:ascii="Arial" w:hAnsi="Arial" w:cs="Arial"/>
          <w:sz w:val="18"/>
          <w:szCs w:val="18"/>
        </w:rPr>
        <w:t xml:space="preserve">FK Velká Bystřice – FK </w:t>
      </w:r>
    </w:p>
    <w:p w14:paraId="4099A2EF" w14:textId="77777777" w:rsidR="0010378F" w:rsidRPr="004C6D37" w:rsidRDefault="001366F2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C8827" wp14:editId="6180106A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6BFF" id="Line 1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nYfe9MYVEFKpnQ3V0bN6MVtNvzukdNUSdeCR4+vFQGIWMpI3KWHjDNyw779oBjHk6HVs&#10;1LmxXYCEFqBz1ONy14OfPaJwOMuy2WIKxO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"/>
            </w:pict>
          </mc:Fallback>
        </mc:AlternateContent>
      </w:r>
    </w:p>
    <w:p w14:paraId="27E282A2" w14:textId="77777777" w:rsidR="000F7031" w:rsidRDefault="000F7031" w:rsidP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</w:p>
    <w:p w14:paraId="0061AA91" w14:textId="77777777" w:rsidR="000F7031" w:rsidRDefault="000F7031" w:rsidP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</w:p>
    <w:p w14:paraId="34F970AC" w14:textId="3BC40B1E" w:rsidR="000363E2" w:rsidRDefault="000363E2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</w:p>
    <w:p w14:paraId="60645558" w14:textId="77777777" w:rsidR="004C6D37" w:rsidRDefault="004C6D37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902A0F5" wp14:editId="44E58070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200775" cy="384175"/>
                <wp:effectExtent l="0" t="0" r="28575" b="1587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4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shade val="81961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3CD03" id="Rectangle 32" o:spid="_x0000_s1026" style="position:absolute;margin-left:0;margin-top:9.55pt;width:488.25pt;height:30.2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" fillcolor="silver">
                <v:fill color2="#9d9d9d" focusposition=".5,.5" focussize="" focus="100%" type="gradientRadial"/>
                <w10:wrap anchorx="margin"/>
              </v:rect>
            </w:pict>
          </mc:Fallback>
        </mc:AlternateContent>
      </w:r>
    </w:p>
    <w:p w14:paraId="042AE92A" w14:textId="12B55DAC" w:rsidR="004C6D37" w:rsidRPr="00E250FC" w:rsidRDefault="004C6D37" w:rsidP="004C6D37">
      <w:pPr>
        <w:pStyle w:val="Zkladntext"/>
        <w:jc w:val="center"/>
        <w:rPr>
          <w:b/>
          <w:bCs/>
          <w:sz w:val="40"/>
          <w:szCs w:val="40"/>
        </w:rPr>
      </w:pPr>
      <w:r w:rsidRPr="00E250FC">
        <w:rPr>
          <w:b/>
          <w:bCs/>
          <w:sz w:val="40"/>
          <w:szCs w:val="40"/>
        </w:rPr>
        <w:t>TERMÍNOVÁ LISTINA – PODZIM 20</w:t>
      </w:r>
      <w:r>
        <w:rPr>
          <w:b/>
          <w:bCs/>
          <w:sz w:val="40"/>
          <w:szCs w:val="40"/>
        </w:rPr>
        <w:t>2</w:t>
      </w:r>
      <w:r w:rsidR="000F7031">
        <w:rPr>
          <w:b/>
          <w:bCs/>
          <w:sz w:val="40"/>
          <w:szCs w:val="40"/>
        </w:rPr>
        <w:t>2</w:t>
      </w:r>
    </w:p>
    <w:p w14:paraId="7D3F9BB6" w14:textId="77777777" w:rsidR="004C6D37" w:rsidRDefault="004C6D37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</w:p>
    <w:p w14:paraId="0C45A2CF" w14:textId="28FA1F74" w:rsidR="004C6D37" w:rsidRDefault="004C6D37" w:rsidP="004C6D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  <w:r>
        <w:rPr>
          <w:i/>
          <w:iCs/>
          <w:color w:val="00B0F0"/>
          <w:sz w:val="20"/>
          <w:szCs w:val="20"/>
        </w:rPr>
        <w:t>k </w:t>
      </w:r>
      <w:r w:rsidR="00E74CEC">
        <w:rPr>
          <w:i/>
          <w:iCs/>
          <w:color w:val="00B0F0"/>
          <w:sz w:val="20"/>
          <w:szCs w:val="20"/>
        </w:rPr>
        <w:t>1</w:t>
      </w:r>
      <w:r>
        <w:rPr>
          <w:i/>
          <w:iCs/>
          <w:color w:val="00B0F0"/>
          <w:sz w:val="20"/>
          <w:szCs w:val="20"/>
        </w:rPr>
        <w:t>.</w:t>
      </w:r>
      <w:r w:rsidR="00B63887">
        <w:rPr>
          <w:i/>
          <w:iCs/>
          <w:color w:val="00B0F0"/>
          <w:sz w:val="20"/>
          <w:szCs w:val="20"/>
        </w:rPr>
        <w:t>8</w:t>
      </w:r>
      <w:r>
        <w:rPr>
          <w:i/>
          <w:iCs/>
          <w:color w:val="00B0F0"/>
          <w:sz w:val="20"/>
          <w:szCs w:val="20"/>
        </w:rPr>
        <w:t>.202</w:t>
      </w:r>
      <w:r w:rsidR="00E74CEC">
        <w:rPr>
          <w:i/>
          <w:iCs/>
          <w:color w:val="00B0F0"/>
          <w:sz w:val="20"/>
          <w:szCs w:val="20"/>
        </w:rPr>
        <w:t>2</w:t>
      </w:r>
    </w:p>
    <w:p w14:paraId="6683A541" w14:textId="77777777" w:rsidR="004C6D37" w:rsidRDefault="004C6D37" w:rsidP="004C6D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</w:p>
    <w:p w14:paraId="6367A872" w14:textId="77777777" w:rsidR="004C6D37" w:rsidRPr="00DF75D9" w:rsidRDefault="004C6D37" w:rsidP="004C6D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rPr>
          <w:i/>
          <w:iCs/>
        </w:rPr>
      </w:pPr>
      <w:r w:rsidRPr="00DF75D9">
        <w:rPr>
          <w:i/>
          <w:iCs/>
        </w:rPr>
        <w:t>Mužstvo</w:t>
      </w:r>
      <w:r w:rsidRPr="00DF75D9">
        <w:rPr>
          <w:i/>
          <w:iCs/>
        </w:rPr>
        <w:tab/>
        <w:t>Datum</w:t>
      </w:r>
      <w:r w:rsidRPr="00DF75D9">
        <w:rPr>
          <w:i/>
          <w:iCs/>
        </w:rPr>
        <w:tab/>
        <w:t>Den</w:t>
      </w:r>
      <w:r w:rsidRPr="00DF75D9">
        <w:rPr>
          <w:i/>
          <w:iCs/>
        </w:rPr>
        <w:tab/>
        <w:t>Kolo</w:t>
      </w:r>
      <w:r w:rsidRPr="00DF75D9">
        <w:rPr>
          <w:i/>
          <w:iCs/>
        </w:rPr>
        <w:tab/>
        <w:t>Čas zápasu</w:t>
      </w:r>
      <w:r w:rsidRPr="00DF75D9">
        <w:rPr>
          <w:i/>
          <w:iCs/>
        </w:rPr>
        <w:tab/>
        <w:t>Čas odjezdu</w:t>
      </w:r>
      <w:r w:rsidRPr="00DF75D9">
        <w:rPr>
          <w:i/>
          <w:iCs/>
        </w:rPr>
        <w:tab/>
        <w:t>Doprava</w:t>
      </w:r>
      <w:r w:rsidRPr="00DF75D9">
        <w:rPr>
          <w:i/>
          <w:iCs/>
        </w:rPr>
        <w:tab/>
      </w:r>
      <w:r w:rsidRPr="00DF75D9">
        <w:rPr>
          <w:i/>
          <w:iCs/>
        </w:rPr>
        <w:tab/>
        <w:t>Utkání</w:t>
      </w:r>
    </w:p>
    <w:p w14:paraId="1AB60498" w14:textId="77777777" w:rsidR="004C6D37" w:rsidRPr="00DF75D9" w:rsidRDefault="004C6D37" w:rsidP="004C6D37">
      <w:pPr>
        <w:pStyle w:val="Zhlav"/>
        <w:tabs>
          <w:tab w:val="clear" w:pos="4536"/>
          <w:tab w:val="clear" w:pos="9072"/>
          <w:tab w:val="left" w:pos="1254"/>
          <w:tab w:val="left" w:pos="1938"/>
          <w:tab w:val="left" w:pos="2679"/>
          <w:tab w:val="left" w:pos="3420"/>
          <w:tab w:val="left" w:pos="4674"/>
          <w:tab w:val="left" w:pos="6840"/>
        </w:tabs>
        <w:rPr>
          <w:rFonts w:ascii="Arial" w:hAnsi="Arial" w:cs="Arial"/>
          <w:sz w:val="20"/>
          <w:szCs w:val="20"/>
        </w:rPr>
      </w:pPr>
      <w:r w:rsidRPr="00DF75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D33B0" wp14:editId="6534A91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261735" cy="0"/>
                <wp:effectExtent l="15240" t="13335" r="19050" b="1524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184E" id="Line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93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uXFQ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" strokeweight="2pt"/>
            </w:pict>
          </mc:Fallback>
        </mc:AlternateContent>
      </w:r>
    </w:p>
    <w:p w14:paraId="6AEB5E41" w14:textId="4B1B609C" w:rsidR="000F7031" w:rsidRPr="006E0EBE" w:rsidRDefault="000F7031" w:rsidP="000F703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 w:rsidRPr="006E0EBE">
        <w:rPr>
          <w:rFonts w:ascii="Arial" w:hAnsi="Arial" w:cs="Arial"/>
          <w:sz w:val="18"/>
          <w:szCs w:val="18"/>
        </w:rPr>
        <w:tab/>
        <w:t>23.10.</w:t>
      </w:r>
      <w:r w:rsidRPr="006E0E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Pr="006E0EBE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2</w:t>
      </w:r>
      <w:r w:rsidRPr="006E0EBE">
        <w:rPr>
          <w:rFonts w:ascii="Arial" w:hAnsi="Arial" w:cs="Arial"/>
          <w:sz w:val="18"/>
          <w:szCs w:val="18"/>
        </w:rPr>
        <w:tab/>
        <w:t>14,30</w:t>
      </w:r>
      <w:r w:rsidRPr="006E0EBE">
        <w:rPr>
          <w:rFonts w:ascii="Arial" w:hAnsi="Arial" w:cs="Arial"/>
          <w:sz w:val="18"/>
          <w:szCs w:val="18"/>
        </w:rPr>
        <w:tab/>
      </w:r>
      <w:r w:rsidR="00637BC5">
        <w:rPr>
          <w:rFonts w:ascii="Arial" w:hAnsi="Arial" w:cs="Arial"/>
          <w:sz w:val="18"/>
          <w:szCs w:val="18"/>
        </w:rPr>
        <w:t>12,30</w:t>
      </w:r>
      <w:r w:rsidRPr="006E0EBE">
        <w:rPr>
          <w:rFonts w:ascii="Arial" w:hAnsi="Arial" w:cs="Arial"/>
          <w:sz w:val="18"/>
          <w:szCs w:val="18"/>
        </w:rPr>
        <w:tab/>
      </w:r>
      <w:r w:rsidR="00637BC5">
        <w:rPr>
          <w:rFonts w:ascii="Arial" w:hAnsi="Arial" w:cs="Arial"/>
          <w:sz w:val="18"/>
          <w:szCs w:val="18"/>
        </w:rPr>
        <w:t>BUS</w:t>
      </w:r>
      <w:r w:rsidRPr="006E0E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FC Beňov – FK „A“ </w:t>
      </w:r>
      <w:r w:rsidRPr="006E0EBE">
        <w:rPr>
          <w:rFonts w:ascii="Arial" w:hAnsi="Arial" w:cs="Arial"/>
          <w:sz w:val="18"/>
          <w:szCs w:val="18"/>
        </w:rPr>
        <w:t xml:space="preserve">  </w:t>
      </w:r>
    </w:p>
    <w:p w14:paraId="628BD414" w14:textId="7516DD5C" w:rsidR="000F7031" w:rsidRPr="004C6D37" w:rsidRDefault="000F7031" w:rsidP="000F703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>3</w:t>
      </w:r>
      <w:r w:rsidRPr="004C6D37">
        <w:rPr>
          <w:rFonts w:ascii="Arial" w:hAnsi="Arial" w:cs="Arial"/>
          <w:sz w:val="18"/>
          <w:szCs w:val="18"/>
        </w:rPr>
        <w:t>.10.</w:t>
      </w:r>
      <w:r w:rsidRPr="004C6D37">
        <w:rPr>
          <w:rFonts w:ascii="Arial" w:hAnsi="Arial" w:cs="Arial"/>
          <w:sz w:val="18"/>
          <w:szCs w:val="18"/>
        </w:rPr>
        <w:tab/>
        <w:t>NE</w:t>
      </w:r>
      <w:r w:rsidRPr="004C6D37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2</w:t>
      </w:r>
      <w:r w:rsidRPr="004C6D37"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>4</w:t>
      </w:r>
      <w:r w:rsidRPr="004C6D3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30</w:t>
      </w:r>
      <w:r w:rsidRPr="004C6D37">
        <w:rPr>
          <w:rFonts w:ascii="Arial" w:hAnsi="Arial" w:cs="Arial"/>
          <w:sz w:val="18"/>
          <w:szCs w:val="18"/>
        </w:rPr>
        <w:tab/>
      </w:r>
      <w:r w:rsidR="00637BC5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637BC5" w:rsidRPr="00B63887">
        <w:rPr>
          <w:rFonts w:ascii="Arial" w:hAnsi="Arial" w:cs="Arial"/>
          <w:sz w:val="16"/>
          <w:szCs w:val="16"/>
        </w:rPr>
        <w:t>trenérů</w:t>
      </w:r>
      <w:r w:rsidR="00637BC5">
        <w:rPr>
          <w:rFonts w:ascii="Arial" w:hAnsi="Arial" w:cs="Arial"/>
          <w:sz w:val="18"/>
          <w:szCs w:val="18"/>
        </w:rPr>
        <w:t xml:space="preserve">  </w:t>
      </w:r>
      <w:r w:rsidR="00637BC5">
        <w:rPr>
          <w:rFonts w:ascii="Arial" w:hAnsi="Arial" w:cs="Arial"/>
          <w:sz w:val="18"/>
          <w:szCs w:val="18"/>
        </w:rPr>
        <w:tab/>
      </w:r>
      <w:proofErr w:type="gramEnd"/>
      <w:r w:rsidR="00637BC5">
        <w:rPr>
          <w:rFonts w:ascii="Arial" w:hAnsi="Arial" w:cs="Arial"/>
          <w:sz w:val="18"/>
          <w:szCs w:val="18"/>
        </w:rPr>
        <w:t>OA</w:t>
      </w:r>
      <w:r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SK Šumvald – </w:t>
      </w:r>
      <w:r w:rsidRPr="004C6D37">
        <w:rPr>
          <w:rFonts w:ascii="Arial" w:hAnsi="Arial" w:cs="Arial"/>
          <w:sz w:val="18"/>
          <w:szCs w:val="18"/>
        </w:rPr>
        <w:t xml:space="preserve">FK „B“ </w:t>
      </w:r>
    </w:p>
    <w:p w14:paraId="2953F5D5" w14:textId="4EC799F6" w:rsidR="000F7031" w:rsidRPr="004C6D37" w:rsidRDefault="000F7031" w:rsidP="000F703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4C6D37">
        <w:rPr>
          <w:rFonts w:ascii="Arial" w:hAnsi="Arial" w:cs="Arial"/>
          <w:sz w:val="18"/>
          <w:szCs w:val="18"/>
        </w:rPr>
        <w:tab/>
        <w:t>2</w:t>
      </w:r>
      <w:r w:rsidR="00A30DDB">
        <w:rPr>
          <w:rFonts w:ascii="Arial" w:hAnsi="Arial" w:cs="Arial"/>
          <w:sz w:val="18"/>
          <w:szCs w:val="18"/>
        </w:rPr>
        <w:t>2</w:t>
      </w:r>
      <w:r w:rsidRPr="004C6D37">
        <w:rPr>
          <w:rFonts w:ascii="Arial" w:hAnsi="Arial" w:cs="Arial"/>
          <w:sz w:val="18"/>
          <w:szCs w:val="18"/>
        </w:rPr>
        <w:t>.10.</w:t>
      </w:r>
      <w:r w:rsidRPr="004C6D37">
        <w:rPr>
          <w:rFonts w:ascii="Arial" w:hAnsi="Arial" w:cs="Arial"/>
          <w:sz w:val="18"/>
          <w:szCs w:val="18"/>
        </w:rPr>
        <w:tab/>
      </w:r>
      <w:r w:rsidR="00A30DDB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  <w:r w:rsidRPr="004C6D37">
        <w:rPr>
          <w:rFonts w:ascii="Arial" w:hAnsi="Arial" w:cs="Arial"/>
          <w:sz w:val="18"/>
          <w:szCs w:val="18"/>
        </w:rPr>
        <w:tab/>
        <w:t>10,</w:t>
      </w:r>
      <w:r>
        <w:rPr>
          <w:rFonts w:ascii="Arial" w:hAnsi="Arial" w:cs="Arial"/>
          <w:sz w:val="18"/>
          <w:szCs w:val="18"/>
        </w:rPr>
        <w:t>15</w:t>
      </w:r>
      <w:r w:rsidRPr="004C6D37">
        <w:rPr>
          <w:rFonts w:ascii="Arial" w:hAnsi="Arial" w:cs="Arial"/>
          <w:sz w:val="18"/>
          <w:szCs w:val="18"/>
        </w:rPr>
        <w:tab/>
      </w:r>
      <w:r w:rsidR="00637BC5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637BC5" w:rsidRPr="00B63887">
        <w:rPr>
          <w:rFonts w:ascii="Arial" w:hAnsi="Arial" w:cs="Arial"/>
          <w:sz w:val="16"/>
          <w:szCs w:val="16"/>
        </w:rPr>
        <w:t>trenérů</w:t>
      </w:r>
      <w:r w:rsidR="00637BC5">
        <w:rPr>
          <w:rFonts w:ascii="Arial" w:hAnsi="Arial" w:cs="Arial"/>
          <w:sz w:val="18"/>
          <w:szCs w:val="18"/>
        </w:rPr>
        <w:t xml:space="preserve">  </w:t>
      </w:r>
      <w:r w:rsidR="00637BC5">
        <w:rPr>
          <w:rFonts w:ascii="Arial" w:hAnsi="Arial" w:cs="Arial"/>
          <w:sz w:val="18"/>
          <w:szCs w:val="18"/>
        </w:rPr>
        <w:tab/>
      </w:r>
      <w:proofErr w:type="gramEnd"/>
      <w:r w:rsidR="00637BC5">
        <w:rPr>
          <w:rFonts w:ascii="Arial" w:hAnsi="Arial" w:cs="Arial"/>
          <w:sz w:val="18"/>
          <w:szCs w:val="18"/>
        </w:rPr>
        <w:t>OA</w:t>
      </w:r>
      <w:r>
        <w:rPr>
          <w:rFonts w:ascii="Arial" w:hAnsi="Arial" w:cs="Arial"/>
          <w:sz w:val="18"/>
          <w:szCs w:val="18"/>
        </w:rPr>
        <w:tab/>
        <w:t>Sokol Troubelice</w:t>
      </w:r>
      <w:r w:rsidRPr="004C6D37">
        <w:rPr>
          <w:rFonts w:ascii="Arial" w:hAnsi="Arial" w:cs="Arial"/>
          <w:sz w:val="18"/>
          <w:szCs w:val="18"/>
        </w:rPr>
        <w:t xml:space="preserve"> – FK</w:t>
      </w:r>
    </w:p>
    <w:p w14:paraId="150ABBCE" w14:textId="77777777" w:rsidR="000F7031" w:rsidRDefault="000F7031" w:rsidP="000F703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proofErr w:type="gramStart"/>
      <w:r w:rsidRPr="004C6D37">
        <w:rPr>
          <w:rFonts w:ascii="Arial" w:hAnsi="Arial" w:cs="Arial"/>
          <w:sz w:val="18"/>
          <w:szCs w:val="18"/>
        </w:rPr>
        <w:t xml:space="preserve">MŽ  </w:t>
      </w:r>
      <w:r w:rsidRPr="004C6D37">
        <w:rPr>
          <w:rFonts w:ascii="Arial" w:hAnsi="Arial" w:cs="Arial"/>
          <w:sz w:val="18"/>
          <w:szCs w:val="18"/>
        </w:rPr>
        <w:tab/>
      </w:r>
      <w:proofErr w:type="gramEnd"/>
      <w:r w:rsidRPr="004C6D3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 w:rsidRPr="004C6D37">
        <w:rPr>
          <w:rFonts w:ascii="Arial" w:hAnsi="Arial" w:cs="Arial"/>
          <w:sz w:val="18"/>
          <w:szCs w:val="18"/>
        </w:rPr>
        <w:t>.10.</w:t>
      </w:r>
      <w:r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</w:t>
      </w:r>
      <w:r w:rsidRPr="004C6D37">
        <w:rPr>
          <w:rFonts w:ascii="Arial" w:hAnsi="Arial" w:cs="Arial"/>
          <w:sz w:val="18"/>
          <w:szCs w:val="18"/>
        </w:rPr>
        <w:tab/>
        <w:t>10,00</w:t>
      </w:r>
      <w:r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>FK</w:t>
      </w:r>
      <w:r>
        <w:rPr>
          <w:rFonts w:ascii="Arial" w:hAnsi="Arial" w:cs="Arial"/>
          <w:sz w:val="18"/>
          <w:szCs w:val="18"/>
        </w:rPr>
        <w:t xml:space="preserve"> – Horka nad Moravou</w:t>
      </w:r>
    </w:p>
    <w:p w14:paraId="647322B9" w14:textId="77777777" w:rsidR="000F7031" w:rsidRDefault="000F7031" w:rsidP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</w:p>
    <w:p w14:paraId="3CC723E4" w14:textId="3EB8BF1D" w:rsidR="000F7031" w:rsidRDefault="000F7031" w:rsidP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889AD8" wp14:editId="23A92C1C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16955" cy="0"/>
                <wp:effectExtent l="5715" t="7620" r="11430" b="11430"/>
                <wp:wrapNone/>
                <wp:docPr id="2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6134" id="Line 1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81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"/>
            </w:pict>
          </mc:Fallback>
        </mc:AlternateContent>
      </w:r>
    </w:p>
    <w:p w14:paraId="53DAF344" w14:textId="3007F823" w:rsidR="00A06521" w:rsidRPr="006E0EBE" w:rsidRDefault="00A06521" w:rsidP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 w:rsidRPr="006E0EBE">
        <w:rPr>
          <w:rFonts w:ascii="Arial" w:hAnsi="Arial" w:cs="Arial"/>
          <w:sz w:val="18"/>
          <w:szCs w:val="18"/>
        </w:rPr>
        <w:tab/>
      </w:r>
      <w:r w:rsidR="000F7031">
        <w:rPr>
          <w:rFonts w:ascii="Arial" w:hAnsi="Arial" w:cs="Arial"/>
          <w:sz w:val="18"/>
          <w:szCs w:val="18"/>
        </w:rPr>
        <w:t>29</w:t>
      </w:r>
      <w:r w:rsidRPr="006E0EBE">
        <w:rPr>
          <w:rFonts w:ascii="Arial" w:hAnsi="Arial" w:cs="Arial"/>
          <w:sz w:val="18"/>
          <w:szCs w:val="18"/>
        </w:rPr>
        <w:t>.10.</w:t>
      </w:r>
      <w:r w:rsidRPr="006E0EBE">
        <w:rPr>
          <w:rFonts w:ascii="Arial" w:hAnsi="Arial" w:cs="Arial"/>
          <w:sz w:val="18"/>
          <w:szCs w:val="18"/>
        </w:rPr>
        <w:tab/>
      </w:r>
      <w:r w:rsidR="000F7031">
        <w:rPr>
          <w:rFonts w:ascii="Arial" w:hAnsi="Arial" w:cs="Arial"/>
          <w:sz w:val="18"/>
          <w:szCs w:val="18"/>
        </w:rPr>
        <w:t>SO</w:t>
      </w:r>
      <w:r w:rsidRPr="006E0EBE">
        <w:rPr>
          <w:rFonts w:ascii="Arial" w:hAnsi="Arial" w:cs="Arial"/>
          <w:sz w:val="18"/>
          <w:szCs w:val="18"/>
        </w:rPr>
        <w:tab/>
        <w:t>1</w:t>
      </w:r>
      <w:r w:rsidR="000F7031">
        <w:rPr>
          <w:rFonts w:ascii="Arial" w:hAnsi="Arial" w:cs="Arial"/>
          <w:sz w:val="18"/>
          <w:szCs w:val="18"/>
        </w:rPr>
        <w:t>3</w:t>
      </w:r>
      <w:r w:rsidRPr="006E0EBE">
        <w:rPr>
          <w:rFonts w:ascii="Arial" w:hAnsi="Arial" w:cs="Arial"/>
          <w:sz w:val="18"/>
          <w:szCs w:val="18"/>
        </w:rPr>
        <w:t xml:space="preserve"> </w:t>
      </w:r>
      <w:r w:rsidRPr="006E0EBE">
        <w:rPr>
          <w:rFonts w:ascii="Arial" w:hAnsi="Arial" w:cs="Arial"/>
          <w:sz w:val="18"/>
          <w:szCs w:val="18"/>
        </w:rPr>
        <w:tab/>
        <w:t>14,30</w:t>
      </w:r>
      <w:r w:rsidRPr="006E0EBE">
        <w:rPr>
          <w:rFonts w:ascii="Arial" w:hAnsi="Arial" w:cs="Arial"/>
          <w:sz w:val="18"/>
          <w:szCs w:val="18"/>
        </w:rPr>
        <w:tab/>
      </w:r>
      <w:r w:rsidR="000F7031">
        <w:rPr>
          <w:rFonts w:ascii="Arial" w:hAnsi="Arial" w:cs="Arial"/>
          <w:sz w:val="18"/>
          <w:szCs w:val="18"/>
        </w:rPr>
        <w:tab/>
      </w:r>
      <w:r w:rsidR="000F7031">
        <w:rPr>
          <w:rFonts w:ascii="Arial" w:hAnsi="Arial" w:cs="Arial"/>
          <w:sz w:val="18"/>
          <w:szCs w:val="18"/>
        </w:rPr>
        <w:tab/>
      </w:r>
      <w:r w:rsidRPr="006E0EBE">
        <w:rPr>
          <w:rFonts w:ascii="Arial" w:hAnsi="Arial" w:cs="Arial"/>
          <w:sz w:val="18"/>
          <w:szCs w:val="18"/>
        </w:rPr>
        <w:t>FK „A“</w:t>
      </w:r>
      <w:r w:rsidR="000F7031">
        <w:rPr>
          <w:rFonts w:ascii="Arial" w:hAnsi="Arial" w:cs="Arial"/>
          <w:sz w:val="18"/>
          <w:szCs w:val="18"/>
        </w:rPr>
        <w:t xml:space="preserve"> – Dub nad Moravou</w:t>
      </w:r>
      <w:r w:rsidRPr="006E0EBE">
        <w:rPr>
          <w:rFonts w:ascii="Arial" w:hAnsi="Arial" w:cs="Arial"/>
          <w:sz w:val="18"/>
          <w:szCs w:val="18"/>
        </w:rPr>
        <w:t xml:space="preserve"> </w:t>
      </w:r>
    </w:p>
    <w:p w14:paraId="11B34C73" w14:textId="4EBB7303" w:rsidR="00CC2610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3</w:t>
      </w:r>
      <w:r w:rsidR="00E74CEC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.1</w:t>
      </w:r>
      <w:r w:rsidR="005E3EC9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.</w:t>
      </w:r>
      <w:r w:rsidRPr="004C6D37">
        <w:rPr>
          <w:rFonts w:ascii="Arial" w:hAnsi="Arial" w:cs="Arial"/>
          <w:sz w:val="18"/>
          <w:szCs w:val="18"/>
        </w:rPr>
        <w:tab/>
      </w:r>
      <w:r w:rsidR="00A06C51">
        <w:rPr>
          <w:rFonts w:ascii="Arial" w:hAnsi="Arial" w:cs="Arial"/>
          <w:sz w:val="18"/>
          <w:szCs w:val="18"/>
        </w:rPr>
        <w:t>NE</w:t>
      </w:r>
      <w:r w:rsidRPr="004C6D37">
        <w:rPr>
          <w:rFonts w:ascii="Arial" w:hAnsi="Arial" w:cs="Arial"/>
          <w:sz w:val="18"/>
          <w:szCs w:val="18"/>
        </w:rPr>
        <w:tab/>
      </w:r>
      <w:r w:rsidR="00364E91" w:rsidRPr="004C6D37">
        <w:rPr>
          <w:rFonts w:ascii="Arial" w:hAnsi="Arial" w:cs="Arial"/>
          <w:sz w:val="18"/>
          <w:szCs w:val="18"/>
        </w:rPr>
        <w:t>1</w:t>
      </w:r>
      <w:r w:rsidR="00E74CEC">
        <w:rPr>
          <w:rFonts w:ascii="Arial" w:hAnsi="Arial" w:cs="Arial"/>
          <w:sz w:val="18"/>
          <w:szCs w:val="18"/>
        </w:rPr>
        <w:t>3</w:t>
      </w:r>
      <w:r w:rsidR="0029720A" w:rsidRPr="004C6D37">
        <w:rPr>
          <w:rFonts w:ascii="Arial" w:hAnsi="Arial" w:cs="Arial"/>
          <w:sz w:val="18"/>
          <w:szCs w:val="18"/>
        </w:rPr>
        <w:t xml:space="preserve"> </w:t>
      </w:r>
      <w:r w:rsidRPr="004C6D37">
        <w:rPr>
          <w:rFonts w:ascii="Arial" w:hAnsi="Arial" w:cs="Arial"/>
          <w:sz w:val="18"/>
          <w:szCs w:val="18"/>
        </w:rPr>
        <w:tab/>
        <w:t>1</w:t>
      </w:r>
      <w:r w:rsidR="00E74CEC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,</w:t>
      </w:r>
      <w:r w:rsidR="00E74CEC">
        <w:rPr>
          <w:rFonts w:ascii="Arial" w:hAnsi="Arial" w:cs="Arial"/>
          <w:sz w:val="18"/>
          <w:szCs w:val="18"/>
        </w:rPr>
        <w:t>15</w:t>
      </w:r>
      <w:r w:rsidRPr="004C6D37">
        <w:rPr>
          <w:rFonts w:ascii="Arial" w:hAnsi="Arial" w:cs="Arial"/>
          <w:sz w:val="18"/>
          <w:szCs w:val="18"/>
        </w:rPr>
        <w:tab/>
      </w:r>
      <w:r w:rsidR="00E74CEC">
        <w:rPr>
          <w:rFonts w:ascii="Arial" w:hAnsi="Arial" w:cs="Arial"/>
          <w:sz w:val="18"/>
          <w:szCs w:val="18"/>
        </w:rPr>
        <w:tab/>
      </w:r>
      <w:r w:rsidR="00E74CEC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>FK „B“</w:t>
      </w:r>
      <w:r w:rsidR="00E74CEC">
        <w:rPr>
          <w:rFonts w:ascii="Arial" w:hAnsi="Arial" w:cs="Arial"/>
          <w:sz w:val="18"/>
          <w:szCs w:val="18"/>
        </w:rPr>
        <w:t xml:space="preserve"> – FK </w:t>
      </w:r>
      <w:r w:rsidR="00197F6E">
        <w:rPr>
          <w:rFonts w:ascii="Arial" w:hAnsi="Arial" w:cs="Arial"/>
          <w:sz w:val="18"/>
          <w:szCs w:val="18"/>
        </w:rPr>
        <w:t>P</w:t>
      </w:r>
      <w:r w:rsidR="00E74CEC">
        <w:rPr>
          <w:rFonts w:ascii="Arial" w:hAnsi="Arial" w:cs="Arial"/>
          <w:sz w:val="18"/>
          <w:szCs w:val="18"/>
        </w:rPr>
        <w:t>řáslavice</w:t>
      </w:r>
    </w:p>
    <w:p w14:paraId="08382145" w14:textId="149BD31B" w:rsidR="00197F6E" w:rsidRDefault="00197F6E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ab/>
        <w:t>29.10.</w:t>
      </w:r>
      <w:r>
        <w:rPr>
          <w:rFonts w:ascii="Arial" w:hAnsi="Arial" w:cs="Arial"/>
          <w:sz w:val="18"/>
          <w:szCs w:val="18"/>
        </w:rPr>
        <w:tab/>
        <w:t>SO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10,00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FK – 1.FC Olešnice</w:t>
      </w:r>
    </w:p>
    <w:p w14:paraId="38FE6862" w14:textId="1C856755" w:rsidR="00433B62" w:rsidRPr="004C6D37" w:rsidRDefault="00433B62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>
        <w:rPr>
          <w:rFonts w:ascii="Arial" w:hAnsi="Arial" w:cs="Arial"/>
          <w:sz w:val="18"/>
          <w:szCs w:val="18"/>
        </w:rPr>
        <w:tab/>
        <w:t>29.10.</w:t>
      </w:r>
      <w:r>
        <w:rPr>
          <w:rFonts w:ascii="Arial" w:hAnsi="Arial" w:cs="Arial"/>
          <w:sz w:val="18"/>
          <w:szCs w:val="18"/>
        </w:rPr>
        <w:tab/>
        <w:t>SO</w:t>
      </w:r>
      <w:r>
        <w:rPr>
          <w:rFonts w:ascii="Arial" w:hAnsi="Arial" w:cs="Arial"/>
          <w:sz w:val="18"/>
          <w:szCs w:val="18"/>
        </w:rPr>
        <w:tab/>
        <w:t>13</w:t>
      </w:r>
      <w:r>
        <w:rPr>
          <w:rFonts w:ascii="Arial" w:hAnsi="Arial" w:cs="Arial"/>
          <w:sz w:val="18"/>
          <w:szCs w:val="18"/>
        </w:rPr>
        <w:tab/>
        <w:t>09,30</w:t>
      </w:r>
      <w:r>
        <w:rPr>
          <w:rFonts w:ascii="Arial" w:hAnsi="Arial" w:cs="Arial"/>
          <w:sz w:val="18"/>
          <w:szCs w:val="18"/>
        </w:rPr>
        <w:tab/>
      </w:r>
      <w:r w:rsidR="00637BC5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637BC5" w:rsidRPr="00B63887">
        <w:rPr>
          <w:rFonts w:ascii="Arial" w:hAnsi="Arial" w:cs="Arial"/>
          <w:sz w:val="16"/>
          <w:szCs w:val="16"/>
        </w:rPr>
        <w:t>trenérů</w:t>
      </w:r>
      <w:r w:rsidR="00637BC5">
        <w:rPr>
          <w:rFonts w:ascii="Arial" w:hAnsi="Arial" w:cs="Arial"/>
          <w:sz w:val="18"/>
          <w:szCs w:val="18"/>
        </w:rPr>
        <w:t xml:space="preserve">  </w:t>
      </w:r>
      <w:r w:rsidR="00637BC5">
        <w:rPr>
          <w:rFonts w:ascii="Arial" w:hAnsi="Arial" w:cs="Arial"/>
          <w:sz w:val="18"/>
          <w:szCs w:val="18"/>
        </w:rPr>
        <w:tab/>
      </w:r>
      <w:proofErr w:type="gramEnd"/>
      <w:r w:rsidR="00637BC5">
        <w:rPr>
          <w:rFonts w:ascii="Arial" w:hAnsi="Arial" w:cs="Arial"/>
          <w:sz w:val="18"/>
          <w:szCs w:val="18"/>
        </w:rPr>
        <w:t>OA</w:t>
      </w:r>
      <w:r>
        <w:rPr>
          <w:rFonts w:ascii="Arial" w:hAnsi="Arial" w:cs="Arial"/>
          <w:sz w:val="18"/>
          <w:szCs w:val="18"/>
        </w:rPr>
        <w:tab/>
        <w:t xml:space="preserve">Hněvotín/Lutín – FK </w:t>
      </w:r>
      <w:r>
        <w:rPr>
          <w:rFonts w:ascii="Arial" w:hAnsi="Arial" w:cs="Arial"/>
          <w:sz w:val="18"/>
          <w:szCs w:val="18"/>
        </w:rPr>
        <w:tab/>
      </w:r>
    </w:p>
    <w:p w14:paraId="26889BF7" w14:textId="77777777" w:rsidR="00CC2610" w:rsidRPr="004C6D37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80CD5" wp14:editId="57211EAB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7620" r="11430" b="11430"/>
                <wp:wrapNone/>
                <wp:docPr id="4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AB3F" id="Line 1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RN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"/>
            </w:pict>
          </mc:Fallback>
        </mc:AlternateContent>
      </w:r>
    </w:p>
    <w:p w14:paraId="61D41172" w14:textId="75819B10" w:rsidR="00CC2610" w:rsidRPr="004C6D37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E74CEC">
        <w:rPr>
          <w:rFonts w:ascii="Arial" w:hAnsi="Arial" w:cs="Arial"/>
          <w:sz w:val="18"/>
          <w:szCs w:val="18"/>
        </w:rPr>
        <w:t>5</w:t>
      </w:r>
      <w:r w:rsidRPr="004C6D37">
        <w:rPr>
          <w:rFonts w:ascii="Arial" w:hAnsi="Arial" w:cs="Arial"/>
          <w:sz w:val="18"/>
          <w:szCs w:val="18"/>
        </w:rPr>
        <w:t>.1</w:t>
      </w:r>
      <w:r w:rsidR="00364E91" w:rsidRPr="004C6D37">
        <w:rPr>
          <w:rFonts w:ascii="Arial" w:hAnsi="Arial" w:cs="Arial"/>
          <w:sz w:val="18"/>
          <w:szCs w:val="18"/>
        </w:rPr>
        <w:t>1</w:t>
      </w:r>
      <w:r w:rsidRPr="004C6D37">
        <w:rPr>
          <w:rFonts w:ascii="Arial" w:hAnsi="Arial" w:cs="Arial"/>
          <w:sz w:val="18"/>
          <w:szCs w:val="18"/>
        </w:rPr>
        <w:t>.</w:t>
      </w:r>
      <w:r w:rsidRPr="004C6D37">
        <w:rPr>
          <w:rFonts w:ascii="Arial" w:hAnsi="Arial" w:cs="Arial"/>
          <w:sz w:val="18"/>
          <w:szCs w:val="18"/>
        </w:rPr>
        <w:tab/>
      </w:r>
      <w:r w:rsidR="00A06C51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E74CEC">
        <w:rPr>
          <w:rFonts w:ascii="Arial" w:hAnsi="Arial" w:cs="Arial"/>
          <w:sz w:val="18"/>
          <w:szCs w:val="18"/>
        </w:rPr>
        <w:t>14</w:t>
      </w:r>
      <w:r w:rsidRPr="004C6D37">
        <w:rPr>
          <w:rFonts w:ascii="Arial" w:hAnsi="Arial" w:cs="Arial"/>
          <w:sz w:val="18"/>
          <w:szCs w:val="18"/>
        </w:rPr>
        <w:tab/>
      </w:r>
      <w:r w:rsidR="00A06C51">
        <w:rPr>
          <w:rFonts w:ascii="Arial" w:hAnsi="Arial" w:cs="Arial"/>
          <w:sz w:val="18"/>
          <w:szCs w:val="18"/>
        </w:rPr>
        <w:t>14.00</w:t>
      </w:r>
      <w:r w:rsidRPr="004C6D37">
        <w:rPr>
          <w:rFonts w:ascii="Arial" w:hAnsi="Arial" w:cs="Arial"/>
          <w:sz w:val="18"/>
          <w:szCs w:val="18"/>
        </w:rPr>
        <w:tab/>
      </w:r>
      <w:r w:rsidR="00637BC5" w:rsidRPr="00B63887">
        <w:rPr>
          <w:rFonts w:ascii="Arial" w:hAnsi="Arial" w:cs="Arial"/>
          <w:sz w:val="16"/>
          <w:szCs w:val="16"/>
        </w:rPr>
        <w:t xml:space="preserve">dle pokynu </w:t>
      </w:r>
      <w:proofErr w:type="gramStart"/>
      <w:r w:rsidR="00637BC5" w:rsidRPr="00B63887">
        <w:rPr>
          <w:rFonts w:ascii="Arial" w:hAnsi="Arial" w:cs="Arial"/>
          <w:sz w:val="16"/>
          <w:szCs w:val="16"/>
        </w:rPr>
        <w:t>trenérů</w:t>
      </w:r>
      <w:r w:rsidR="00637BC5">
        <w:rPr>
          <w:rFonts w:ascii="Arial" w:hAnsi="Arial" w:cs="Arial"/>
          <w:sz w:val="18"/>
          <w:szCs w:val="18"/>
        </w:rPr>
        <w:t xml:space="preserve">  </w:t>
      </w:r>
      <w:r w:rsidR="00637BC5">
        <w:rPr>
          <w:rFonts w:ascii="Arial" w:hAnsi="Arial" w:cs="Arial"/>
          <w:sz w:val="18"/>
          <w:szCs w:val="18"/>
        </w:rPr>
        <w:tab/>
      </w:r>
      <w:proofErr w:type="gramEnd"/>
      <w:r w:rsidR="00637BC5">
        <w:rPr>
          <w:rFonts w:ascii="Arial" w:hAnsi="Arial" w:cs="Arial"/>
          <w:sz w:val="18"/>
          <w:szCs w:val="18"/>
        </w:rPr>
        <w:t>OA</w:t>
      </w:r>
      <w:r w:rsidRPr="004C6D37">
        <w:rPr>
          <w:rFonts w:ascii="Arial" w:hAnsi="Arial" w:cs="Arial"/>
          <w:sz w:val="18"/>
          <w:szCs w:val="18"/>
        </w:rPr>
        <w:tab/>
      </w:r>
      <w:r w:rsidR="00E74CEC">
        <w:rPr>
          <w:rFonts w:ascii="Arial" w:hAnsi="Arial" w:cs="Arial"/>
          <w:sz w:val="18"/>
          <w:szCs w:val="18"/>
        </w:rPr>
        <w:t xml:space="preserve">SK Červenka – </w:t>
      </w:r>
      <w:r w:rsidRPr="004C6D37">
        <w:rPr>
          <w:rFonts w:ascii="Arial" w:hAnsi="Arial" w:cs="Arial"/>
          <w:sz w:val="18"/>
          <w:szCs w:val="18"/>
        </w:rPr>
        <w:t xml:space="preserve">FK „B“ </w:t>
      </w:r>
    </w:p>
    <w:p w14:paraId="1FAE1D87" w14:textId="77777777" w:rsidR="00CC2610" w:rsidRPr="004C6D37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2776A" wp14:editId="6FCBE98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4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D3B53" id="Line 15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Y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"/>
            </w:pict>
          </mc:Fallback>
        </mc:AlternateContent>
      </w:r>
    </w:p>
    <w:p w14:paraId="52C0A389" w14:textId="51706222" w:rsidR="00E74CEC" w:rsidRPr="004C6D37" w:rsidRDefault="00E74CEC" w:rsidP="00E74CEC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</w:t>
      </w:r>
      <w:r w:rsidRPr="004C6D37">
        <w:rPr>
          <w:rFonts w:ascii="Arial" w:hAnsi="Arial" w:cs="Arial"/>
          <w:sz w:val="18"/>
          <w:szCs w:val="18"/>
        </w:rPr>
        <w:t>.11.</w:t>
      </w:r>
      <w:r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</w:t>
      </w:r>
      <w:r w:rsidRPr="004C6D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10.15</w:t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  <w:t>FK „B“</w:t>
      </w:r>
      <w:r>
        <w:rPr>
          <w:rFonts w:ascii="Arial" w:hAnsi="Arial" w:cs="Arial"/>
          <w:sz w:val="18"/>
          <w:szCs w:val="18"/>
        </w:rPr>
        <w:t xml:space="preserve"> – Horka nad Moravou</w:t>
      </w:r>
      <w:r w:rsidRPr="004C6D37">
        <w:rPr>
          <w:rFonts w:ascii="Arial" w:hAnsi="Arial" w:cs="Arial"/>
          <w:sz w:val="18"/>
          <w:szCs w:val="18"/>
        </w:rPr>
        <w:t xml:space="preserve"> </w:t>
      </w:r>
    </w:p>
    <w:p w14:paraId="434E96BC" w14:textId="77777777" w:rsidR="00E74CEC" w:rsidRPr="004C6D37" w:rsidRDefault="00E74CEC" w:rsidP="00E74CEC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104194" wp14:editId="0EB0A1D6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C6DD2" id="Line 15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"/>
            </w:pict>
          </mc:Fallback>
        </mc:AlternateContent>
      </w:r>
    </w:p>
    <w:p w14:paraId="75AF9915" w14:textId="77777777" w:rsidR="00CC2610" w:rsidRPr="004C6D37" w:rsidRDefault="00CC2610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</w:p>
    <w:sectPr w:rsidR="00CC2610" w:rsidRPr="004C6D37" w:rsidSect="00EA132C">
      <w:headerReference w:type="even" r:id="rId8"/>
      <w:headerReference w:type="default" r:id="rId9"/>
      <w:headerReference w:type="first" r:id="rId10"/>
      <w:pgSz w:w="11906" w:h="16838" w:code="9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41E9" w14:textId="77777777" w:rsidR="00071282" w:rsidRDefault="00071282">
      <w:r>
        <w:separator/>
      </w:r>
    </w:p>
  </w:endnote>
  <w:endnote w:type="continuationSeparator" w:id="0">
    <w:p w14:paraId="08ABE1E9" w14:textId="77777777" w:rsidR="00071282" w:rsidRDefault="0007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FACC" w14:textId="77777777" w:rsidR="00071282" w:rsidRDefault="00071282">
      <w:r>
        <w:separator/>
      </w:r>
    </w:p>
  </w:footnote>
  <w:footnote w:type="continuationSeparator" w:id="0">
    <w:p w14:paraId="09EDB2D9" w14:textId="77777777" w:rsidR="00071282" w:rsidRDefault="0007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65DD" w14:textId="77777777" w:rsidR="002856CF" w:rsidRDefault="00FC29B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56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6F901A" w14:textId="77777777" w:rsidR="002856CF" w:rsidRDefault="002856C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CF84" w14:textId="77777777" w:rsidR="002856CF" w:rsidRDefault="0010378F" w:rsidP="00AD180E">
    <w:pPr>
      <w:pStyle w:val="Zhlav"/>
      <w:rPr>
        <w:b/>
        <w:bCs/>
      </w:rPr>
    </w:pPr>
    <w:r>
      <w:rPr>
        <w:b/>
        <w:bCs/>
        <w:noProof/>
        <w:sz w:val="44"/>
      </w:rPr>
      <w:drawing>
        <wp:anchor distT="0" distB="0" distL="114300" distR="114300" simplePos="0" relativeHeight="251660288" behindDoc="1" locked="0" layoutInCell="1" allowOverlap="1" wp14:anchorId="41C60D02" wp14:editId="65EDE1F6">
          <wp:simplePos x="0" y="0"/>
          <wp:positionH relativeFrom="column">
            <wp:posOffset>93345</wp:posOffset>
          </wp:positionH>
          <wp:positionV relativeFrom="paragraph">
            <wp:posOffset>-62230</wp:posOffset>
          </wp:positionV>
          <wp:extent cx="714375" cy="714375"/>
          <wp:effectExtent l="19050" t="0" r="9525" b="0"/>
          <wp:wrapTight wrapText="bothSides">
            <wp:wrapPolygon edited="0">
              <wp:start x="-576" y="0"/>
              <wp:lineTo x="-576" y="21312"/>
              <wp:lineTo x="21888" y="21312"/>
              <wp:lineTo x="21888" y="0"/>
              <wp:lineTo x="-576" y="0"/>
            </wp:wrapPolygon>
          </wp:wrapTight>
          <wp:docPr id="43" name="obrázek 2" descr="FKHlubocky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KHlubocky-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6CF">
      <w:rPr>
        <w:b/>
        <w:bCs/>
        <w:sz w:val="44"/>
      </w:rPr>
      <w:t>FOTBALOVÝ KLUB HLUBOČKY</w:t>
    </w:r>
  </w:p>
  <w:p w14:paraId="604BE580" w14:textId="77777777" w:rsidR="002856CF" w:rsidRDefault="002856CF">
    <w:pPr>
      <w:pStyle w:val="Zhlav"/>
      <w:tabs>
        <w:tab w:val="clear" w:pos="4536"/>
        <w:tab w:val="clear" w:pos="9072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   783 61 Hlubočky </w:t>
    </w:r>
  </w:p>
  <w:p w14:paraId="5AB04494" w14:textId="77777777" w:rsidR="002856CF" w:rsidRPr="00C77FA7" w:rsidRDefault="00C77FA7" w:rsidP="00C77FA7">
    <w:pPr>
      <w:pStyle w:val="Zhlav"/>
      <w:tabs>
        <w:tab w:val="clear" w:pos="4536"/>
        <w:tab w:val="clear" w:pos="9072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    www.fkhlubocky.cz</w:t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D8C8" w14:textId="77777777" w:rsidR="003D71B2" w:rsidRDefault="0010378F" w:rsidP="003D71B2">
    <w:pPr>
      <w:pStyle w:val="Zhlav"/>
      <w:rPr>
        <w:b/>
        <w:bCs/>
        <w:sz w:val="44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2028B35" wp14:editId="66A35F38">
          <wp:simplePos x="0" y="0"/>
          <wp:positionH relativeFrom="column">
            <wp:posOffset>47625</wp:posOffset>
          </wp:positionH>
          <wp:positionV relativeFrom="paragraph">
            <wp:posOffset>-27940</wp:posOffset>
          </wp:positionV>
          <wp:extent cx="714375" cy="714375"/>
          <wp:effectExtent l="19050" t="0" r="9525" b="0"/>
          <wp:wrapTight wrapText="bothSides">
            <wp:wrapPolygon edited="0">
              <wp:start x="-576" y="0"/>
              <wp:lineTo x="-576" y="21312"/>
              <wp:lineTo x="21888" y="21312"/>
              <wp:lineTo x="21888" y="0"/>
              <wp:lineTo x="-576" y="0"/>
            </wp:wrapPolygon>
          </wp:wrapTight>
          <wp:docPr id="44" name="obrázek 2" descr="FKHlubocky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KHlubocky-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6CF">
      <w:rPr>
        <w:b/>
        <w:bCs/>
        <w:sz w:val="44"/>
      </w:rPr>
      <w:t>FOTBALOVÝ KLUB HLUBOČK</w:t>
    </w:r>
    <w:r w:rsidR="003D71B2">
      <w:rPr>
        <w:b/>
        <w:bCs/>
        <w:sz w:val="44"/>
      </w:rPr>
      <w:t>Y</w:t>
    </w:r>
  </w:p>
  <w:p w14:paraId="0DD650B8" w14:textId="77777777" w:rsidR="00C77FA7" w:rsidRDefault="006F7AC1" w:rsidP="006F7AC1">
    <w:pPr>
      <w:pStyle w:val="Zhlav"/>
      <w:rPr>
        <w:b/>
        <w:bCs/>
      </w:rPr>
    </w:pPr>
    <w:r>
      <w:rPr>
        <w:b/>
        <w:bCs/>
      </w:rPr>
      <w:t xml:space="preserve">                            Olomoucká 34, </w:t>
    </w:r>
    <w:r w:rsidR="002856CF">
      <w:rPr>
        <w:b/>
        <w:bCs/>
      </w:rPr>
      <w:t>783 61 Hlubočky</w:t>
    </w:r>
  </w:p>
  <w:p w14:paraId="71E35112" w14:textId="77777777" w:rsidR="002856CF" w:rsidRDefault="006F7AC1" w:rsidP="006F7AC1">
    <w:pPr>
      <w:pStyle w:val="Zhlav"/>
      <w:tabs>
        <w:tab w:val="clear" w:pos="4536"/>
        <w:tab w:val="clear" w:pos="9072"/>
      </w:tabs>
      <w:rPr>
        <w:b/>
        <w:bCs/>
      </w:rPr>
    </w:pPr>
    <w:r>
      <w:rPr>
        <w:b/>
        <w:bCs/>
      </w:rPr>
      <w:t xml:space="preserve">                                      </w:t>
    </w:r>
    <w:r w:rsidR="00C77FA7">
      <w:rPr>
        <w:b/>
        <w:bCs/>
      </w:rPr>
      <w:t>www.fkhlubocky.cz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F278D"/>
    <w:multiLevelType w:val="hybridMultilevel"/>
    <w:tmpl w:val="A9C8C972"/>
    <w:lvl w:ilvl="0" w:tplc="6CC2D0D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ECFE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1D16"/>
    <w:multiLevelType w:val="hybridMultilevel"/>
    <w:tmpl w:val="CCEE47A2"/>
    <w:lvl w:ilvl="0" w:tplc="A9E40DC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6C0A0A"/>
    <w:multiLevelType w:val="hybridMultilevel"/>
    <w:tmpl w:val="A9C8C972"/>
    <w:lvl w:ilvl="0" w:tplc="D708E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2213"/>
    <w:multiLevelType w:val="hybridMultilevel"/>
    <w:tmpl w:val="FF367E12"/>
    <w:lvl w:ilvl="0" w:tplc="6ABC0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0BF8"/>
    <w:multiLevelType w:val="multilevel"/>
    <w:tmpl w:val="8794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6F1D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E509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D32791"/>
    <w:multiLevelType w:val="multilevel"/>
    <w:tmpl w:val="5E14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C8D091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oNotShadeFormData/>
  <w:noPunctuationKerning/>
  <w:characterSpacingControl w:val="doNotCompress"/>
  <w:hdrShapeDefaults>
    <o:shapedefaults v:ext="edit" spidmax="2050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DB"/>
    <w:rsid w:val="00013729"/>
    <w:rsid w:val="000149EA"/>
    <w:rsid w:val="00030642"/>
    <w:rsid w:val="000341B7"/>
    <w:rsid w:val="00035DAC"/>
    <w:rsid w:val="000363E2"/>
    <w:rsid w:val="000423BF"/>
    <w:rsid w:val="00043377"/>
    <w:rsid w:val="00045A4B"/>
    <w:rsid w:val="000472C6"/>
    <w:rsid w:val="00051EF1"/>
    <w:rsid w:val="00062011"/>
    <w:rsid w:val="0006412F"/>
    <w:rsid w:val="00065325"/>
    <w:rsid w:val="00070A39"/>
    <w:rsid w:val="00071282"/>
    <w:rsid w:val="00073152"/>
    <w:rsid w:val="0008009D"/>
    <w:rsid w:val="00090EEA"/>
    <w:rsid w:val="000930DA"/>
    <w:rsid w:val="0009387A"/>
    <w:rsid w:val="00094CE1"/>
    <w:rsid w:val="000A5E19"/>
    <w:rsid w:val="000B423F"/>
    <w:rsid w:val="000B4D37"/>
    <w:rsid w:val="000B7099"/>
    <w:rsid w:val="000D095A"/>
    <w:rsid w:val="000D5883"/>
    <w:rsid w:val="000F7031"/>
    <w:rsid w:val="000F72C6"/>
    <w:rsid w:val="000F7331"/>
    <w:rsid w:val="000F7539"/>
    <w:rsid w:val="000F7F39"/>
    <w:rsid w:val="0010378F"/>
    <w:rsid w:val="00131FF9"/>
    <w:rsid w:val="001350F5"/>
    <w:rsid w:val="001366F2"/>
    <w:rsid w:val="00143ADA"/>
    <w:rsid w:val="00144D72"/>
    <w:rsid w:val="0015710F"/>
    <w:rsid w:val="001825DC"/>
    <w:rsid w:val="00184ACF"/>
    <w:rsid w:val="001873D8"/>
    <w:rsid w:val="00192937"/>
    <w:rsid w:val="001977CB"/>
    <w:rsid w:val="00197F6E"/>
    <w:rsid w:val="001A5631"/>
    <w:rsid w:val="001B018D"/>
    <w:rsid w:val="001B547E"/>
    <w:rsid w:val="001B67E5"/>
    <w:rsid w:val="001C1F02"/>
    <w:rsid w:val="001C2C0C"/>
    <w:rsid w:val="001C78EA"/>
    <w:rsid w:val="001D0FF5"/>
    <w:rsid w:val="001D109F"/>
    <w:rsid w:val="001D3244"/>
    <w:rsid w:val="001F2B7A"/>
    <w:rsid w:val="001F316A"/>
    <w:rsid w:val="001F4F9D"/>
    <w:rsid w:val="00203FCD"/>
    <w:rsid w:val="00205463"/>
    <w:rsid w:val="0020710C"/>
    <w:rsid w:val="00213313"/>
    <w:rsid w:val="002209AD"/>
    <w:rsid w:val="0022386B"/>
    <w:rsid w:val="00231FCB"/>
    <w:rsid w:val="00244031"/>
    <w:rsid w:val="00246ABD"/>
    <w:rsid w:val="0025178E"/>
    <w:rsid w:val="002705AE"/>
    <w:rsid w:val="00277E2D"/>
    <w:rsid w:val="002806DB"/>
    <w:rsid w:val="002849CE"/>
    <w:rsid w:val="002856CF"/>
    <w:rsid w:val="00287D32"/>
    <w:rsid w:val="0029350B"/>
    <w:rsid w:val="0029720A"/>
    <w:rsid w:val="002A2E26"/>
    <w:rsid w:val="002A392C"/>
    <w:rsid w:val="002A44F0"/>
    <w:rsid w:val="002B4033"/>
    <w:rsid w:val="002B58F1"/>
    <w:rsid w:val="002B5F7C"/>
    <w:rsid w:val="002B74DE"/>
    <w:rsid w:val="002C3E9F"/>
    <w:rsid w:val="002E56E9"/>
    <w:rsid w:val="002F7BB0"/>
    <w:rsid w:val="00302A87"/>
    <w:rsid w:val="00315394"/>
    <w:rsid w:val="00315B76"/>
    <w:rsid w:val="00317677"/>
    <w:rsid w:val="0033047F"/>
    <w:rsid w:val="00332278"/>
    <w:rsid w:val="00340220"/>
    <w:rsid w:val="00340387"/>
    <w:rsid w:val="003537A1"/>
    <w:rsid w:val="00353F9A"/>
    <w:rsid w:val="0035547E"/>
    <w:rsid w:val="003554A9"/>
    <w:rsid w:val="00364E91"/>
    <w:rsid w:val="003711CC"/>
    <w:rsid w:val="003730F7"/>
    <w:rsid w:val="00376593"/>
    <w:rsid w:val="003776A0"/>
    <w:rsid w:val="00392CD6"/>
    <w:rsid w:val="003A022F"/>
    <w:rsid w:val="003C166E"/>
    <w:rsid w:val="003C3DE6"/>
    <w:rsid w:val="003C52F5"/>
    <w:rsid w:val="003C64C7"/>
    <w:rsid w:val="003C781F"/>
    <w:rsid w:val="003D144E"/>
    <w:rsid w:val="003D6C9C"/>
    <w:rsid w:val="003D71B2"/>
    <w:rsid w:val="003D75A4"/>
    <w:rsid w:val="003E7009"/>
    <w:rsid w:val="003E7A2B"/>
    <w:rsid w:val="00403E81"/>
    <w:rsid w:val="0040676E"/>
    <w:rsid w:val="00410823"/>
    <w:rsid w:val="004133B5"/>
    <w:rsid w:val="00414EF3"/>
    <w:rsid w:val="00420E41"/>
    <w:rsid w:val="00423061"/>
    <w:rsid w:val="00424C8B"/>
    <w:rsid w:val="00433B62"/>
    <w:rsid w:val="00444AED"/>
    <w:rsid w:val="00447108"/>
    <w:rsid w:val="00451171"/>
    <w:rsid w:val="00452779"/>
    <w:rsid w:val="0045794E"/>
    <w:rsid w:val="00457B50"/>
    <w:rsid w:val="004750E3"/>
    <w:rsid w:val="0048476A"/>
    <w:rsid w:val="00485474"/>
    <w:rsid w:val="00486AFC"/>
    <w:rsid w:val="004A2CDC"/>
    <w:rsid w:val="004A373A"/>
    <w:rsid w:val="004A5373"/>
    <w:rsid w:val="004B597C"/>
    <w:rsid w:val="004C3A42"/>
    <w:rsid w:val="004C6D37"/>
    <w:rsid w:val="004D4D18"/>
    <w:rsid w:val="004D587D"/>
    <w:rsid w:val="004E3176"/>
    <w:rsid w:val="004E7498"/>
    <w:rsid w:val="004F1529"/>
    <w:rsid w:val="004F561D"/>
    <w:rsid w:val="004F5E64"/>
    <w:rsid w:val="0050434D"/>
    <w:rsid w:val="00510FB4"/>
    <w:rsid w:val="005125CD"/>
    <w:rsid w:val="00512AF2"/>
    <w:rsid w:val="00524E3E"/>
    <w:rsid w:val="0052555C"/>
    <w:rsid w:val="005424DB"/>
    <w:rsid w:val="00555CC4"/>
    <w:rsid w:val="00570420"/>
    <w:rsid w:val="0057302F"/>
    <w:rsid w:val="005744EF"/>
    <w:rsid w:val="005771A3"/>
    <w:rsid w:val="0058013B"/>
    <w:rsid w:val="00581591"/>
    <w:rsid w:val="00583A83"/>
    <w:rsid w:val="005A1EE1"/>
    <w:rsid w:val="005A274A"/>
    <w:rsid w:val="005A342A"/>
    <w:rsid w:val="005A3E76"/>
    <w:rsid w:val="005B1FE1"/>
    <w:rsid w:val="005B46B7"/>
    <w:rsid w:val="005B7929"/>
    <w:rsid w:val="005C5E25"/>
    <w:rsid w:val="005D4E75"/>
    <w:rsid w:val="005E3EC9"/>
    <w:rsid w:val="005E46D6"/>
    <w:rsid w:val="005E47C6"/>
    <w:rsid w:val="005F4872"/>
    <w:rsid w:val="00610F0D"/>
    <w:rsid w:val="0061175C"/>
    <w:rsid w:val="00612BBF"/>
    <w:rsid w:val="00622E4F"/>
    <w:rsid w:val="006308F5"/>
    <w:rsid w:val="00634F33"/>
    <w:rsid w:val="00637BC5"/>
    <w:rsid w:val="00641D80"/>
    <w:rsid w:val="006433FE"/>
    <w:rsid w:val="006454CD"/>
    <w:rsid w:val="00650671"/>
    <w:rsid w:val="00653526"/>
    <w:rsid w:val="0065551D"/>
    <w:rsid w:val="0066048C"/>
    <w:rsid w:val="00661FEE"/>
    <w:rsid w:val="006668E0"/>
    <w:rsid w:val="00667F59"/>
    <w:rsid w:val="0069593C"/>
    <w:rsid w:val="00696E17"/>
    <w:rsid w:val="006A6DF8"/>
    <w:rsid w:val="006B335E"/>
    <w:rsid w:val="006B6F8E"/>
    <w:rsid w:val="006D4CD4"/>
    <w:rsid w:val="006D652C"/>
    <w:rsid w:val="006E0EBE"/>
    <w:rsid w:val="006E14EA"/>
    <w:rsid w:val="006E77CB"/>
    <w:rsid w:val="006F7AC1"/>
    <w:rsid w:val="007014DC"/>
    <w:rsid w:val="007031CB"/>
    <w:rsid w:val="00707F2D"/>
    <w:rsid w:val="00726180"/>
    <w:rsid w:val="0073026A"/>
    <w:rsid w:val="007346F4"/>
    <w:rsid w:val="00745E6E"/>
    <w:rsid w:val="00746D43"/>
    <w:rsid w:val="0074780C"/>
    <w:rsid w:val="00755478"/>
    <w:rsid w:val="00757E0B"/>
    <w:rsid w:val="00761B3A"/>
    <w:rsid w:val="00766622"/>
    <w:rsid w:val="00766771"/>
    <w:rsid w:val="00772363"/>
    <w:rsid w:val="0078368A"/>
    <w:rsid w:val="00787696"/>
    <w:rsid w:val="00790D8B"/>
    <w:rsid w:val="00791812"/>
    <w:rsid w:val="007A3AB8"/>
    <w:rsid w:val="007A5F6D"/>
    <w:rsid w:val="007B0C92"/>
    <w:rsid w:val="007B5504"/>
    <w:rsid w:val="007D79C7"/>
    <w:rsid w:val="0080308A"/>
    <w:rsid w:val="00805404"/>
    <w:rsid w:val="008068DC"/>
    <w:rsid w:val="00811033"/>
    <w:rsid w:val="00811365"/>
    <w:rsid w:val="00811F82"/>
    <w:rsid w:val="00820C72"/>
    <w:rsid w:val="008315BE"/>
    <w:rsid w:val="008340D5"/>
    <w:rsid w:val="0085074F"/>
    <w:rsid w:val="0085750A"/>
    <w:rsid w:val="00862898"/>
    <w:rsid w:val="00884C25"/>
    <w:rsid w:val="008935DD"/>
    <w:rsid w:val="00895549"/>
    <w:rsid w:val="008A29F7"/>
    <w:rsid w:val="008A6032"/>
    <w:rsid w:val="008B2437"/>
    <w:rsid w:val="008B6C1E"/>
    <w:rsid w:val="008C3371"/>
    <w:rsid w:val="008C3660"/>
    <w:rsid w:val="008C428B"/>
    <w:rsid w:val="008D0356"/>
    <w:rsid w:val="008D7F49"/>
    <w:rsid w:val="008E0024"/>
    <w:rsid w:val="008E04E7"/>
    <w:rsid w:val="008E1BF2"/>
    <w:rsid w:val="008E3F2A"/>
    <w:rsid w:val="008F4AFD"/>
    <w:rsid w:val="009026B3"/>
    <w:rsid w:val="00910205"/>
    <w:rsid w:val="009207FA"/>
    <w:rsid w:val="00931C90"/>
    <w:rsid w:val="009402A2"/>
    <w:rsid w:val="009457B8"/>
    <w:rsid w:val="00950D63"/>
    <w:rsid w:val="009512C8"/>
    <w:rsid w:val="00952841"/>
    <w:rsid w:val="0096201B"/>
    <w:rsid w:val="00966624"/>
    <w:rsid w:val="00966C58"/>
    <w:rsid w:val="009723E1"/>
    <w:rsid w:val="00975588"/>
    <w:rsid w:val="00994027"/>
    <w:rsid w:val="00995E2A"/>
    <w:rsid w:val="009A1470"/>
    <w:rsid w:val="009C11B8"/>
    <w:rsid w:val="009C143D"/>
    <w:rsid w:val="009C2087"/>
    <w:rsid w:val="009C46FC"/>
    <w:rsid w:val="009D173D"/>
    <w:rsid w:val="009E33C6"/>
    <w:rsid w:val="009E4AE1"/>
    <w:rsid w:val="009F5F71"/>
    <w:rsid w:val="009F692E"/>
    <w:rsid w:val="00A00415"/>
    <w:rsid w:val="00A00B69"/>
    <w:rsid w:val="00A01E02"/>
    <w:rsid w:val="00A06521"/>
    <w:rsid w:val="00A06C51"/>
    <w:rsid w:val="00A2293D"/>
    <w:rsid w:val="00A30DDB"/>
    <w:rsid w:val="00A33985"/>
    <w:rsid w:val="00A3570C"/>
    <w:rsid w:val="00A36362"/>
    <w:rsid w:val="00A4016E"/>
    <w:rsid w:val="00A42E8D"/>
    <w:rsid w:val="00A46E92"/>
    <w:rsid w:val="00A55559"/>
    <w:rsid w:val="00A5790B"/>
    <w:rsid w:val="00A61757"/>
    <w:rsid w:val="00A63138"/>
    <w:rsid w:val="00A7000A"/>
    <w:rsid w:val="00A73257"/>
    <w:rsid w:val="00A748B6"/>
    <w:rsid w:val="00A844CC"/>
    <w:rsid w:val="00A94C4E"/>
    <w:rsid w:val="00A95722"/>
    <w:rsid w:val="00A9682B"/>
    <w:rsid w:val="00AB5D7A"/>
    <w:rsid w:val="00AB613B"/>
    <w:rsid w:val="00AC1145"/>
    <w:rsid w:val="00AC2B11"/>
    <w:rsid w:val="00AD180E"/>
    <w:rsid w:val="00AD590E"/>
    <w:rsid w:val="00AE0C1C"/>
    <w:rsid w:val="00AE26A2"/>
    <w:rsid w:val="00B22E71"/>
    <w:rsid w:val="00B271D7"/>
    <w:rsid w:val="00B27DA3"/>
    <w:rsid w:val="00B42152"/>
    <w:rsid w:val="00B475A8"/>
    <w:rsid w:val="00B55188"/>
    <w:rsid w:val="00B63887"/>
    <w:rsid w:val="00B675C1"/>
    <w:rsid w:val="00B80FE2"/>
    <w:rsid w:val="00B82789"/>
    <w:rsid w:val="00B83C53"/>
    <w:rsid w:val="00B86A5A"/>
    <w:rsid w:val="00B93DB4"/>
    <w:rsid w:val="00BA3821"/>
    <w:rsid w:val="00BB0989"/>
    <w:rsid w:val="00BB24B8"/>
    <w:rsid w:val="00BB2DB1"/>
    <w:rsid w:val="00BB3047"/>
    <w:rsid w:val="00BB3F79"/>
    <w:rsid w:val="00BB428F"/>
    <w:rsid w:val="00BB7FA4"/>
    <w:rsid w:val="00BC7B0A"/>
    <w:rsid w:val="00BD11F0"/>
    <w:rsid w:val="00BE0FA6"/>
    <w:rsid w:val="00BE2522"/>
    <w:rsid w:val="00BE2B96"/>
    <w:rsid w:val="00BE4D61"/>
    <w:rsid w:val="00BE56F2"/>
    <w:rsid w:val="00BE685C"/>
    <w:rsid w:val="00BF672E"/>
    <w:rsid w:val="00C07FAA"/>
    <w:rsid w:val="00C126E9"/>
    <w:rsid w:val="00C17C80"/>
    <w:rsid w:val="00C27EEB"/>
    <w:rsid w:val="00C367F3"/>
    <w:rsid w:val="00C63752"/>
    <w:rsid w:val="00C64988"/>
    <w:rsid w:val="00C70766"/>
    <w:rsid w:val="00C74304"/>
    <w:rsid w:val="00C74866"/>
    <w:rsid w:val="00C77FA7"/>
    <w:rsid w:val="00C868BE"/>
    <w:rsid w:val="00CA3E48"/>
    <w:rsid w:val="00CC2610"/>
    <w:rsid w:val="00CD6683"/>
    <w:rsid w:val="00CD7B10"/>
    <w:rsid w:val="00CE180A"/>
    <w:rsid w:val="00CF04EB"/>
    <w:rsid w:val="00CF131F"/>
    <w:rsid w:val="00CF38D8"/>
    <w:rsid w:val="00D21D83"/>
    <w:rsid w:val="00D2387B"/>
    <w:rsid w:val="00D32C91"/>
    <w:rsid w:val="00D46E88"/>
    <w:rsid w:val="00D65578"/>
    <w:rsid w:val="00D65BB9"/>
    <w:rsid w:val="00D66813"/>
    <w:rsid w:val="00D805B9"/>
    <w:rsid w:val="00D84E09"/>
    <w:rsid w:val="00D85C4C"/>
    <w:rsid w:val="00D922FD"/>
    <w:rsid w:val="00DB029A"/>
    <w:rsid w:val="00DB0888"/>
    <w:rsid w:val="00DB761D"/>
    <w:rsid w:val="00DD1B77"/>
    <w:rsid w:val="00DF75D9"/>
    <w:rsid w:val="00E02182"/>
    <w:rsid w:val="00E24497"/>
    <w:rsid w:val="00E24EE8"/>
    <w:rsid w:val="00E25080"/>
    <w:rsid w:val="00E250FC"/>
    <w:rsid w:val="00E34976"/>
    <w:rsid w:val="00E36A30"/>
    <w:rsid w:val="00E44162"/>
    <w:rsid w:val="00E509FC"/>
    <w:rsid w:val="00E62C28"/>
    <w:rsid w:val="00E72F65"/>
    <w:rsid w:val="00E72FC0"/>
    <w:rsid w:val="00E7468E"/>
    <w:rsid w:val="00E74CEC"/>
    <w:rsid w:val="00E75D65"/>
    <w:rsid w:val="00EA132C"/>
    <w:rsid w:val="00EA21A2"/>
    <w:rsid w:val="00EA3A9E"/>
    <w:rsid w:val="00ED02F2"/>
    <w:rsid w:val="00ED68A9"/>
    <w:rsid w:val="00EE47CD"/>
    <w:rsid w:val="00EE547B"/>
    <w:rsid w:val="00EE5FA7"/>
    <w:rsid w:val="00EE6881"/>
    <w:rsid w:val="00EF28F4"/>
    <w:rsid w:val="00EF3926"/>
    <w:rsid w:val="00EF70C4"/>
    <w:rsid w:val="00F02909"/>
    <w:rsid w:val="00F02C91"/>
    <w:rsid w:val="00F050E3"/>
    <w:rsid w:val="00F1206B"/>
    <w:rsid w:val="00F144AD"/>
    <w:rsid w:val="00F26183"/>
    <w:rsid w:val="00F30AB5"/>
    <w:rsid w:val="00F31604"/>
    <w:rsid w:val="00F316B8"/>
    <w:rsid w:val="00F358C6"/>
    <w:rsid w:val="00F40283"/>
    <w:rsid w:val="00F44708"/>
    <w:rsid w:val="00F45DAB"/>
    <w:rsid w:val="00F504D0"/>
    <w:rsid w:val="00F5332C"/>
    <w:rsid w:val="00F53CB9"/>
    <w:rsid w:val="00F56047"/>
    <w:rsid w:val="00F6235C"/>
    <w:rsid w:val="00F6353B"/>
    <w:rsid w:val="00F81ABA"/>
    <w:rsid w:val="00F90ED2"/>
    <w:rsid w:val="00F93E37"/>
    <w:rsid w:val="00FA7489"/>
    <w:rsid w:val="00FB48DE"/>
    <w:rsid w:val="00FB55E9"/>
    <w:rsid w:val="00FB7A09"/>
    <w:rsid w:val="00FB7FDC"/>
    <w:rsid w:val="00FC13EC"/>
    <w:rsid w:val="00FC29B0"/>
    <w:rsid w:val="00FC4E61"/>
    <w:rsid w:val="00FC4E88"/>
    <w:rsid w:val="00FD6ED9"/>
    <w:rsid w:val="00FE24FB"/>
    <w:rsid w:val="00FE3452"/>
    <w:rsid w:val="00FE473E"/>
    <w:rsid w:val="00FE7320"/>
    <w:rsid w:val="00FF695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2"/>
    </o:shapelayout>
  </w:shapeDefaults>
  <w:decimalSymbol w:val=","/>
  <w:listSeparator w:val=";"/>
  <w14:docId w14:val="3338F6C2"/>
  <w15:docId w15:val="{F94D67CA-0B83-428D-9DE6-3E3A568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6D43"/>
    <w:rPr>
      <w:sz w:val="24"/>
      <w:szCs w:val="24"/>
    </w:rPr>
  </w:style>
  <w:style w:type="paragraph" w:styleId="Nadpis1">
    <w:name w:val="heading 1"/>
    <w:basedOn w:val="Normln"/>
    <w:next w:val="Normln"/>
    <w:qFormat/>
    <w:rsid w:val="00746D43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746D43"/>
    <w:pPr>
      <w:keepNext/>
      <w:ind w:left="709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746D43"/>
    <w:pPr>
      <w:keepNext/>
      <w:tabs>
        <w:tab w:val="left" w:pos="1083"/>
        <w:tab w:val="left" w:pos="1938"/>
        <w:tab w:val="left" w:pos="2679"/>
        <w:tab w:val="left" w:pos="3420"/>
        <w:tab w:val="left" w:pos="4674"/>
        <w:tab w:val="left" w:pos="6156"/>
        <w:tab w:val="left" w:pos="7125"/>
      </w:tabs>
      <w:jc w:val="center"/>
      <w:outlineLvl w:val="2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6D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6D43"/>
    <w:pPr>
      <w:tabs>
        <w:tab w:val="center" w:pos="4536"/>
        <w:tab w:val="right" w:pos="9072"/>
      </w:tabs>
    </w:pPr>
    <w:rPr>
      <w:lang w:val="en-US"/>
    </w:rPr>
  </w:style>
  <w:style w:type="character" w:styleId="slostrnky">
    <w:name w:val="page number"/>
    <w:basedOn w:val="Standardnpsmoodstavce"/>
    <w:rsid w:val="00746D43"/>
  </w:style>
  <w:style w:type="paragraph" w:styleId="Zkladntextodsazen">
    <w:name w:val="Body Text Indent"/>
    <w:basedOn w:val="Normln"/>
    <w:rsid w:val="00746D43"/>
    <w:pPr>
      <w:ind w:firstLine="360"/>
      <w:jc w:val="both"/>
    </w:pPr>
  </w:style>
  <w:style w:type="paragraph" w:styleId="Zkladntext">
    <w:name w:val="Body Text"/>
    <w:basedOn w:val="Normln"/>
    <w:rsid w:val="00746D43"/>
    <w:pPr>
      <w:jc w:val="both"/>
    </w:pPr>
  </w:style>
  <w:style w:type="paragraph" w:customStyle="1" w:styleId="Dopisforjmno">
    <w:name w:val="Dopis_for_jméno"/>
    <w:basedOn w:val="Zkladntext"/>
    <w:rsid w:val="00746D43"/>
    <w:pPr>
      <w:spacing w:before="2000"/>
      <w:ind w:left="4820"/>
      <w:jc w:val="center"/>
    </w:pPr>
  </w:style>
  <w:style w:type="paragraph" w:customStyle="1" w:styleId="Dopisfortext">
    <w:name w:val="Dopis_for_text"/>
    <w:basedOn w:val="Normln"/>
    <w:rsid w:val="00746D43"/>
    <w:pPr>
      <w:tabs>
        <w:tab w:val="left" w:pos="567"/>
      </w:tabs>
      <w:spacing w:before="120" w:after="120"/>
      <w:ind w:firstLine="567"/>
      <w:jc w:val="both"/>
    </w:pPr>
  </w:style>
  <w:style w:type="paragraph" w:customStyle="1" w:styleId="Dopisforvc">
    <w:name w:val="Dopis_for_věc"/>
    <w:basedOn w:val="Dopisfortext"/>
    <w:next w:val="Dopisfortext"/>
    <w:rsid w:val="00746D43"/>
    <w:pPr>
      <w:tabs>
        <w:tab w:val="clear" w:pos="567"/>
      </w:tabs>
      <w:spacing w:before="480"/>
      <w:ind w:firstLine="0"/>
    </w:pPr>
    <w:rPr>
      <w:b/>
    </w:rPr>
  </w:style>
  <w:style w:type="paragraph" w:customStyle="1" w:styleId="Dopisforadresa">
    <w:name w:val="Dopis_for_adresa"/>
    <w:basedOn w:val="Normln"/>
    <w:rsid w:val="00746D43"/>
    <w:rPr>
      <w:b/>
      <w:spacing w:val="20"/>
    </w:rPr>
  </w:style>
  <w:style w:type="paragraph" w:customStyle="1" w:styleId="Dopisforoslov">
    <w:name w:val="Dopis_for_oslov"/>
    <w:basedOn w:val="Zkladntext"/>
    <w:rsid w:val="00746D43"/>
    <w:pPr>
      <w:spacing w:before="240" w:after="120"/>
    </w:pPr>
  </w:style>
  <w:style w:type="paragraph" w:customStyle="1" w:styleId="Dopisforfunkce">
    <w:name w:val="Dopis_for_funkce"/>
    <w:basedOn w:val="Zkladntext"/>
    <w:rsid w:val="00746D43"/>
    <w:pPr>
      <w:ind w:left="4820"/>
      <w:jc w:val="center"/>
    </w:pPr>
  </w:style>
  <w:style w:type="paragraph" w:customStyle="1" w:styleId="Dopisforploha">
    <w:name w:val="Dopis_for_příloha"/>
    <w:basedOn w:val="Zkladntext"/>
    <w:rsid w:val="00746D43"/>
    <w:pPr>
      <w:spacing w:before="960"/>
    </w:pPr>
  </w:style>
  <w:style w:type="paragraph" w:styleId="Zkladntextodsazen2">
    <w:name w:val="Body Text Indent 2"/>
    <w:basedOn w:val="Normln"/>
    <w:rsid w:val="00746D43"/>
    <w:pPr>
      <w:ind w:firstLine="360"/>
      <w:jc w:val="both"/>
    </w:pPr>
    <w:rPr>
      <w:i/>
      <w:iCs/>
    </w:rPr>
  </w:style>
  <w:style w:type="paragraph" w:styleId="Podnadpis">
    <w:name w:val="Subtitle"/>
    <w:basedOn w:val="Normln"/>
    <w:qFormat/>
    <w:rsid w:val="00746D43"/>
    <w:pPr>
      <w:jc w:val="center"/>
    </w:pPr>
    <w:rPr>
      <w:b/>
      <w:bCs/>
      <w:sz w:val="28"/>
    </w:rPr>
  </w:style>
  <w:style w:type="paragraph" w:styleId="Zkladntextodsazen3">
    <w:name w:val="Body Text Indent 3"/>
    <w:basedOn w:val="Normln"/>
    <w:rsid w:val="00746D43"/>
    <w:pPr>
      <w:ind w:left="709"/>
    </w:pPr>
    <w:rPr>
      <w:i/>
      <w:iCs/>
    </w:rPr>
  </w:style>
  <w:style w:type="paragraph" w:styleId="Zkladntext2">
    <w:name w:val="Body Text 2"/>
    <w:basedOn w:val="Normln"/>
    <w:rsid w:val="00746D43"/>
    <w:pPr>
      <w:tabs>
        <w:tab w:val="left" w:pos="1083"/>
        <w:tab w:val="left" w:pos="1938"/>
        <w:tab w:val="left" w:pos="2679"/>
        <w:tab w:val="left" w:pos="3420"/>
        <w:tab w:val="left" w:pos="4674"/>
        <w:tab w:val="left" w:pos="6156"/>
        <w:tab w:val="left" w:pos="7125"/>
      </w:tabs>
    </w:pPr>
    <w:rPr>
      <w:sz w:val="28"/>
    </w:rPr>
  </w:style>
  <w:style w:type="character" w:styleId="Siln">
    <w:name w:val="Strong"/>
    <w:basedOn w:val="Standardnpsmoodstavce"/>
    <w:qFormat/>
    <w:rsid w:val="00641D8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C13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C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602\posta\Dopis_hlav_C&#344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D3B8-C0E3-4D81-B526-DDF7BE9C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Dopis_hlav_CŘ.dot</Template>
  <TotalTime>23</TotalTime>
  <Pages>2</Pages>
  <Words>607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</vt:lpstr>
    </vt:vector>
  </TitlesOfParts>
  <Company>GRC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</dc:title>
  <dc:creator>Ilona Mikulčíková</dc:creator>
  <cp:lastModifiedBy>Svozil Tomáš, Ing., plk.</cp:lastModifiedBy>
  <cp:revision>3</cp:revision>
  <cp:lastPrinted>2022-08-01T05:17:00Z</cp:lastPrinted>
  <dcterms:created xsi:type="dcterms:W3CDTF">2022-07-13T08:55:00Z</dcterms:created>
  <dcterms:modified xsi:type="dcterms:W3CDTF">2022-08-01T05:23:00Z</dcterms:modified>
</cp:coreProperties>
</file>