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9B" w:rsidRDefault="00D831B7" w:rsidP="009101FD">
      <w:pPr>
        <w:pStyle w:val="mala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15875</wp:posOffset>
            </wp:positionH>
            <wp:positionV relativeFrom="margin">
              <wp:posOffset>-29210</wp:posOffset>
            </wp:positionV>
            <wp:extent cx="431165" cy="608330"/>
            <wp:effectExtent l="19050" t="0" r="6985" b="0"/>
            <wp:wrapSquare wrapText="bothSides"/>
            <wp:docPr id="13" name="obrázek 13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tblpY="1"/>
        <w:tblOverlap w:val="never"/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0"/>
        <w:gridCol w:w="2310"/>
      </w:tblGrid>
      <w:tr w:rsidR="0047349B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47349B" w:rsidRDefault="00FE61F8" w:rsidP="00E36949">
            <w:pPr>
              <w:widowControl/>
              <w:tabs>
                <w:tab w:val="left" w:pos="7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587A21">
              <w:rPr>
                <w:rFonts w:ascii="Arial" w:hAnsi="Arial"/>
                <w:sz w:val="22"/>
              </w:rPr>
              <w:t xml:space="preserve">   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8B534D" w:rsidRPr="00FE61F8" w:rsidRDefault="00B27079" w:rsidP="00E36949">
            <w:pPr>
              <w:widowControl/>
              <w:tabs>
                <w:tab w:val="left" w:pos="709"/>
              </w:tabs>
              <w:spacing w:before="60"/>
              <w:ind w:left="-170" w:firstLine="142"/>
              <w:rPr>
                <w:rFonts w:ascii="Arial" w:hAnsi="Arial"/>
                <w:b/>
                <w:i/>
                <w:sz w:val="18"/>
                <w:szCs w:val="18"/>
              </w:rPr>
            </w:pPr>
            <w:r w:rsidRPr="00B27079">
              <w:rPr>
                <w:b/>
                <w:i/>
                <w:noProof/>
                <w:sz w:val="20"/>
              </w:rPr>
              <w:pict>
                <v:rect id="_x0000_s1027" style="position:absolute;left:0;text-align:left;margin-left:155.95pt;margin-top:-.05pt;width:78pt;height:36pt;z-index:251656704;mso-position-horizontal-relative:text;mso-position-vertical-relative:text" filled="f" stroked="f" strokeweight="1pt">
                  <v:textbox style="mso-next-textbox:#_x0000_s1027" inset="1.8pt,1.8pt,1.8pt,1.8pt">
                    <w:txbxContent>
                      <w:p w:rsidR="005B6867" w:rsidRDefault="005B6867">
                        <w:pPr>
                          <w:pStyle w:val="Nadpis2"/>
                          <w:widowControl/>
                          <w:ind w:left="34" w:right="34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ZÁPIS</w:t>
                        </w:r>
                      </w:p>
                      <w:p w:rsidR="005B6867" w:rsidRDefault="005B6867">
                        <w:pPr>
                          <w:pStyle w:val="Nadpis2"/>
                          <w:widowControl/>
                          <w:ind w:left="34" w:right="34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 O UTKÁNÍ</w:t>
                        </w:r>
                      </w:p>
                    </w:txbxContent>
                  </v:textbox>
                </v:rect>
              </w:pict>
            </w:r>
            <w:r w:rsidR="00FE61F8" w:rsidRPr="00FE61F8">
              <w:rPr>
                <w:rFonts w:ascii="Arial" w:hAnsi="Arial"/>
                <w:b/>
                <w:i/>
                <w:sz w:val="18"/>
                <w:szCs w:val="18"/>
              </w:rPr>
              <w:t xml:space="preserve"> FOTBALOVÁ A</w:t>
            </w:r>
            <w:r w:rsidR="008B534D" w:rsidRPr="00FE61F8">
              <w:rPr>
                <w:rFonts w:ascii="Arial" w:hAnsi="Arial"/>
                <w:b/>
                <w:i/>
                <w:sz w:val="18"/>
                <w:szCs w:val="18"/>
              </w:rPr>
              <w:t>SOCIACE</w:t>
            </w:r>
          </w:p>
          <w:p w:rsidR="0047349B" w:rsidRPr="008B534D" w:rsidRDefault="008B534D" w:rsidP="00E36949">
            <w:pPr>
              <w:widowControl/>
              <w:tabs>
                <w:tab w:val="left" w:pos="709"/>
              </w:tabs>
              <w:spacing w:before="60"/>
              <w:rPr>
                <w:rFonts w:ascii="Arial" w:hAnsi="Arial"/>
                <w:sz w:val="18"/>
                <w:szCs w:val="18"/>
              </w:rPr>
            </w:pPr>
            <w:r w:rsidRPr="00FE61F8">
              <w:rPr>
                <w:rFonts w:ascii="Arial" w:hAnsi="Arial"/>
                <w:b/>
                <w:i/>
                <w:sz w:val="18"/>
                <w:szCs w:val="18"/>
              </w:rPr>
              <w:t xml:space="preserve">  </w:t>
            </w:r>
            <w:r w:rsidR="00994EF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="00FE61F8" w:rsidRPr="00FE61F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FE61F8">
              <w:rPr>
                <w:rFonts w:ascii="Arial" w:hAnsi="Arial"/>
                <w:b/>
                <w:i/>
                <w:sz w:val="18"/>
                <w:szCs w:val="18"/>
              </w:rPr>
              <w:t>ČESKÉ REPUBLIKY</w:t>
            </w:r>
            <w:r w:rsidRPr="00FE61F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</w:p>
        </w:tc>
      </w:tr>
    </w:tbl>
    <w:p w:rsidR="0047349B" w:rsidRDefault="00B27079">
      <w:pPr>
        <w:widowControl/>
        <w:rPr>
          <w:rFonts w:ascii="Arial" w:hAnsi="Arial"/>
          <w:sz w:val="4"/>
        </w:rPr>
      </w:pPr>
      <w:r w:rsidRPr="00B27079">
        <w:rPr>
          <w:b/>
          <w:i/>
          <w:noProof/>
          <w:sz w:val="20"/>
        </w:rPr>
        <w:pict>
          <v:group id="_x0000_s1028" style="position:absolute;margin-left:112.05pt;margin-top:-.25pt;width:273.95pt;height:35.9pt;z-index:-251658752;mso-position-horizontal-relative:text;mso-position-vertical-relative:text" coordsize="20000,20000">
            <v:shape id="_x0000_s1029" style="position:absolute;width:20000;height:20000" coordsize="20000,20000" path="m,l,19972r19997,l19997,,,e" strokeweight="1pt">
              <v:fill r:id="rId9" o:title="" type="pattern"/>
              <v:path arrowok="t"/>
            </v:shape>
            <v:rect id="_x0000_s1030" style="position:absolute;width:19997;height:19972" filled="f" stroked="f" strokeweight="1pt">
              <v:textbox style="mso-next-textbox:#_x0000_s1030" inset="1.8pt,1.8pt,1.8pt,1.8pt">
                <w:txbxContent>
                  <w:p w:rsidR="005B6867" w:rsidRDefault="005B6867">
                    <w:pPr>
                      <w:widowControl/>
                      <w:spacing w:before="20" w:after="20"/>
                      <w:ind w:left="34" w:right="34"/>
                      <w:rPr>
                        <w:rFonts w:ascii="Arial" w:hAnsi="Arial"/>
                        <w:sz w:val="4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Utkání:   </w:t>
                    </w:r>
                    <w:r w:rsidRPr="00C62D75">
                      <w:rPr>
                        <w:rFonts w:ascii="Arial" w:hAnsi="Arial"/>
                        <w:strike/>
                        <w:sz w:val="16"/>
                      </w:rPr>
                      <w:t xml:space="preserve">mistrovské 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-  </w:t>
                    </w:r>
                    <w:r w:rsidRPr="00C62D75">
                      <w:rPr>
                        <w:rFonts w:ascii="Arial" w:hAnsi="Arial"/>
                        <w:strike/>
                        <w:sz w:val="16"/>
                      </w:rPr>
                      <w:t>pohárové</w:t>
                    </w:r>
                    <w:r w:rsidRPr="00C62D75"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-  </w:t>
                    </w:r>
                    <w:r w:rsidRPr="00C62D75">
                      <w:rPr>
                        <w:rFonts w:ascii="Arial" w:hAnsi="Arial"/>
                        <w:sz w:val="16"/>
                      </w:rPr>
                      <w:t xml:space="preserve">přátelské 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-  m</w:t>
                    </w:r>
                    <w:r w:rsidR="00185174">
                      <w:rPr>
                        <w:rFonts w:ascii="Arial" w:hAnsi="Arial"/>
                        <w:sz w:val="16"/>
                      </w:rPr>
                      <w:t xml:space="preserve">uži  -  </w:t>
                    </w:r>
                    <w:r w:rsidR="00185174" w:rsidRPr="002B2358">
                      <w:rPr>
                        <w:rFonts w:ascii="Arial" w:hAnsi="Arial"/>
                        <w:strike/>
                        <w:sz w:val="16"/>
                      </w:rPr>
                      <w:t xml:space="preserve">dorostenci </w:t>
                    </w:r>
                    <w:r w:rsidR="00185174">
                      <w:rPr>
                        <w:rFonts w:ascii="Arial" w:hAnsi="Arial"/>
                        <w:sz w:val="16"/>
                      </w:rPr>
                      <w:t xml:space="preserve"> -  </w:t>
                    </w:r>
                    <w:r w:rsidR="00185174" w:rsidRPr="002B2358">
                      <w:rPr>
                        <w:rFonts w:ascii="Arial" w:hAnsi="Arial"/>
                        <w:strike/>
                        <w:sz w:val="16"/>
                      </w:rPr>
                      <w:t xml:space="preserve">žáci </w:t>
                    </w:r>
                    <w:r w:rsidR="00185174">
                      <w:rPr>
                        <w:rFonts w:ascii="Arial" w:hAnsi="Arial"/>
                        <w:sz w:val="16"/>
                      </w:rPr>
                      <w:t xml:space="preserve"> </w:t>
                    </w:r>
                  </w:p>
                  <w:p w:rsidR="005B6867" w:rsidRDefault="005B6867">
                    <w:pPr>
                      <w:widowControl/>
                      <w:tabs>
                        <w:tab w:val="left" w:pos="709"/>
                        <w:tab w:val="left" w:pos="2410"/>
                        <w:tab w:val="left" w:pos="3828"/>
                        <w:tab w:val="left" w:pos="4395"/>
                      </w:tabs>
                      <w:spacing w:before="20" w:after="20"/>
                      <w:ind w:left="34" w:right="34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Soutěž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</w:r>
                    <w:r>
                      <w:rPr>
                        <w:rFonts w:ascii="Arial" w:hAnsi="Arial"/>
                        <w:sz w:val="16"/>
                      </w:rPr>
                      <w:tab/>
                      <w:t>Kolo / číslo utkání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</w:r>
                    <w:r w:rsidR="00D831B7">
                      <w:rPr>
                        <w:rFonts w:ascii="Arial" w:hAnsi="Arial"/>
                        <w:sz w:val="16"/>
                      </w:rPr>
                      <w:t xml:space="preserve">   </w:t>
                    </w:r>
                    <w:r w:rsidR="0035704E">
                      <w:rPr>
                        <w:rFonts w:ascii="Arial" w:hAnsi="Arial"/>
                        <w:sz w:val="16"/>
                      </w:rPr>
                      <w:t xml:space="preserve">   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/  </w:t>
                    </w:r>
                  </w:p>
                  <w:p w:rsidR="005B6867" w:rsidRDefault="00D831B7">
                    <w:pPr>
                      <w:widowControl/>
                      <w:tabs>
                        <w:tab w:val="left" w:pos="709"/>
                        <w:tab w:val="left" w:pos="2410"/>
                        <w:tab w:val="left" w:pos="4395"/>
                        <w:tab w:val="left" w:pos="5103"/>
                        <w:tab w:val="left" w:pos="5529"/>
                      </w:tabs>
                      <w:spacing w:before="20" w:after="20"/>
                      <w:ind w:left="34" w:right="34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Roč</w:t>
                    </w:r>
                    <w:r w:rsidR="00185174">
                      <w:rPr>
                        <w:rFonts w:ascii="Arial" w:hAnsi="Arial"/>
                        <w:sz w:val="16"/>
                      </w:rPr>
                      <w:t>ník</w:t>
                    </w:r>
                    <w:r w:rsidR="00185174">
                      <w:rPr>
                        <w:rFonts w:ascii="Arial" w:hAnsi="Arial"/>
                        <w:sz w:val="16"/>
                      </w:rPr>
                      <w:tab/>
                    </w:r>
                    <w:r w:rsidR="00C62D75">
                      <w:rPr>
                        <w:rFonts w:ascii="Arial" w:hAnsi="Arial"/>
                        <w:sz w:val="16"/>
                      </w:rPr>
                      <w:t>18</w:t>
                    </w:r>
                    <w:r w:rsidR="00185174"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 w:rsidR="001F3858">
                      <w:rPr>
                        <w:rFonts w:ascii="Arial" w:hAnsi="Arial"/>
                        <w:sz w:val="16"/>
                      </w:rPr>
                      <w:t>.</w:t>
                    </w:r>
                    <w:r w:rsidR="00C62D75">
                      <w:rPr>
                        <w:rFonts w:ascii="Arial" w:hAnsi="Arial"/>
                        <w:sz w:val="16"/>
                      </w:rPr>
                      <w:t>7</w:t>
                    </w:r>
                    <w:r w:rsidR="009218D2">
                      <w:rPr>
                        <w:rFonts w:ascii="Arial" w:hAnsi="Arial"/>
                        <w:sz w:val="16"/>
                      </w:rPr>
                      <w:t>.201</w:t>
                    </w:r>
                    <w:r w:rsidR="00116185">
                      <w:rPr>
                        <w:rFonts w:ascii="Arial" w:hAnsi="Arial"/>
                        <w:sz w:val="16"/>
                      </w:rPr>
                      <w:t>5</w:t>
                    </w:r>
                    <w:r w:rsidR="00185174">
                      <w:rPr>
                        <w:rFonts w:ascii="Arial" w:hAnsi="Arial"/>
                        <w:sz w:val="16"/>
                      </w:rPr>
                      <w:t xml:space="preserve">       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 w:rsidR="005B6867">
                      <w:rPr>
                        <w:rFonts w:ascii="Arial" w:hAnsi="Arial"/>
                        <w:sz w:val="16"/>
                      </w:rPr>
                      <w:t>od</w:t>
                    </w:r>
                    <w:r w:rsidR="00185174">
                      <w:rPr>
                        <w:rFonts w:ascii="Arial" w:hAnsi="Arial"/>
                        <w:sz w:val="16"/>
                      </w:rPr>
                      <w:t xml:space="preserve">   </w:t>
                    </w:r>
                    <w:r w:rsidR="005B6867"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 w:rsidR="00D426C3">
                      <w:rPr>
                        <w:rFonts w:ascii="Arial" w:hAnsi="Arial"/>
                        <w:sz w:val="16"/>
                      </w:rPr>
                      <w:t>1</w:t>
                    </w:r>
                    <w:r w:rsidR="00C62D75">
                      <w:rPr>
                        <w:rFonts w:ascii="Arial" w:hAnsi="Arial"/>
                        <w:sz w:val="16"/>
                      </w:rPr>
                      <w:t>0</w:t>
                    </w:r>
                    <w:r w:rsidR="008322AC"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 w:rsidR="005B6867">
                      <w:rPr>
                        <w:rFonts w:ascii="Arial" w:hAnsi="Arial"/>
                        <w:sz w:val="16"/>
                      </w:rPr>
                      <w:t xml:space="preserve">: </w:t>
                    </w:r>
                    <w:r w:rsidR="00C62D75">
                      <w:rPr>
                        <w:rFonts w:ascii="Arial" w:hAnsi="Arial"/>
                        <w:sz w:val="16"/>
                      </w:rPr>
                      <w:t>0</w:t>
                    </w:r>
                    <w:r w:rsidR="006D3F59">
                      <w:rPr>
                        <w:rFonts w:ascii="Arial" w:hAnsi="Arial"/>
                        <w:sz w:val="16"/>
                      </w:rPr>
                      <w:t>0</w:t>
                    </w:r>
                    <w:r w:rsidR="00185174">
                      <w:rPr>
                        <w:rFonts w:ascii="Arial" w:hAnsi="Arial"/>
                        <w:sz w:val="16"/>
                      </w:rPr>
                      <w:t xml:space="preserve">  </w:t>
                    </w:r>
                    <w:r w:rsidR="005B6867">
                      <w:rPr>
                        <w:rFonts w:ascii="Arial" w:hAnsi="Arial"/>
                        <w:sz w:val="16"/>
                      </w:rPr>
                      <w:t>hod.</w:t>
                    </w:r>
                  </w:p>
                </w:txbxContent>
              </v:textbox>
            </v:rect>
          </v:group>
        </w:pict>
      </w:r>
      <w:r w:rsidR="0047349B">
        <w:rPr>
          <w:rFonts w:ascii="Arial" w:hAnsi="Arial"/>
          <w:sz w:val="4"/>
        </w:rPr>
        <w:tab/>
      </w:r>
    </w:p>
    <w:p w:rsidR="0047349B" w:rsidRDefault="0047349B">
      <w:pPr>
        <w:widowControl/>
        <w:rPr>
          <w:rFonts w:ascii="Arial" w:hAnsi="Arial"/>
          <w:sz w:val="4"/>
        </w:rPr>
      </w:pPr>
    </w:p>
    <w:p w:rsidR="0047349B" w:rsidRDefault="0047349B">
      <w:pPr>
        <w:widowControl/>
        <w:rPr>
          <w:rFonts w:ascii="Arial" w:hAnsi="Arial"/>
          <w:sz w:val="4"/>
        </w:rPr>
      </w:pPr>
    </w:p>
    <w:p w:rsidR="0047349B" w:rsidRDefault="0047349B">
      <w:pPr>
        <w:widowControl/>
        <w:rPr>
          <w:rFonts w:ascii="Arial" w:hAnsi="Arial"/>
          <w:sz w:val="4"/>
        </w:rPr>
      </w:pPr>
    </w:p>
    <w:p w:rsidR="0047349B" w:rsidRDefault="0047349B">
      <w:pPr>
        <w:widowControl/>
        <w:rPr>
          <w:rFonts w:ascii="Arial" w:hAnsi="Arial"/>
          <w:sz w:val="4"/>
        </w:rPr>
      </w:pPr>
    </w:p>
    <w:tbl>
      <w:tblPr>
        <w:tblW w:w="1105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5"/>
        <w:gridCol w:w="2494"/>
        <w:gridCol w:w="1290"/>
        <w:gridCol w:w="450"/>
        <w:gridCol w:w="450"/>
        <w:gridCol w:w="451"/>
        <w:gridCol w:w="394"/>
        <w:gridCol w:w="2492"/>
        <w:gridCol w:w="1155"/>
        <w:gridCol w:w="136"/>
        <w:gridCol w:w="450"/>
        <w:gridCol w:w="450"/>
        <w:gridCol w:w="450"/>
      </w:tblGrid>
      <w:tr w:rsidR="0047349B" w:rsidTr="00C25D8B">
        <w:trPr>
          <w:trHeight w:hRule="exact" w:val="420"/>
        </w:trPr>
        <w:tc>
          <w:tcPr>
            <w:tcW w:w="553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349B" w:rsidRDefault="0047349B" w:rsidP="00C62D75">
            <w:pPr>
              <w:widowControl/>
              <w:tabs>
                <w:tab w:val="left" w:pos="925"/>
              </w:tabs>
              <w:spacing w:before="1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18"/>
              </w:rPr>
              <w:t>Domácí</w:t>
            </w:r>
            <w:r w:rsidR="00E36949">
              <w:rPr>
                <w:rFonts w:ascii="Arial" w:hAnsi="Arial"/>
                <w:sz w:val="18"/>
              </w:rPr>
              <w:t xml:space="preserve">  </w:t>
            </w:r>
            <w:r w:rsidR="00C62D75">
              <w:rPr>
                <w:rFonts w:ascii="Arial" w:hAnsi="Arial"/>
                <w:sz w:val="18"/>
              </w:rPr>
              <w:t>SK Sigma Olomouc „B“</w:t>
            </w:r>
          </w:p>
        </w:tc>
        <w:tc>
          <w:tcPr>
            <w:tcW w:w="552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349B" w:rsidRDefault="0047349B" w:rsidP="00C62D75">
            <w:pPr>
              <w:widowControl/>
              <w:tabs>
                <w:tab w:val="left" w:pos="925"/>
              </w:tabs>
              <w:spacing w:before="1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18"/>
              </w:rPr>
              <w:t>Hosté</w:t>
            </w:r>
            <w:r w:rsidR="00D20E4D">
              <w:rPr>
                <w:rFonts w:ascii="Arial" w:hAnsi="Arial"/>
                <w:sz w:val="18"/>
              </w:rPr>
              <w:t xml:space="preserve">   </w:t>
            </w:r>
            <w:r w:rsidR="00C62D75">
              <w:rPr>
                <w:rFonts w:ascii="Arial" w:hAnsi="Arial"/>
                <w:sz w:val="18"/>
              </w:rPr>
              <w:t>1.SC Znojmo Fotbalový klub</w:t>
            </w:r>
          </w:p>
        </w:tc>
      </w:tr>
      <w:tr w:rsidR="00322B68" w:rsidTr="00C25D8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60"/>
        </w:trPr>
        <w:tc>
          <w:tcPr>
            <w:tcW w:w="288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7349B" w:rsidRDefault="0047349B" w:rsidP="00C62D75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>R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  <w:r w:rsidR="008C7D50">
              <w:rPr>
                <w:rFonts w:ascii="Arial" w:hAnsi="Arial"/>
                <w:sz w:val="20"/>
              </w:rPr>
              <w:t xml:space="preserve"> </w:t>
            </w:r>
            <w:r w:rsidR="00352F40">
              <w:rPr>
                <w:rFonts w:ascii="Arial" w:hAnsi="Arial"/>
                <w:sz w:val="20"/>
              </w:rPr>
              <w:t xml:space="preserve">   </w:t>
            </w:r>
          </w:p>
        </w:tc>
        <w:tc>
          <w:tcPr>
            <w:tcW w:w="2641" w:type="dxa"/>
            <w:gridSpan w:val="4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7349B" w:rsidRDefault="004D13DA" w:rsidP="00C62D75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Identifikační kód</w:t>
            </w:r>
            <w:r w:rsidR="008C7D50">
              <w:rPr>
                <w:rFonts w:ascii="Arial" w:hAnsi="Arial"/>
                <w:sz w:val="16"/>
              </w:rPr>
              <w:t>:</w:t>
            </w:r>
            <w:r w:rsidR="00FB7243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5527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7349B" w:rsidRDefault="0047349B" w:rsidP="00184734">
            <w:pPr>
              <w:widowControl/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Stadion</w:t>
            </w:r>
            <w:r w:rsidR="00466809">
              <w:rPr>
                <w:rFonts w:ascii="Arial" w:hAnsi="Arial"/>
                <w:sz w:val="16"/>
              </w:rPr>
              <w:t>:</w:t>
            </w:r>
            <w:r w:rsidR="008322AC">
              <w:rPr>
                <w:rFonts w:ascii="Arial" w:hAnsi="Arial"/>
                <w:sz w:val="16"/>
              </w:rPr>
              <w:t xml:space="preserve">  </w:t>
            </w:r>
            <w:r w:rsidR="003E5684">
              <w:rPr>
                <w:rFonts w:ascii="Arial" w:hAnsi="Arial"/>
                <w:sz w:val="16"/>
              </w:rPr>
              <w:t>Fotbalový klub Hlubočky</w:t>
            </w:r>
          </w:p>
        </w:tc>
      </w:tr>
      <w:tr w:rsidR="00322B68" w:rsidTr="00C25D8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60"/>
        </w:trPr>
        <w:tc>
          <w:tcPr>
            <w:tcW w:w="28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7D23C3" w:rsidRDefault="007D23C3" w:rsidP="00C62D75">
            <w:pPr>
              <w:widowControl/>
              <w:tabs>
                <w:tab w:val="left" w:pos="2765"/>
                <w:tab w:val="left" w:pos="2907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AR1</w:t>
            </w:r>
            <w:r w:rsidR="006F71E4">
              <w:rPr>
                <w:rFonts w:ascii="Arial" w:hAnsi="Arial"/>
                <w:sz w:val="16"/>
              </w:rPr>
              <w:t xml:space="preserve"> </w:t>
            </w:r>
            <w:r w:rsidR="00352F40">
              <w:rPr>
                <w:rFonts w:ascii="Arial" w:hAnsi="Arial"/>
                <w:sz w:val="16"/>
              </w:rPr>
              <w:t xml:space="preserve">   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D23C3" w:rsidRDefault="004D13DA" w:rsidP="00C62D75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Identifikační kód:</w:t>
            </w:r>
            <w:r w:rsidR="00352F40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7D23C3" w:rsidRDefault="007D23C3">
            <w:pPr>
              <w:widowControl/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Výsledek utkání: </w:t>
            </w:r>
          </w:p>
        </w:tc>
        <w:tc>
          <w:tcPr>
            <w:tcW w:w="2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D23C3" w:rsidRDefault="007D23C3">
            <w:pPr>
              <w:widowControl/>
              <w:spacing w:before="120"/>
              <w:rPr>
                <w:rFonts w:ascii="Arial" w:hAnsi="Arial"/>
                <w:sz w:val="18"/>
              </w:rPr>
            </w:pPr>
            <w:r w:rsidRPr="007D23C3">
              <w:rPr>
                <w:rFonts w:ascii="Arial" w:hAnsi="Arial"/>
                <w:sz w:val="16"/>
                <w:szCs w:val="16"/>
              </w:rPr>
              <w:t>Poločas utk</w:t>
            </w:r>
            <w:r>
              <w:rPr>
                <w:rFonts w:ascii="Arial" w:hAnsi="Arial"/>
                <w:sz w:val="16"/>
                <w:szCs w:val="16"/>
              </w:rPr>
              <w:t>ání:</w:t>
            </w:r>
          </w:p>
        </w:tc>
      </w:tr>
      <w:tr w:rsidR="00322B68" w:rsidTr="00C25D8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60"/>
        </w:trPr>
        <w:tc>
          <w:tcPr>
            <w:tcW w:w="28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26D7D" w:rsidRDefault="00426D7D" w:rsidP="00C62D75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AR2</w:t>
            </w:r>
            <w:r w:rsidR="00352F40">
              <w:rPr>
                <w:rFonts w:ascii="Arial" w:hAnsi="Arial"/>
                <w:sz w:val="16"/>
              </w:rPr>
              <w:t xml:space="preserve">   </w:t>
            </w:r>
            <w:r w:rsidR="00105B5B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6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26D7D" w:rsidRDefault="004D13DA" w:rsidP="00C62D75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Identifikační kód:</w:t>
            </w:r>
            <w:r w:rsidR="00F13565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40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D7D" w:rsidRPr="00C3448F" w:rsidRDefault="00031CB7">
            <w:pPr>
              <w:widowControl/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Vítěz utkání</w:t>
            </w:r>
            <w:r w:rsidR="00426D7D" w:rsidRPr="00C3448F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6D7D" w:rsidRDefault="00426D7D" w:rsidP="00B13EF9">
            <w:pPr>
              <w:widowControl/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Diváků</w:t>
            </w:r>
            <w:r w:rsidR="00731A18">
              <w:rPr>
                <w:rFonts w:ascii="Arial" w:hAnsi="Arial"/>
                <w:sz w:val="16"/>
              </w:rPr>
              <w:t>:</w:t>
            </w:r>
          </w:p>
        </w:tc>
      </w:tr>
      <w:tr w:rsidR="00322B68" w:rsidTr="00C25D8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60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426D7D" w:rsidRDefault="004E66F1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 w:rsidR="00426D7D">
              <w:rPr>
                <w:rFonts w:ascii="Arial" w:hAnsi="Arial"/>
                <w:sz w:val="16"/>
              </w:rPr>
              <w:t xml:space="preserve">R 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26D7D" w:rsidRDefault="004D13DA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Identifikační kód: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6D7D" w:rsidRDefault="00426D7D" w:rsidP="00731A18">
            <w:pPr>
              <w:widowControl/>
              <w:spacing w:before="10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t>Doba hry</w:t>
            </w:r>
            <w:r w:rsidR="00731A18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6D7D" w:rsidRDefault="00426D7D" w:rsidP="00731A18">
            <w:pPr>
              <w:widowControl/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Povrch hrací plochy</w:t>
            </w:r>
            <w:r w:rsidR="00731A18">
              <w:rPr>
                <w:rFonts w:ascii="Arial" w:hAnsi="Arial"/>
                <w:sz w:val="16"/>
              </w:rPr>
              <w:t>:</w:t>
            </w:r>
          </w:p>
        </w:tc>
      </w:tr>
      <w:tr w:rsidR="00322B68" w:rsidTr="00C25D8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60"/>
        </w:trPr>
        <w:tc>
          <w:tcPr>
            <w:tcW w:w="288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7349B" w:rsidRDefault="0047349B" w:rsidP="007F7ED6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DS</w:t>
            </w:r>
            <w:r w:rsidR="00105B5B">
              <w:rPr>
                <w:rFonts w:ascii="Arial" w:hAnsi="Arial"/>
                <w:sz w:val="16"/>
              </w:rPr>
              <w:t xml:space="preserve">     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7349B" w:rsidRDefault="004D13DA" w:rsidP="007F7ED6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Identifikační kód:</w:t>
            </w:r>
            <w:r w:rsidR="00105B5B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47349B" w:rsidRDefault="0047349B">
            <w:pPr>
              <w:widowControl/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Pozn. (</w:t>
            </w:r>
            <w:r w:rsidR="00CA1A8D">
              <w:rPr>
                <w:rFonts w:ascii="Arial" w:hAnsi="Arial"/>
                <w:sz w:val="16"/>
              </w:rPr>
              <w:t>TD</w:t>
            </w:r>
            <w:r>
              <w:rPr>
                <w:rFonts w:ascii="Arial" w:hAnsi="Arial"/>
                <w:sz w:val="16"/>
              </w:rPr>
              <w:t>)</w:t>
            </w:r>
          </w:p>
        </w:tc>
      </w:tr>
      <w:tr w:rsidR="00104D5F" w:rsidTr="00C25D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6"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7349B" w:rsidRDefault="00EB115D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č</w:t>
            </w:r>
            <w:r w:rsidR="0047349B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2494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47349B" w:rsidRDefault="0047349B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Příjmení a jméno hráče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47349B" w:rsidRDefault="000E0CA9" w:rsidP="00B815A3">
            <w:pPr>
              <w:widowControl/>
              <w:spacing w:before="80"/>
              <w:ind w:left="33" w:hanging="3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Identifikační</w:t>
            </w:r>
            <w:r w:rsidR="0047349B">
              <w:rPr>
                <w:rFonts w:ascii="Arial" w:hAnsi="Arial"/>
                <w:sz w:val="16"/>
              </w:rPr>
              <w:t xml:space="preserve"> </w:t>
            </w:r>
            <w:r w:rsidR="004D13DA">
              <w:rPr>
                <w:rFonts w:ascii="Arial" w:hAnsi="Arial"/>
                <w:sz w:val="16"/>
              </w:rPr>
              <w:t>kód</w:t>
            </w:r>
          </w:p>
        </w:tc>
        <w:tc>
          <w:tcPr>
            <w:tcW w:w="450" w:type="dxa"/>
            <w:tcBorders>
              <w:top w:val="single" w:sz="18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</w:tcPr>
          <w:p w:rsidR="0047349B" w:rsidRDefault="0047349B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Stř.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:rsidR="0047349B" w:rsidRDefault="0047349B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ŽK</w:t>
            </w:r>
          </w:p>
        </w:tc>
        <w:tc>
          <w:tcPr>
            <w:tcW w:w="451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47349B" w:rsidRDefault="0047349B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ČK</w:t>
            </w:r>
          </w:p>
        </w:tc>
        <w:tc>
          <w:tcPr>
            <w:tcW w:w="394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:rsidR="0047349B" w:rsidRDefault="0047349B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č.</w:t>
            </w:r>
          </w:p>
        </w:tc>
        <w:tc>
          <w:tcPr>
            <w:tcW w:w="249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49B" w:rsidRDefault="0047349B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Příjmení a jméno hráče</w:t>
            </w:r>
          </w:p>
        </w:tc>
        <w:tc>
          <w:tcPr>
            <w:tcW w:w="1291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47349B" w:rsidRDefault="000E0CA9" w:rsidP="00B815A3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Identifikační </w:t>
            </w:r>
            <w:r w:rsidR="004D13DA">
              <w:rPr>
                <w:rFonts w:ascii="Arial" w:hAnsi="Arial"/>
                <w:sz w:val="16"/>
              </w:rPr>
              <w:t>kód</w:t>
            </w:r>
          </w:p>
        </w:tc>
        <w:tc>
          <w:tcPr>
            <w:tcW w:w="450" w:type="dxa"/>
            <w:tcBorders>
              <w:top w:val="single" w:sz="18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7349B" w:rsidRDefault="0047349B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Stř.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:rsidR="0047349B" w:rsidRDefault="0047349B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ŽK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47349B" w:rsidRDefault="0047349B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ČK</w:t>
            </w:r>
          </w:p>
        </w:tc>
      </w:tr>
      <w:tr w:rsidR="004B3CF5" w:rsidTr="00C25D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B3CF5" w:rsidRDefault="004B3CF5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CF5" w:rsidRPr="00C62D75" w:rsidRDefault="00C62D75" w:rsidP="004B04D5">
            <w:pPr>
              <w:widowControl/>
              <w:spacing w:before="60"/>
              <w:rPr>
                <w:rFonts w:ascii="Arial" w:hAnsi="Arial"/>
                <w:sz w:val="18"/>
              </w:rPr>
            </w:pPr>
            <w:r w:rsidRPr="00C62D75">
              <w:rPr>
                <w:rFonts w:ascii="Arial" w:hAnsi="Arial"/>
                <w:sz w:val="18"/>
              </w:rPr>
              <w:t>Blaha Martin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B3CF5" w:rsidRDefault="004B3CF5" w:rsidP="004B04D5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B3CF5" w:rsidRDefault="004B3CF5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CF5" w:rsidRDefault="004B3CF5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B3CF5" w:rsidRDefault="004B3CF5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CF5" w:rsidRDefault="00C62D75" w:rsidP="008547DD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</w:t>
            </w:r>
          </w:p>
        </w:tc>
        <w:tc>
          <w:tcPr>
            <w:tcW w:w="24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CF5" w:rsidRPr="004D651A" w:rsidRDefault="00C62D75" w:rsidP="00105D6E">
            <w:pPr>
              <w:widowControl/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Veselý Vlastimil</w:t>
            </w:r>
          </w:p>
        </w:tc>
        <w:tc>
          <w:tcPr>
            <w:tcW w:w="129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CF5" w:rsidRDefault="004B3CF5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B3CF5" w:rsidRDefault="004B3CF5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CF5" w:rsidRDefault="004B3CF5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B3CF5" w:rsidRDefault="004B3CF5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4B3CF5" w:rsidTr="00350D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59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B3CF5" w:rsidRDefault="004B3CF5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CF5" w:rsidRDefault="00C62D75" w:rsidP="00321430">
            <w:pPr>
              <w:widowControl/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Texl Jiří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CF5" w:rsidRDefault="004B3CF5" w:rsidP="0032143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B3CF5" w:rsidRDefault="004B3CF5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CF5" w:rsidRDefault="004B3CF5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B3CF5" w:rsidRDefault="004B3CF5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CF5" w:rsidRDefault="00C62D75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CF5" w:rsidRDefault="00C62D75">
            <w:pPr>
              <w:widowControl/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Mezlík Radek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CF5" w:rsidRDefault="004B3CF5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B3CF5" w:rsidRDefault="004B3CF5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CF5" w:rsidRDefault="004B3CF5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B3CF5" w:rsidRDefault="004B3CF5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2C5EE8" w:rsidTr="00C25D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C5EE8" w:rsidRDefault="002C5EE8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8" w:rsidRDefault="00C62D75" w:rsidP="00876AC4">
            <w:pPr>
              <w:widowControl/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Jemelka Václav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EE8" w:rsidRDefault="002C5EE8" w:rsidP="00876AC4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EE8" w:rsidRDefault="002C5EE8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5EE8" w:rsidRDefault="002C5EE8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5EE8" w:rsidRDefault="002C5EE8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5EE8" w:rsidRDefault="00C62D75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E8" w:rsidRDefault="00C62D75" w:rsidP="008464D3">
            <w:pPr>
              <w:widowControl/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Zezula Tadeáš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5EE8" w:rsidRDefault="002C5EE8" w:rsidP="008464D3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5EE8" w:rsidRDefault="002C5EE8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5EE8" w:rsidRDefault="002C5EE8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5EE8" w:rsidRDefault="002C5EE8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145097" w:rsidTr="00C25D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97" w:rsidRDefault="00C62D75" w:rsidP="00C20A01">
            <w:pPr>
              <w:widowControl/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Habusta Jakub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5097" w:rsidRDefault="00145097" w:rsidP="00C20A01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5097" w:rsidRDefault="00C62D75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97" w:rsidRDefault="00C62D75" w:rsidP="002B2358">
            <w:pPr>
              <w:widowControl/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Piroh</w:t>
            </w:r>
            <w:r w:rsidR="00AF02CB">
              <w:rPr>
                <w:rFonts w:ascii="Arial" w:hAnsi="Arial"/>
                <w:sz w:val="18"/>
              </w:rPr>
              <w:t xml:space="preserve"> Jiří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5097" w:rsidRDefault="00145097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145097" w:rsidTr="00C25D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45097" w:rsidRDefault="00C62D75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97" w:rsidRDefault="00C62D75" w:rsidP="004B04D5">
            <w:pPr>
              <w:widowControl/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Kalvach Lukáš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5097" w:rsidRDefault="00145097" w:rsidP="004B04D5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5097" w:rsidRDefault="00C62D75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97" w:rsidRPr="00D24BDB" w:rsidRDefault="00C62D75">
            <w:pPr>
              <w:widowControl/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Šumbera Šimon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5097" w:rsidRDefault="00145097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145097" w:rsidTr="00C25D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45097" w:rsidRDefault="00C62D75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97" w:rsidRDefault="00C62D75" w:rsidP="004B04D5">
            <w:pPr>
              <w:widowControl/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Ševčík petr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5097" w:rsidRDefault="00145097" w:rsidP="004B04D5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5097" w:rsidRDefault="00C62D75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97" w:rsidRPr="003C74BB" w:rsidRDefault="00C62D75" w:rsidP="00321430">
            <w:pPr>
              <w:widowControl/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Kostorek Oldřich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5097" w:rsidRDefault="00145097" w:rsidP="0032143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145097" w:rsidTr="00C25D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45097" w:rsidRDefault="00C62D75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97" w:rsidRPr="00DF1FD7" w:rsidRDefault="00C62D75">
            <w:pPr>
              <w:widowControl/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Hladík Jan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5097" w:rsidRDefault="00145097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5097" w:rsidRDefault="00C62D75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97" w:rsidRPr="00AF02CB" w:rsidRDefault="00C62D75">
            <w:pPr>
              <w:widowControl/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Nepožitek Radim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5097" w:rsidRDefault="00145097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145097" w:rsidTr="00C25D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45097" w:rsidRDefault="00C62D75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97" w:rsidRDefault="00C62D75" w:rsidP="00461DD4">
            <w:pPr>
              <w:widowControl/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Chorý Tomáš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5097" w:rsidRDefault="00145097" w:rsidP="00461DD4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5097" w:rsidRDefault="00C62D75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97" w:rsidRPr="00AF02CB" w:rsidRDefault="00C62D75">
            <w:pPr>
              <w:widowControl/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Helísek David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5097" w:rsidRDefault="00145097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145097" w:rsidTr="00C25D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45097" w:rsidRDefault="00C62D75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97" w:rsidRDefault="00C62D75" w:rsidP="00C20A01">
            <w:pPr>
              <w:widowControl/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Ševčík Ondřej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5097" w:rsidRDefault="00145097" w:rsidP="00C20A01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5097" w:rsidRDefault="00C62D75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97" w:rsidRDefault="00C62D75" w:rsidP="00321430">
            <w:pPr>
              <w:widowControl/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Hříbek Roman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5097" w:rsidRDefault="00145097" w:rsidP="0032143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145097" w:rsidTr="00C25D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145097" w:rsidRDefault="00C62D75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097" w:rsidRDefault="00C62D75" w:rsidP="00321430">
            <w:pPr>
              <w:widowControl/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Falta Šimon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45097" w:rsidRDefault="00145097" w:rsidP="0032143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45097" w:rsidRDefault="00C62D75" w:rsidP="00D20E4D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097" w:rsidRDefault="00C62D75" w:rsidP="00C62D75">
            <w:pPr>
              <w:widowControl/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Njire </w:t>
            </w:r>
            <w:r w:rsidR="00AF02CB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Stiepo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45097" w:rsidRDefault="00145097" w:rsidP="008464D3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145097" w:rsidTr="00C25D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145097" w:rsidRDefault="00C62D75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5097" w:rsidRDefault="00C62D75" w:rsidP="00EC274A">
            <w:pPr>
              <w:widowControl/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Šindelář Martin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45097" w:rsidRDefault="00145097" w:rsidP="00EC274A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45097" w:rsidRDefault="00C62D75" w:rsidP="00C86C38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16566A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5097" w:rsidRDefault="00C62D75" w:rsidP="00C86C38">
            <w:pPr>
              <w:widowControl/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Žondra Libor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45097" w:rsidRDefault="00145097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145097" w:rsidTr="00C25D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45097" w:rsidRDefault="00C62D75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2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97" w:rsidRDefault="00C62D75" w:rsidP="00C20A01">
            <w:pPr>
              <w:widowControl/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Schmidt Marek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45097" w:rsidRDefault="00145097" w:rsidP="00C20A01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45097" w:rsidRDefault="00C62D75" w:rsidP="00C86C38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2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97" w:rsidRDefault="00C62D75" w:rsidP="00A958A2">
            <w:pPr>
              <w:widowControl/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Okleštěk Tomáš</w:t>
            </w:r>
          </w:p>
        </w:tc>
        <w:tc>
          <w:tcPr>
            <w:tcW w:w="12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45097" w:rsidRDefault="00145097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145097" w:rsidTr="00C25D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45097" w:rsidRDefault="00C62D75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97" w:rsidRDefault="00C62D75" w:rsidP="00C62D75">
            <w:pPr>
              <w:widowControl/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Yunis Jakub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5097" w:rsidRDefault="00145097" w:rsidP="00876AC4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5097" w:rsidRDefault="0016566A" w:rsidP="00C62D75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C62D75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97" w:rsidRDefault="00C62D75" w:rsidP="00321430">
            <w:pPr>
              <w:widowControl/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Odehnal Daniel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5097" w:rsidRDefault="00145097" w:rsidP="0032143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145097" w:rsidTr="00C25D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45097" w:rsidRDefault="00C62D75" w:rsidP="004B3CF5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97" w:rsidRDefault="00C62D75" w:rsidP="007D102D">
            <w:pPr>
              <w:widowControl/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Rolinc Jakub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5097" w:rsidRDefault="00145097" w:rsidP="00DF1FD7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5097" w:rsidRDefault="0016566A" w:rsidP="00C62D75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C62D75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97" w:rsidRDefault="00C62D75" w:rsidP="00B65D22">
            <w:pPr>
              <w:widowControl/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Serenkov Jergenij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5097" w:rsidRDefault="00145097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45097" w:rsidRDefault="0014509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DF1FD7" w:rsidTr="00C25D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F1FD7" w:rsidRDefault="00C62D75" w:rsidP="00A53E05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D7" w:rsidRDefault="00C62D75" w:rsidP="00A53E05">
            <w:pPr>
              <w:widowControl/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Richter Filip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1FD7" w:rsidRDefault="00DF1FD7" w:rsidP="00A53E05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1FD7" w:rsidRDefault="00DF1FD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1FD7" w:rsidRDefault="00DF1FD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F1FD7" w:rsidRDefault="00DF1FD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1FD7" w:rsidRDefault="00DF1FD7" w:rsidP="00C62D75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C62D75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D7" w:rsidRDefault="00C62D75" w:rsidP="008464D3">
            <w:pPr>
              <w:widowControl/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Ledecký David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1FD7" w:rsidRDefault="00DF1FD7" w:rsidP="008464D3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1FD7" w:rsidRDefault="00DF1FD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1FD7" w:rsidRDefault="00DF1FD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F1FD7" w:rsidRDefault="00DF1FD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DF1FD7" w:rsidTr="00C25D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F1FD7" w:rsidRDefault="00C62D75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D7" w:rsidRDefault="00C62D75" w:rsidP="00C20A01">
            <w:pPr>
              <w:widowControl/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Vichta Jakub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1FD7" w:rsidRDefault="00DF1FD7" w:rsidP="00C20A01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1FD7" w:rsidRDefault="00DF1FD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1FD7" w:rsidRDefault="00DF1FD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F1FD7" w:rsidRDefault="00DF1FD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1FD7" w:rsidRDefault="00C62D75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D7" w:rsidRDefault="00C62D75">
            <w:pPr>
              <w:widowControl/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Doleček Jiří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1FD7" w:rsidRDefault="00DF1FD7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1FD7" w:rsidRDefault="00DF1FD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1FD7" w:rsidRDefault="00DF1FD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F1FD7" w:rsidRDefault="00DF1FD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DF1FD7" w:rsidTr="00C25D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F1FD7" w:rsidRDefault="00C62D75" w:rsidP="00FB16E8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D7" w:rsidRDefault="00C62D75" w:rsidP="00271721">
            <w:pPr>
              <w:widowControl/>
              <w:spacing w:before="60"/>
              <w:ind w:left="-5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Buchvaldek Lukáš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1FD7" w:rsidRDefault="00DF1FD7" w:rsidP="00271721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1FD7" w:rsidRDefault="00DF1FD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1FD7" w:rsidRDefault="00DF1FD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F1FD7" w:rsidRDefault="00DF1FD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1FD7" w:rsidRDefault="00DF1FD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D7" w:rsidRDefault="00DF1FD7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1FD7" w:rsidRDefault="00DF1FD7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F1FD7" w:rsidRDefault="00DF1FD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1FD7" w:rsidRDefault="00DF1FD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F1FD7" w:rsidRDefault="00DF1FD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DF1FD7" w:rsidTr="00C25D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DF1FD7" w:rsidRDefault="00C62D75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FD7" w:rsidRDefault="00C62D75" w:rsidP="00271721">
            <w:pPr>
              <w:widowControl/>
              <w:spacing w:before="60"/>
              <w:ind w:left="-5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Hýbl Matěj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F1FD7" w:rsidRDefault="00DF1FD7" w:rsidP="00271721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DF1FD7" w:rsidRDefault="00DF1FD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F1FD7" w:rsidRDefault="00DF1FD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DF1FD7" w:rsidRDefault="00DF1FD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F1FD7" w:rsidRDefault="00DF1FD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1FD7" w:rsidRDefault="00DF1FD7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F1FD7" w:rsidRDefault="00DF1FD7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DF1FD7" w:rsidRDefault="00DF1FD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F1FD7" w:rsidRDefault="00DF1FD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DF1FD7" w:rsidRDefault="00DF1FD7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DF1F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00"/>
        </w:trPr>
        <w:tc>
          <w:tcPr>
            <w:tcW w:w="11057" w:type="dxa"/>
            <w:gridSpan w:val="1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F1FD7" w:rsidRDefault="00DF1FD7">
            <w:pPr>
              <w:widowControl/>
              <w:jc w:val="center"/>
              <w:rPr>
                <w:rFonts w:ascii="Arial" w:hAnsi="Arial"/>
                <w:sz w:val="4"/>
              </w:rPr>
            </w:pPr>
          </w:p>
          <w:p w:rsidR="00DF1FD7" w:rsidRDefault="00DF1FD7">
            <w:pPr>
              <w:widowControl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Podpisem kapitáni potvrzují,</w:t>
            </w:r>
          </w:p>
          <w:p w:rsidR="00DF1FD7" w:rsidRDefault="00DF1FD7">
            <w:pPr>
              <w:widowControl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i/>
                <w:sz w:val="16"/>
              </w:rPr>
              <w:t>že všichni hráči startují oprávněně</w:t>
            </w:r>
          </w:p>
        </w:tc>
      </w:tr>
      <w:tr w:rsidR="00DF1FD7" w:rsidTr="00C25D8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cantSplit/>
          <w:trHeight w:val="1914"/>
        </w:trPr>
        <w:tc>
          <w:tcPr>
            <w:tcW w:w="5530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F1FD7" w:rsidRDefault="00DF1FD7">
            <w:pPr>
              <w:widowControl/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Námitky</w:t>
            </w:r>
          </w:p>
          <w:p w:rsidR="00DF1FD7" w:rsidRDefault="00DF1FD7">
            <w:pPr>
              <w:widowControl/>
              <w:spacing w:before="60"/>
              <w:jc w:val="right"/>
              <w:rPr>
                <w:rFonts w:ascii="Arial" w:hAnsi="Arial"/>
                <w:sz w:val="16"/>
              </w:rPr>
            </w:pPr>
          </w:p>
          <w:p w:rsidR="00DF1FD7" w:rsidRDefault="00DF1FD7">
            <w:pPr>
              <w:widowControl/>
              <w:spacing w:before="60"/>
              <w:jc w:val="right"/>
              <w:rPr>
                <w:rFonts w:ascii="Arial" w:hAnsi="Arial"/>
                <w:sz w:val="16"/>
              </w:rPr>
            </w:pPr>
          </w:p>
          <w:p w:rsidR="00DF1FD7" w:rsidRDefault="00DF1FD7">
            <w:pPr>
              <w:widowControl/>
              <w:spacing w:before="60"/>
              <w:jc w:val="right"/>
              <w:rPr>
                <w:rFonts w:ascii="Arial" w:hAnsi="Arial"/>
                <w:sz w:val="16"/>
              </w:rPr>
            </w:pPr>
          </w:p>
          <w:p w:rsidR="00DF1FD7" w:rsidRDefault="00DF1FD7">
            <w:pPr>
              <w:widowControl/>
              <w:spacing w:before="60"/>
              <w:jc w:val="right"/>
              <w:rPr>
                <w:rFonts w:ascii="Arial" w:hAnsi="Arial"/>
                <w:sz w:val="16"/>
              </w:rPr>
            </w:pPr>
          </w:p>
          <w:p w:rsidR="00DF1FD7" w:rsidRDefault="00DF1FD7">
            <w:pPr>
              <w:widowControl/>
              <w:spacing w:before="60"/>
              <w:jc w:val="right"/>
              <w:rPr>
                <w:rFonts w:ascii="Arial" w:hAnsi="Arial"/>
                <w:sz w:val="16"/>
              </w:rPr>
            </w:pPr>
          </w:p>
          <w:p w:rsidR="00DF1FD7" w:rsidRDefault="00DF1FD7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:rsidR="00DF1FD7" w:rsidRDefault="00DF1FD7">
            <w:pPr>
              <w:widowControl/>
              <w:jc w:val="right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6"/>
              </w:rPr>
              <w:t>podpis kapitána</w:t>
            </w:r>
          </w:p>
        </w:tc>
        <w:tc>
          <w:tcPr>
            <w:tcW w:w="5527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F1FD7" w:rsidRDefault="00DF1FD7">
            <w:pPr>
              <w:widowControl/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Námitky</w:t>
            </w:r>
          </w:p>
          <w:p w:rsidR="00DF1FD7" w:rsidRDefault="00DF1FD7">
            <w:pPr>
              <w:widowControl/>
              <w:rPr>
                <w:rFonts w:ascii="Arial" w:hAnsi="Arial"/>
                <w:sz w:val="8"/>
              </w:rPr>
            </w:pPr>
          </w:p>
          <w:p w:rsidR="00DF1FD7" w:rsidRDefault="00DF1FD7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:rsidR="00DF1FD7" w:rsidRDefault="00DF1FD7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:rsidR="00DF1FD7" w:rsidRDefault="00DF1FD7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:rsidR="00DF1FD7" w:rsidRDefault="00DF1FD7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:rsidR="00DF1FD7" w:rsidRDefault="00DF1FD7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:rsidR="00DF1FD7" w:rsidRDefault="00DF1FD7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:rsidR="00DF1FD7" w:rsidRDefault="00DF1FD7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:rsidR="00DF1FD7" w:rsidRDefault="00DF1FD7">
            <w:pPr>
              <w:widowControl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podpis kapitána</w:t>
            </w:r>
          </w:p>
        </w:tc>
      </w:tr>
      <w:tr w:rsidR="00DF1FD7" w:rsidTr="00C25D8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4"/>
        </w:trPr>
        <w:tc>
          <w:tcPr>
            <w:tcW w:w="5530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F1FD7" w:rsidRDefault="00DF1FD7">
            <w:pPr>
              <w:widowControl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5"/>
              </w:rPr>
              <w:t>Minuta – druh OT – číslo hráče – příjmení a jméno hráče – popis přestupku</w:t>
            </w:r>
          </w:p>
        </w:tc>
        <w:tc>
          <w:tcPr>
            <w:tcW w:w="5527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F1FD7" w:rsidRDefault="00DF1FD7">
            <w:pPr>
              <w:widowControl/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Minuta – druh OT – číslo hráče – příjmení a jméno hráče – popis přestupku</w:t>
            </w:r>
          </w:p>
        </w:tc>
      </w:tr>
      <w:tr w:rsidR="00DF1FD7" w:rsidTr="00C25D8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585"/>
        </w:trPr>
        <w:tc>
          <w:tcPr>
            <w:tcW w:w="5530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1FD7" w:rsidRDefault="00DF1FD7">
            <w:pPr>
              <w:widowControl/>
              <w:rPr>
                <w:rFonts w:ascii="Arial" w:hAnsi="Arial"/>
                <w:sz w:val="22"/>
              </w:rPr>
            </w:pPr>
          </w:p>
        </w:tc>
        <w:tc>
          <w:tcPr>
            <w:tcW w:w="5527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1FD7" w:rsidRDefault="00DF1FD7">
            <w:pPr>
              <w:widowControl/>
              <w:rPr>
                <w:rFonts w:ascii="Arial" w:hAnsi="Arial"/>
                <w:sz w:val="22"/>
              </w:rPr>
            </w:pPr>
          </w:p>
        </w:tc>
      </w:tr>
      <w:tr w:rsidR="00DF1FD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2"/>
        </w:trPr>
        <w:tc>
          <w:tcPr>
            <w:tcW w:w="1105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1FD7" w:rsidRDefault="00DF1FD7" w:rsidP="000E0CA9">
            <w:pPr>
              <w:pStyle w:val="Nadpis1"/>
              <w:widowControl/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Podpisem kapitáni potvrzují totožnost vyloučených a provinivších se hráčů a příslušníků družstev, včetně přestupků oznámených delegátem asociace</w:t>
            </w:r>
          </w:p>
        </w:tc>
      </w:tr>
      <w:tr w:rsidR="00DF1FD7" w:rsidTr="00C25D8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80"/>
        </w:trPr>
        <w:tc>
          <w:tcPr>
            <w:tcW w:w="553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1FD7" w:rsidRDefault="00DF1FD7">
            <w:pPr>
              <w:widowControl/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RP domácích převzal:</w:t>
            </w:r>
          </w:p>
        </w:tc>
        <w:tc>
          <w:tcPr>
            <w:tcW w:w="552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1FD7" w:rsidRDefault="00DF1FD7">
            <w:pPr>
              <w:widowControl/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RP hostů převzal:</w:t>
            </w:r>
          </w:p>
        </w:tc>
      </w:tr>
    </w:tbl>
    <w:p w:rsidR="0047349B" w:rsidRDefault="0047349B">
      <w:pPr>
        <w:widowControl/>
        <w:rPr>
          <w:sz w:val="16"/>
        </w:rPr>
      </w:pPr>
    </w:p>
    <w:tbl>
      <w:tblPr>
        <w:tblW w:w="11053" w:type="dxa"/>
        <w:tblInd w:w="74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0"/>
        <w:gridCol w:w="989"/>
        <w:gridCol w:w="6"/>
        <w:gridCol w:w="565"/>
        <w:gridCol w:w="144"/>
        <w:gridCol w:w="992"/>
        <w:gridCol w:w="707"/>
        <w:gridCol w:w="710"/>
        <w:gridCol w:w="737"/>
        <w:gridCol w:w="839"/>
        <w:gridCol w:w="230"/>
        <w:gridCol w:w="564"/>
        <w:gridCol w:w="200"/>
        <w:gridCol w:w="549"/>
        <w:gridCol w:w="850"/>
        <w:gridCol w:w="851"/>
      </w:tblGrid>
      <w:tr w:rsidR="0047349B">
        <w:trPr>
          <w:trHeight w:val="312"/>
        </w:trPr>
        <w:tc>
          <w:tcPr>
            <w:tcW w:w="368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7349B" w:rsidRPr="00A71487" w:rsidRDefault="0047349B">
            <w:pPr>
              <w:widowControl/>
              <w:spacing w:before="60"/>
              <w:jc w:val="center"/>
              <w:rPr>
                <w:rFonts w:ascii="Arial" w:hAnsi="Arial"/>
                <w:b/>
                <w:sz w:val="8"/>
              </w:rPr>
            </w:pPr>
            <w:r w:rsidRPr="00A71487">
              <w:rPr>
                <w:rFonts w:ascii="Arial" w:hAnsi="Arial"/>
                <w:b/>
                <w:sz w:val="20"/>
              </w:rPr>
              <w:t>DOMÁCÍ</w:t>
            </w:r>
          </w:p>
        </w:tc>
        <w:tc>
          <w:tcPr>
            <w:tcW w:w="4359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7349B" w:rsidRDefault="00760FF9" w:rsidP="00760FF9">
            <w:pPr>
              <w:pStyle w:val="Nadpis3"/>
              <w:widowControl/>
              <w:tabs>
                <w:tab w:val="left" w:pos="1485"/>
                <w:tab w:val="left" w:pos="4461"/>
                <w:tab w:val="left" w:pos="8289"/>
              </w:tabs>
              <w:spacing w:before="60"/>
              <w:jc w:val="left"/>
              <w:rPr>
                <w:sz w:val="20"/>
              </w:rPr>
            </w:pPr>
            <w:r>
              <w:t xml:space="preserve">                </w:t>
            </w:r>
            <w:r w:rsidR="0047349B">
              <w:t>Funkcionáři družstev</w:t>
            </w:r>
          </w:p>
        </w:tc>
        <w:tc>
          <w:tcPr>
            <w:tcW w:w="3014" w:type="dxa"/>
            <w:gridSpan w:val="5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7349B" w:rsidRPr="00A71487" w:rsidRDefault="00760FF9" w:rsidP="00760FF9">
            <w:pPr>
              <w:pStyle w:val="Nadpis3"/>
              <w:widowControl/>
              <w:tabs>
                <w:tab w:val="left" w:pos="1485"/>
                <w:tab w:val="left" w:pos="4461"/>
                <w:tab w:val="left" w:pos="8289"/>
              </w:tabs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47349B" w:rsidRPr="00A71487">
              <w:rPr>
                <w:sz w:val="20"/>
              </w:rPr>
              <w:t>HOSTÉ</w:t>
            </w:r>
          </w:p>
        </w:tc>
      </w:tr>
      <w:tr w:rsidR="0047349B">
        <w:tblPrEx>
          <w:tblBorders>
            <w:bottom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4"/>
        </w:trPr>
        <w:tc>
          <w:tcPr>
            <w:tcW w:w="11053" w:type="dxa"/>
            <w:gridSpan w:val="16"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7349B" w:rsidRDefault="0047349B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(vedoucí družstev musí být uvedeni)</w:t>
            </w:r>
          </w:p>
        </w:tc>
      </w:tr>
      <w:tr w:rsidR="004734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115" w:type="dxa"/>
            <w:gridSpan w:val="3"/>
            <w:tcBorders>
              <w:top w:val="doub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Příjmení a jméno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349B" w:rsidRDefault="000E0CA9" w:rsidP="000E0CA9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Identifikační</w:t>
            </w:r>
            <w:r w:rsidR="0047349B">
              <w:rPr>
                <w:rFonts w:ascii="Arial" w:hAnsi="Arial"/>
                <w:sz w:val="16"/>
              </w:rPr>
              <w:t xml:space="preserve"> </w:t>
            </w:r>
            <w:r w:rsidR="004D13DA">
              <w:rPr>
                <w:rFonts w:ascii="Arial" w:hAnsi="Arial"/>
                <w:sz w:val="16"/>
              </w:rPr>
              <w:t>kód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3119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Příjmení a jméno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349B" w:rsidRDefault="000E0CA9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Identifikační</w:t>
            </w:r>
            <w:r w:rsidR="0047349B">
              <w:rPr>
                <w:rFonts w:ascii="Arial" w:hAnsi="Arial"/>
                <w:sz w:val="16"/>
              </w:rPr>
              <w:t xml:space="preserve"> </w:t>
            </w:r>
            <w:r w:rsidR="004D13DA">
              <w:rPr>
                <w:rFonts w:ascii="Arial" w:hAnsi="Arial"/>
                <w:sz w:val="16"/>
              </w:rPr>
              <w:t>kód</w:t>
            </w:r>
          </w:p>
        </w:tc>
      </w:tr>
      <w:tr w:rsidR="004734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47349B" w:rsidRDefault="00C62D75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Čep Miroslav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7349B" w:rsidRPr="00CA1A8D" w:rsidRDefault="0047349B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Vedoucí</w:t>
            </w: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:rsidR="0047349B" w:rsidRDefault="00C62D75" w:rsidP="00D20E4D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Podzemský Jiří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4734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47349B" w:rsidRDefault="00C62D75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Chromý Augustín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7349B" w:rsidRPr="00CA1A8D" w:rsidRDefault="0047349B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Trenér</w:t>
            </w: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:rsidR="0047349B" w:rsidRPr="00C62D75" w:rsidRDefault="00C62D75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  <w:r w:rsidRPr="00C62D75">
              <w:rPr>
                <w:rFonts w:ascii="Arial" w:hAnsi="Arial"/>
                <w:sz w:val="18"/>
              </w:rPr>
              <w:t>Kučera Radim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C45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C454E" w:rsidRDefault="00C62D75" w:rsidP="00EC274A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Krajčoviš Jan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454E" w:rsidRDefault="00EC454E" w:rsidP="00EC274A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C454E" w:rsidRPr="00CA1A8D" w:rsidRDefault="00EC454E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Asistent 1</w:t>
            </w: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:rsidR="00EC454E" w:rsidRPr="00C62D75" w:rsidRDefault="00C62D75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  <w:r w:rsidRPr="00C62D75">
              <w:rPr>
                <w:rFonts w:ascii="Arial" w:hAnsi="Arial"/>
                <w:sz w:val="18"/>
              </w:rPr>
              <w:t>Hanzálek Josef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C45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C454E" w:rsidRPr="00CA1A8D" w:rsidRDefault="00EC454E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Asistent 2</w:t>
            </w: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C45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C454E" w:rsidRPr="00CA1A8D" w:rsidRDefault="00EC454E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Lékař/zdravotník</w:t>
            </w: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C45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C454E" w:rsidRDefault="00C62D75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Vít Jiří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EC454E" w:rsidRPr="00CA1A8D" w:rsidRDefault="00EC454E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Masér</w:t>
            </w:r>
          </w:p>
        </w:tc>
        <w:tc>
          <w:tcPr>
            <w:tcW w:w="3119" w:type="dxa"/>
            <w:gridSpan w:val="6"/>
            <w:tcBorders>
              <w:top w:val="nil"/>
              <w:left w:val="double" w:sz="4" w:space="0" w:color="auto"/>
              <w:bottom w:val="single" w:sz="18" w:space="0" w:color="auto"/>
              <w:right w:val="nil"/>
            </w:tcBorders>
          </w:tcPr>
          <w:p w:rsidR="00EC454E" w:rsidRDefault="00C62D75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Palička Libor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EC45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4"/>
        </w:trPr>
        <w:tc>
          <w:tcPr>
            <w:tcW w:w="6233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454E" w:rsidRPr="00621FA7" w:rsidRDefault="00EC454E" w:rsidP="00621FA7">
            <w:pPr>
              <w:pStyle w:val="Nadpis4"/>
              <w:widowControl/>
              <w:spacing w:before="80"/>
              <w:rPr>
                <w:sz w:val="20"/>
              </w:rPr>
            </w:pPr>
            <w:r w:rsidRPr="00621FA7">
              <w:rPr>
                <w:sz w:val="20"/>
              </w:rPr>
              <w:t>Pořadatelská služba – počet pořadatelů</w:t>
            </w:r>
            <w:r>
              <w:rPr>
                <w:sz w:val="20"/>
              </w:rPr>
              <w:t xml:space="preserve"> 6</w:t>
            </w:r>
          </w:p>
          <w:p w:rsidR="00EC454E" w:rsidRPr="00621FA7" w:rsidRDefault="00EC454E">
            <w:pPr>
              <w:tabs>
                <w:tab w:val="left" w:pos="1560"/>
              </w:tabs>
              <w:rPr>
                <w:rFonts w:ascii="Arial" w:hAnsi="Arial" w:cs="Arial"/>
                <w:sz w:val="20"/>
              </w:rPr>
            </w:pPr>
          </w:p>
          <w:p w:rsidR="00EC454E" w:rsidRPr="0011672B" w:rsidRDefault="00EC454E" w:rsidP="006D69BB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1560"/>
              </w:tabs>
              <w:rPr>
                <w:rFonts w:ascii="Arial" w:hAnsi="Arial"/>
                <w:sz w:val="16"/>
                <w:highlight w:val="yellow"/>
              </w:rPr>
            </w:pPr>
            <w:r w:rsidRPr="00ED7DBC">
              <w:rPr>
                <w:rFonts w:ascii="Arial" w:hAnsi="Arial"/>
                <w:sz w:val="18"/>
                <w:szCs w:val="18"/>
              </w:rPr>
              <w:t xml:space="preserve">Jméno, příjmení a </w:t>
            </w:r>
            <w:r>
              <w:rPr>
                <w:rFonts w:ascii="Arial" w:hAnsi="Arial"/>
                <w:sz w:val="18"/>
                <w:szCs w:val="18"/>
              </w:rPr>
              <w:t>identifikační</w:t>
            </w:r>
            <w:r w:rsidRPr="00ED7DBC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kód</w:t>
            </w:r>
            <w:r w:rsidRPr="00ED7DBC">
              <w:rPr>
                <w:rFonts w:ascii="Arial" w:hAnsi="Arial"/>
                <w:sz w:val="18"/>
                <w:szCs w:val="18"/>
              </w:rPr>
              <w:t xml:space="preserve"> hl. pořadatele</w:t>
            </w:r>
            <w:r w:rsidRPr="0011672B">
              <w:rPr>
                <w:rFonts w:ascii="Arial" w:hAnsi="Arial"/>
                <w:sz w:val="16"/>
              </w:rPr>
              <w:t>: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EC454E" w:rsidRPr="00420240" w:rsidRDefault="00EC454E" w:rsidP="00E05B2D">
            <w:pPr>
              <w:tabs>
                <w:tab w:val="left" w:pos="1560"/>
              </w:tabs>
              <w:spacing w:before="40"/>
              <w:rPr>
                <w:rFonts w:ascii="Arial" w:hAnsi="Arial"/>
                <w:sz w:val="14"/>
                <w:szCs w:val="14"/>
              </w:rPr>
            </w:pPr>
            <w:r w:rsidRPr="00420240">
              <w:rPr>
                <w:rFonts w:ascii="Arial" w:hAnsi="Arial"/>
                <w:sz w:val="14"/>
                <w:szCs w:val="14"/>
              </w:rPr>
              <w:t>Hlavní pořadatel ve smyslu příslušných ustanovení SŘ vlastnoručním podpisem stvrzuje, že zejména zajistil:</w:t>
            </w:r>
          </w:p>
          <w:p w:rsidR="00EC454E" w:rsidRDefault="00EC454E" w:rsidP="00420240">
            <w:pPr>
              <w:numPr>
                <w:ilvl w:val="0"/>
                <w:numId w:val="1"/>
              </w:numPr>
              <w:tabs>
                <w:tab w:val="clear" w:pos="720"/>
                <w:tab w:val="num" w:pos="493"/>
                <w:tab w:val="left" w:pos="1560"/>
              </w:tabs>
              <w:spacing w:before="40"/>
              <w:ind w:hanging="510"/>
              <w:rPr>
                <w:rFonts w:ascii="Arial" w:hAnsi="Arial"/>
                <w:sz w:val="14"/>
                <w:szCs w:val="14"/>
              </w:rPr>
            </w:pPr>
            <w:r w:rsidRPr="0011672B">
              <w:rPr>
                <w:rFonts w:ascii="Arial" w:hAnsi="Arial"/>
                <w:sz w:val="14"/>
                <w:szCs w:val="14"/>
              </w:rPr>
              <w:t>pro účastníky utkání</w:t>
            </w:r>
            <w:r>
              <w:rPr>
                <w:rFonts w:ascii="Arial" w:hAnsi="Arial"/>
                <w:sz w:val="14"/>
                <w:szCs w:val="14"/>
              </w:rPr>
              <w:t xml:space="preserve"> zdravotní službu První pomoci</w:t>
            </w:r>
          </w:p>
          <w:p w:rsidR="00EC454E" w:rsidRDefault="00EC454E" w:rsidP="00420240">
            <w:pPr>
              <w:numPr>
                <w:ilvl w:val="0"/>
                <w:numId w:val="1"/>
              </w:numPr>
              <w:tabs>
                <w:tab w:val="clear" w:pos="720"/>
                <w:tab w:val="num" w:pos="493"/>
                <w:tab w:val="left" w:pos="1560"/>
              </w:tabs>
              <w:spacing w:before="40"/>
              <w:ind w:left="493" w:hanging="283"/>
              <w:rPr>
                <w:rFonts w:ascii="Arial" w:hAnsi="Arial"/>
                <w:sz w:val="14"/>
                <w:szCs w:val="14"/>
              </w:rPr>
            </w:pPr>
            <w:r w:rsidRPr="0011672B">
              <w:rPr>
                <w:rFonts w:ascii="Arial" w:hAnsi="Arial"/>
                <w:sz w:val="14"/>
                <w:szCs w:val="14"/>
              </w:rPr>
              <w:t>kvalifikovanou obsluhu umělého osvětlení (má-li být použi</w:t>
            </w:r>
            <w:r>
              <w:rPr>
                <w:rFonts w:ascii="Arial" w:hAnsi="Arial"/>
                <w:sz w:val="14"/>
                <w:szCs w:val="14"/>
              </w:rPr>
              <w:t>to)</w:t>
            </w:r>
          </w:p>
          <w:p w:rsidR="00EC454E" w:rsidRDefault="00EC454E" w:rsidP="00420240">
            <w:pPr>
              <w:numPr>
                <w:ilvl w:val="0"/>
                <w:numId w:val="1"/>
              </w:numPr>
              <w:tabs>
                <w:tab w:val="clear" w:pos="720"/>
                <w:tab w:val="num" w:pos="493"/>
                <w:tab w:val="left" w:pos="1560"/>
              </w:tabs>
              <w:spacing w:before="40"/>
              <w:ind w:hanging="510"/>
              <w:rPr>
                <w:rFonts w:ascii="Arial" w:hAnsi="Arial"/>
                <w:sz w:val="14"/>
                <w:szCs w:val="14"/>
              </w:rPr>
            </w:pPr>
            <w:r w:rsidRPr="0011672B">
              <w:rPr>
                <w:rFonts w:ascii="Arial" w:hAnsi="Arial"/>
                <w:sz w:val="14"/>
                <w:szCs w:val="14"/>
              </w:rPr>
              <w:t>pořízení videozáznamu z</w:t>
            </w:r>
            <w:r>
              <w:rPr>
                <w:rFonts w:ascii="Arial" w:hAnsi="Arial"/>
                <w:sz w:val="14"/>
                <w:szCs w:val="14"/>
              </w:rPr>
              <w:t> utkání (má-li být pořizován)</w:t>
            </w:r>
          </w:p>
          <w:p w:rsidR="00EC454E" w:rsidRDefault="00EC454E" w:rsidP="00420240">
            <w:pPr>
              <w:numPr>
                <w:ilvl w:val="0"/>
                <w:numId w:val="1"/>
              </w:numPr>
              <w:tabs>
                <w:tab w:val="clear" w:pos="720"/>
                <w:tab w:val="num" w:pos="493"/>
                <w:tab w:val="left" w:pos="1560"/>
              </w:tabs>
              <w:spacing w:before="40"/>
              <w:ind w:hanging="510"/>
              <w:rPr>
                <w:rFonts w:ascii="Arial" w:hAnsi="Arial"/>
                <w:sz w:val="14"/>
                <w:szCs w:val="14"/>
              </w:rPr>
            </w:pPr>
            <w:r w:rsidRPr="0011672B">
              <w:rPr>
                <w:rFonts w:ascii="Arial" w:hAnsi="Arial"/>
                <w:sz w:val="14"/>
                <w:szCs w:val="14"/>
              </w:rPr>
              <w:t xml:space="preserve">zabezpečení vozidel rozhodčích a delegátů </w:t>
            </w:r>
            <w:r>
              <w:rPr>
                <w:rFonts w:ascii="Arial" w:hAnsi="Arial"/>
                <w:sz w:val="14"/>
                <w:szCs w:val="14"/>
              </w:rPr>
              <w:t>asociace</w:t>
            </w:r>
            <w:r w:rsidRPr="0011672B">
              <w:rPr>
                <w:rFonts w:ascii="Arial" w:hAnsi="Arial"/>
                <w:sz w:val="14"/>
                <w:szCs w:val="14"/>
              </w:rPr>
              <w:t xml:space="preserve">                                                  </w:t>
            </w:r>
          </w:p>
          <w:p w:rsidR="00EC454E" w:rsidRPr="0011672B" w:rsidRDefault="00EC454E" w:rsidP="00420240">
            <w:pPr>
              <w:numPr>
                <w:ilvl w:val="0"/>
                <w:numId w:val="1"/>
              </w:numPr>
              <w:tabs>
                <w:tab w:val="clear" w:pos="720"/>
                <w:tab w:val="num" w:pos="493"/>
                <w:tab w:val="left" w:pos="1560"/>
              </w:tabs>
              <w:spacing w:before="40"/>
              <w:ind w:hanging="51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aby</w:t>
            </w:r>
            <w:r w:rsidRPr="0011672B">
              <w:rPr>
                <w:rFonts w:ascii="Arial" w:hAnsi="Arial"/>
                <w:sz w:val="14"/>
                <w:szCs w:val="14"/>
              </w:rPr>
              <w:t xml:space="preserve"> před, v průběhu ani po skončení utkání nedošlo k mimořádným událostem</w:t>
            </w:r>
          </w:p>
          <w:p w:rsidR="00EC454E" w:rsidRPr="00ED7DBC" w:rsidRDefault="00EC454E" w:rsidP="006D69BB">
            <w:pPr>
              <w:pBdr>
                <w:bottom w:val="single" w:sz="4" w:space="1" w:color="auto"/>
              </w:pBdr>
              <w:tabs>
                <w:tab w:val="left" w:pos="1560"/>
              </w:tabs>
              <w:spacing w:before="40"/>
              <w:rPr>
                <w:rFonts w:ascii="Arial" w:hAnsi="Arial" w:cs="Arial"/>
                <w:sz w:val="2"/>
                <w:szCs w:val="2"/>
              </w:rPr>
            </w:pPr>
          </w:p>
          <w:p w:rsidR="00EC454E" w:rsidRPr="005151A5" w:rsidRDefault="00EC454E" w:rsidP="006D69BB">
            <w:pPr>
              <w:pBdr>
                <w:bottom w:val="single" w:sz="4" w:space="1" w:color="auto"/>
              </w:pBdr>
              <w:tabs>
                <w:tab w:val="left" w:pos="1560"/>
              </w:tabs>
              <w:spacing w:before="40"/>
              <w:rPr>
                <w:rFonts w:ascii="Arial" w:hAnsi="Arial" w:cs="Arial"/>
                <w:sz w:val="18"/>
                <w:highlight w:val="yellow"/>
              </w:rPr>
            </w:pPr>
            <w:r w:rsidRPr="0011672B">
              <w:rPr>
                <w:rFonts w:ascii="Arial" w:hAnsi="Arial" w:cs="Arial"/>
                <w:sz w:val="16"/>
                <w:szCs w:val="16"/>
              </w:rPr>
              <w:t>SPZ vozidel rozhodčích a delegátů</w:t>
            </w:r>
            <w:r>
              <w:rPr>
                <w:rFonts w:ascii="Arial" w:hAnsi="Arial" w:cs="Arial"/>
                <w:sz w:val="16"/>
                <w:szCs w:val="16"/>
              </w:rPr>
              <w:t xml:space="preserve">:   </w:t>
            </w:r>
          </w:p>
          <w:p w:rsidR="00EC454E" w:rsidRDefault="00EC454E" w:rsidP="00067ADF">
            <w:pPr>
              <w:pStyle w:val="Nadpis4"/>
              <w:widowControl/>
              <w:spacing w:before="80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Podpis hl. pořadatele před utkáním:</w:t>
            </w:r>
          </w:p>
          <w:p w:rsidR="00EC454E" w:rsidRPr="00CD7229" w:rsidRDefault="00EC454E" w:rsidP="005151A5">
            <w:pPr>
              <w:rPr>
                <w:rFonts w:ascii="Arial" w:hAnsi="Arial" w:cs="Arial"/>
                <w:sz w:val="28"/>
                <w:szCs w:val="28"/>
              </w:rPr>
            </w:pPr>
          </w:p>
          <w:p w:rsidR="00EC454E" w:rsidRPr="005151A5" w:rsidRDefault="00EC454E" w:rsidP="005151A5">
            <w:pPr>
              <w:rPr>
                <w:bCs/>
                <w:sz w:val="18"/>
                <w:szCs w:val="18"/>
                <w:highlight w:val="yellow"/>
              </w:rPr>
            </w:pPr>
            <w:r w:rsidRPr="005151A5">
              <w:rPr>
                <w:rFonts w:ascii="Arial" w:hAnsi="Arial" w:cs="Arial"/>
                <w:sz w:val="16"/>
                <w:szCs w:val="16"/>
              </w:rPr>
              <w:t xml:space="preserve">Podpis </w:t>
            </w:r>
            <w:r>
              <w:rPr>
                <w:rFonts w:ascii="Arial" w:hAnsi="Arial" w:cs="Arial"/>
                <w:sz w:val="16"/>
                <w:szCs w:val="16"/>
              </w:rPr>
              <w:t xml:space="preserve">hl. </w:t>
            </w:r>
            <w:r w:rsidRPr="005151A5">
              <w:rPr>
                <w:rFonts w:ascii="Arial" w:hAnsi="Arial" w:cs="Arial"/>
                <w:sz w:val="16"/>
                <w:szCs w:val="16"/>
              </w:rPr>
              <w:t>pořadatele po skončení utkání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EC454E" w:rsidRDefault="00EC454E">
            <w:pPr>
              <w:pStyle w:val="Nadpis4"/>
              <w:rPr>
                <w:sz w:val="10"/>
              </w:rPr>
            </w:pPr>
          </w:p>
          <w:p w:rsidR="00EC454E" w:rsidRDefault="00EC454E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EC454E" w:rsidRPr="00ED7DBC" w:rsidRDefault="00EC454E">
            <w:pPr>
              <w:widowControl/>
              <w:tabs>
                <w:tab w:val="left" w:pos="1560"/>
              </w:tabs>
              <w:rPr>
                <w:rFonts w:ascii="Arial" w:hAnsi="Arial"/>
                <w:sz w:val="2"/>
                <w:szCs w:val="2"/>
              </w:rPr>
            </w:pPr>
          </w:p>
          <w:p w:rsidR="00EC454E" w:rsidRDefault="00EC454E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Paušální odměna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C454E" w:rsidRDefault="00EC454E">
            <w:pPr>
              <w:widowControl/>
              <w:tabs>
                <w:tab w:val="left" w:pos="1560"/>
              </w:tabs>
              <w:rPr>
                <w:rFonts w:ascii="Arial" w:hAnsi="Arial"/>
                <w:sz w:val="10"/>
              </w:rPr>
            </w:pPr>
          </w:p>
          <w:p w:rsidR="00EC454E" w:rsidRDefault="00EC454E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Jízdné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454E" w:rsidRDefault="00EC454E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 w:val="10"/>
              </w:rPr>
            </w:pPr>
          </w:p>
          <w:p w:rsidR="00EC454E" w:rsidRDefault="00EC454E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Stravné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EC454E" w:rsidRDefault="00EC454E">
            <w:pPr>
              <w:widowControl/>
              <w:tabs>
                <w:tab w:val="left" w:pos="1560"/>
              </w:tabs>
              <w:rPr>
                <w:rFonts w:ascii="Arial" w:hAnsi="Arial"/>
                <w:sz w:val="10"/>
              </w:rPr>
            </w:pPr>
          </w:p>
          <w:p w:rsidR="00EC454E" w:rsidRDefault="00EC454E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Nocležné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EC454E" w:rsidRPr="00ED7DBC" w:rsidRDefault="00EC454E">
            <w:pPr>
              <w:widowControl/>
              <w:tabs>
                <w:tab w:val="left" w:pos="1560"/>
              </w:tabs>
              <w:rPr>
                <w:rFonts w:ascii="Arial" w:hAnsi="Arial"/>
                <w:sz w:val="2"/>
                <w:szCs w:val="2"/>
              </w:rPr>
            </w:pPr>
          </w:p>
          <w:p w:rsidR="00EC454E" w:rsidRDefault="00EC454E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Celkem</w:t>
            </w:r>
          </w:p>
          <w:p w:rsidR="00EC454E" w:rsidRDefault="00EC454E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 úhradě</w:t>
            </w:r>
          </w:p>
        </w:tc>
      </w:tr>
      <w:tr w:rsidR="00EC45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54E" w:rsidRPr="0011672B" w:rsidRDefault="00EC454E" w:rsidP="005151A5">
            <w:pPr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</w:t>
            </w:r>
          </w:p>
        </w:tc>
        <w:tc>
          <w:tcPr>
            <w:tcW w:w="8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EC45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C454E" w:rsidRPr="005151A5" w:rsidRDefault="00EC454E" w:rsidP="005151A5">
            <w:pPr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AR1</w:t>
            </w:r>
          </w:p>
        </w:tc>
        <w:tc>
          <w:tcPr>
            <w:tcW w:w="8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</w:tr>
      <w:tr w:rsidR="00EC45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C454E" w:rsidRPr="00067ADF" w:rsidRDefault="00EC454E" w:rsidP="005151A5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AR2</w:t>
            </w:r>
          </w:p>
        </w:tc>
        <w:tc>
          <w:tcPr>
            <w:tcW w:w="839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</w:tr>
      <w:tr w:rsidR="00EC45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C454E" w:rsidRDefault="00EC454E" w:rsidP="005151A5">
            <w:pPr>
              <w:rPr>
                <w:rFonts w:ascii="Arial" w:hAnsi="Arial"/>
                <w:sz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 R</w:t>
            </w:r>
          </w:p>
        </w:tc>
        <w:tc>
          <w:tcPr>
            <w:tcW w:w="8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</w:tr>
      <w:tr w:rsidR="00EC45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C454E" w:rsidRDefault="00EC454E" w:rsidP="005151A5">
            <w:pPr>
              <w:rPr>
                <w:rFonts w:ascii="Arial" w:hAnsi="Arial"/>
                <w:sz w:val="1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DS</w:t>
            </w:r>
          </w:p>
        </w:tc>
        <w:tc>
          <w:tcPr>
            <w:tcW w:w="8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</w:tr>
      <w:tr w:rsidR="00EC45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C454E" w:rsidRDefault="00EC454E" w:rsidP="005151A5">
            <w:pPr>
              <w:rPr>
                <w:rFonts w:ascii="Arial" w:hAnsi="Arial"/>
                <w:sz w:val="16"/>
              </w:rPr>
            </w:pP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TD</w:t>
            </w:r>
          </w:p>
        </w:tc>
        <w:tc>
          <w:tcPr>
            <w:tcW w:w="839" w:type="dxa"/>
            <w:tcBorders>
              <w:top w:val="nil"/>
              <w:left w:val="double" w:sz="6" w:space="0" w:color="auto"/>
              <w:bottom w:val="single" w:sz="18" w:space="0" w:color="auto"/>
              <w:right w:val="double" w:sz="6" w:space="0" w:color="auto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double" w:sz="6" w:space="0" w:color="auto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</w:tr>
      <w:tr w:rsidR="00EC454E">
        <w:tblPrEx>
          <w:tblBorders>
            <w:bottom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hRule="exact" w:val="908"/>
        </w:trPr>
        <w:tc>
          <w:tcPr>
            <w:tcW w:w="6233" w:type="dxa"/>
            <w:gridSpan w:val="8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C454E" w:rsidRPr="005151A5" w:rsidRDefault="00EC454E" w:rsidP="005151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Vyplatil (příjmení a jméno): </w:t>
            </w:r>
          </w:p>
          <w:p w:rsidR="00EC454E" w:rsidRDefault="00EC454E">
            <w:pPr>
              <w:widowControl/>
              <w:tabs>
                <w:tab w:val="left" w:pos="1560"/>
              </w:tabs>
              <w:rPr>
                <w:rFonts w:ascii="Arial" w:hAnsi="Arial"/>
                <w:sz w:val="16"/>
              </w:rPr>
            </w:pPr>
          </w:p>
          <w:p w:rsidR="00EC454E" w:rsidRDefault="00EC454E">
            <w:pPr>
              <w:widowControl/>
              <w:tabs>
                <w:tab w:val="left" w:pos="1560"/>
              </w:tabs>
              <w:jc w:val="right"/>
              <w:rPr>
                <w:rFonts w:ascii="Arial" w:hAnsi="Arial"/>
                <w:sz w:val="16"/>
              </w:rPr>
            </w:pPr>
          </w:p>
          <w:p w:rsidR="00EC454E" w:rsidRDefault="00EC454E" w:rsidP="00C9724C">
            <w:pPr>
              <w:widowControl/>
              <w:tabs>
                <w:tab w:val="left" w:pos="15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Podpis: </w:t>
            </w:r>
          </w:p>
        </w:tc>
      </w:tr>
      <w:tr w:rsidR="00EC454E">
        <w:tblPrEx>
          <w:tblBorders>
            <w:bottom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0"/>
        </w:trPr>
        <w:tc>
          <w:tcPr>
            <w:tcW w:w="3824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EC454E" w:rsidRPr="007C6F63" w:rsidRDefault="00EC454E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Pr="007C6F63">
              <w:rPr>
                <w:rFonts w:ascii="Arial" w:hAnsi="Arial"/>
                <w:sz w:val="15"/>
                <w:szCs w:val="15"/>
              </w:rPr>
              <w:t>Události před utkáním, v průběhu utkání a po utkání</w:t>
            </w: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C454E" w:rsidRPr="00D47D46" w:rsidRDefault="00EC454E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i/>
                <w:sz w:val="15"/>
                <w:szCs w:val="15"/>
              </w:rPr>
            </w:pPr>
            <w:r w:rsidRPr="00D47D46">
              <w:rPr>
                <w:rFonts w:ascii="Arial" w:hAnsi="Arial"/>
                <w:i/>
                <w:sz w:val="15"/>
                <w:szCs w:val="15"/>
              </w:rPr>
              <w:t>(nehodící se škrtněte)</w:t>
            </w:r>
          </w:p>
        </w:tc>
        <w:tc>
          <w:tcPr>
            <w:tcW w:w="228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EC454E" w:rsidRDefault="00EC454E">
            <w:pPr>
              <w:pStyle w:val="Nadpis5"/>
              <w:widowControl/>
              <w:spacing w:before="60"/>
            </w:pPr>
            <w:r>
              <w:t xml:space="preserve"> 3  Funkcionáři domácí</w:t>
            </w:r>
          </w:p>
        </w:tc>
        <w:tc>
          <w:tcPr>
            <w:tcW w:w="99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 závad</w:t>
            </w:r>
          </w:p>
        </w:tc>
        <w:tc>
          <w:tcPr>
            <w:tcW w:w="2250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přestupky popsány ve zprávě</w:t>
            </w:r>
          </w:p>
        </w:tc>
      </w:tr>
      <w:tr w:rsidR="00EC454E">
        <w:tblPrEx>
          <w:tblBorders>
            <w:bottom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0"/>
        </w:trPr>
        <w:tc>
          <w:tcPr>
            <w:tcW w:w="21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  Zranění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nehlášeno</w:t>
            </w:r>
          </w:p>
        </w:tc>
        <w:tc>
          <w:tcPr>
            <w:tcW w:w="241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popsáno ve zprávě</w:t>
            </w: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4  Funkcionáři hostů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 závad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přestupky popsány ve zprávě</w:t>
            </w:r>
          </w:p>
        </w:tc>
      </w:tr>
      <w:tr w:rsidR="00EC454E">
        <w:tblPrEx>
          <w:tblBorders>
            <w:bottom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0"/>
        </w:trPr>
        <w:tc>
          <w:tcPr>
            <w:tcW w:w="212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 Chování diváků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 závad</w:t>
            </w:r>
          </w:p>
        </w:tc>
        <w:tc>
          <w:tcPr>
            <w:tcW w:w="2414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popsáno ve zprávě</w:t>
            </w:r>
          </w:p>
        </w:tc>
        <w:tc>
          <w:tcPr>
            <w:tcW w:w="2286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C454E" w:rsidRDefault="00EC454E">
            <w:pPr>
              <w:pStyle w:val="Nadpis5"/>
              <w:widowControl/>
              <w:spacing w:before="60"/>
            </w:pPr>
            <w:r>
              <w:t xml:space="preserve"> 5  Povinnosti pořadatele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 závad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C454E" w:rsidRDefault="00EC454E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závady popsány ve zprávě</w:t>
            </w:r>
          </w:p>
        </w:tc>
      </w:tr>
      <w:tr w:rsidR="00EC454E">
        <w:tblPrEx>
          <w:tblBorders>
            <w:bottom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665"/>
        </w:trPr>
        <w:tc>
          <w:tcPr>
            <w:tcW w:w="11053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54E" w:rsidRDefault="00EC454E">
            <w:pPr>
              <w:widowControl/>
              <w:tabs>
                <w:tab w:val="left" w:pos="1560"/>
              </w:tabs>
              <w:rPr>
                <w:rFonts w:ascii="Arial" w:hAnsi="Arial"/>
                <w:sz w:val="6"/>
              </w:rPr>
            </w:pPr>
          </w:p>
          <w:p w:rsidR="00EC454E" w:rsidRDefault="00EC454E" w:rsidP="00C9724C">
            <w:pPr>
              <w:widowControl/>
              <w:tabs>
                <w:tab w:val="left" w:pos="156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Hodnocení výkonů rozhodčích:</w:t>
            </w:r>
          </w:p>
          <w:p w:rsidR="00EC454E" w:rsidRDefault="00EC454E" w:rsidP="00C9724C">
            <w:pPr>
              <w:widowControl/>
              <w:tabs>
                <w:tab w:val="left" w:pos="1560"/>
              </w:tabs>
              <w:rPr>
                <w:rFonts w:ascii="Arial" w:hAnsi="Arial"/>
                <w:sz w:val="18"/>
              </w:rPr>
            </w:pPr>
          </w:p>
          <w:p w:rsidR="00EC454E" w:rsidRDefault="00EC454E" w:rsidP="00C9724C">
            <w:pPr>
              <w:widowControl/>
              <w:tabs>
                <w:tab w:val="left" w:pos="156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8"/>
              </w:rPr>
              <w:t>R                                           AR1</w:t>
            </w:r>
            <w:r>
              <w:rPr>
                <w:rFonts w:ascii="Arial" w:hAnsi="Arial"/>
                <w:sz w:val="18"/>
              </w:rPr>
              <w:tab/>
              <w:t xml:space="preserve">                                         AR2                                             4 R</w:t>
            </w:r>
            <w:r>
              <w:rPr>
                <w:rFonts w:ascii="Arial" w:hAnsi="Arial"/>
                <w:sz w:val="18"/>
              </w:rPr>
              <w:tab/>
              <w:t xml:space="preserve">                              P</w:t>
            </w:r>
            <w:r>
              <w:rPr>
                <w:rFonts w:ascii="Arial" w:hAnsi="Arial"/>
                <w:sz w:val="16"/>
              </w:rPr>
              <w:t>odpis DS</w:t>
            </w:r>
          </w:p>
        </w:tc>
      </w:tr>
    </w:tbl>
    <w:p w:rsidR="009B491C" w:rsidRPr="00EC07C4" w:rsidRDefault="00FE61F8" w:rsidP="006266E3">
      <w:pPr>
        <w:widowControl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tabs>
          <w:tab w:val="left" w:pos="302"/>
        </w:tabs>
        <w:spacing w:before="60"/>
        <w:ind w:right="55"/>
        <w:jc w:val="center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 xml:space="preserve">FAČR </w:t>
      </w:r>
      <w:r w:rsidR="009B491C" w:rsidRPr="00EC07C4">
        <w:rPr>
          <w:rFonts w:ascii="Tahoma" w:hAnsi="Tahoma" w:cs="Tahoma"/>
          <w:sz w:val="15"/>
          <w:szCs w:val="15"/>
        </w:rPr>
        <w:t xml:space="preserve">prohlašuje, že všechny osobní údaje uvedené v zápisu o utkání jsou chráněny orgány </w:t>
      </w:r>
      <w:r>
        <w:rPr>
          <w:rFonts w:ascii="Tahoma" w:hAnsi="Tahoma" w:cs="Tahoma"/>
          <w:sz w:val="15"/>
          <w:szCs w:val="15"/>
        </w:rPr>
        <w:t>FAČR</w:t>
      </w:r>
      <w:r w:rsidR="009B491C" w:rsidRPr="00EC07C4">
        <w:rPr>
          <w:rFonts w:ascii="Tahoma" w:hAnsi="Tahoma" w:cs="Tahoma"/>
          <w:sz w:val="15"/>
          <w:szCs w:val="15"/>
        </w:rPr>
        <w:t xml:space="preserve"> a jejich funkcionáři podle zákonů</w:t>
      </w:r>
      <w:r w:rsidR="00774F64" w:rsidRPr="00EC07C4">
        <w:rPr>
          <w:rFonts w:ascii="Tahoma" w:hAnsi="Tahoma" w:cs="Tahoma"/>
          <w:sz w:val="15"/>
          <w:szCs w:val="15"/>
        </w:rPr>
        <w:t xml:space="preserve"> </w:t>
      </w:r>
      <w:r w:rsidR="009B491C" w:rsidRPr="00EC07C4">
        <w:rPr>
          <w:rFonts w:ascii="Tahoma" w:hAnsi="Tahoma" w:cs="Tahoma"/>
          <w:sz w:val="15"/>
          <w:szCs w:val="15"/>
        </w:rPr>
        <w:t>ČR a řádů</w:t>
      </w:r>
      <w:r w:rsidR="00EC07C4">
        <w:rPr>
          <w:rFonts w:ascii="Tahoma" w:hAnsi="Tahoma" w:cs="Tahoma"/>
          <w:sz w:val="15"/>
          <w:szCs w:val="15"/>
        </w:rPr>
        <w:t xml:space="preserve"> </w:t>
      </w:r>
      <w:r w:rsidR="009B491C" w:rsidRPr="00EC07C4">
        <w:rPr>
          <w:rFonts w:ascii="Tahoma" w:hAnsi="Tahoma" w:cs="Tahoma"/>
          <w:sz w:val="15"/>
          <w:szCs w:val="15"/>
        </w:rPr>
        <w:t xml:space="preserve">a předpisů </w:t>
      </w:r>
      <w:r>
        <w:rPr>
          <w:rFonts w:ascii="Tahoma" w:hAnsi="Tahoma" w:cs="Tahoma"/>
          <w:sz w:val="15"/>
          <w:szCs w:val="15"/>
        </w:rPr>
        <w:t>FAČR</w:t>
      </w:r>
      <w:r w:rsidR="009B491C" w:rsidRPr="00EC07C4">
        <w:rPr>
          <w:rFonts w:ascii="Tahoma" w:hAnsi="Tahoma" w:cs="Tahoma"/>
          <w:sz w:val="15"/>
          <w:szCs w:val="15"/>
        </w:rPr>
        <w:t>.</w:t>
      </w:r>
    </w:p>
    <w:tbl>
      <w:tblPr>
        <w:tblpPr w:leftFromText="141" w:rightFromText="141" w:vertAnchor="text" w:horzAnchor="margin" w:tblpY="109"/>
        <w:tblW w:w="11027" w:type="dxa"/>
        <w:tblCellMar>
          <w:left w:w="70" w:type="dxa"/>
          <w:right w:w="70" w:type="dxa"/>
        </w:tblCellMar>
        <w:tblLook w:val="0000"/>
      </w:tblPr>
      <w:tblGrid>
        <w:gridCol w:w="2632"/>
        <w:gridCol w:w="5265"/>
        <w:gridCol w:w="3130"/>
      </w:tblGrid>
      <w:tr w:rsidR="000E0CA9">
        <w:trPr>
          <w:cantSplit/>
          <w:trHeight w:hRule="exact" w:val="916"/>
        </w:trPr>
        <w:tc>
          <w:tcPr>
            <w:tcW w:w="2632" w:type="dxa"/>
            <w:vAlign w:val="bottom"/>
          </w:tcPr>
          <w:p w:rsidR="000E0CA9" w:rsidRDefault="000E0CA9" w:rsidP="000E0CA9">
            <w:pPr>
              <w:widowControl/>
              <w:tabs>
                <w:tab w:val="left" w:pos="1560"/>
              </w:tabs>
              <w:spacing w:after="120" w:line="200" w:lineRule="atLeast"/>
              <w:rPr>
                <w:rFonts w:ascii="Arial" w:hAnsi="Arial"/>
                <w:sz w:val="18"/>
                <w:szCs w:val="18"/>
              </w:rPr>
            </w:pPr>
          </w:p>
          <w:p w:rsidR="000E0CA9" w:rsidRDefault="000E0CA9" w:rsidP="000E0CA9">
            <w:pPr>
              <w:widowControl/>
              <w:tabs>
                <w:tab w:val="left" w:pos="1560"/>
              </w:tabs>
              <w:spacing w:after="120" w:line="200" w:lineRule="atLeast"/>
              <w:rPr>
                <w:rFonts w:ascii="Arial" w:hAnsi="Arial"/>
                <w:sz w:val="18"/>
                <w:szCs w:val="18"/>
              </w:rPr>
            </w:pPr>
          </w:p>
          <w:p w:rsidR="000E0CA9" w:rsidRPr="00DB0FD4" w:rsidRDefault="000E0CA9" w:rsidP="000E0CA9">
            <w:pPr>
              <w:widowControl/>
              <w:tabs>
                <w:tab w:val="left" w:pos="1560"/>
              </w:tabs>
              <w:spacing w:after="120" w:line="200" w:lineRule="atLeast"/>
              <w:rPr>
                <w:rFonts w:ascii="Arial" w:hAnsi="Arial"/>
                <w:sz w:val="18"/>
                <w:szCs w:val="18"/>
              </w:rPr>
            </w:pPr>
            <w:r w:rsidRPr="00DB0FD4">
              <w:rPr>
                <w:rFonts w:ascii="Arial" w:hAnsi="Arial"/>
                <w:sz w:val="18"/>
                <w:szCs w:val="18"/>
              </w:rPr>
              <w:t>Střelci branek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 w:rsidRPr="00DB0FD4">
              <w:rPr>
                <w:rFonts w:ascii="Arial" w:hAnsi="Arial"/>
                <w:sz w:val="18"/>
                <w:szCs w:val="18"/>
              </w:rPr>
              <w:t xml:space="preserve">  </w:t>
            </w:r>
          </w:p>
        </w:tc>
        <w:tc>
          <w:tcPr>
            <w:tcW w:w="5265" w:type="dxa"/>
            <w:vAlign w:val="center"/>
          </w:tcPr>
          <w:p w:rsidR="000E0CA9" w:rsidRPr="00843B40" w:rsidRDefault="000E0CA9" w:rsidP="000E0CA9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        </w:t>
            </w:r>
            <w:r w:rsidRPr="00843B40">
              <w:rPr>
                <w:rFonts w:ascii="Arial" w:hAnsi="Arial"/>
                <w:b/>
                <w:szCs w:val="24"/>
              </w:rPr>
              <w:t>Zpráva rozhodčího o průběhu utkání</w:t>
            </w:r>
            <w:r>
              <w:rPr>
                <w:rFonts w:ascii="Arial" w:hAnsi="Arial"/>
                <w:b/>
                <w:szCs w:val="24"/>
              </w:rPr>
              <w:t xml:space="preserve">        </w:t>
            </w:r>
          </w:p>
        </w:tc>
        <w:tc>
          <w:tcPr>
            <w:tcW w:w="3130" w:type="dxa"/>
            <w:vAlign w:val="center"/>
          </w:tcPr>
          <w:p w:rsidR="000E0CA9" w:rsidRPr="00DB0FD4" w:rsidRDefault="000E0CA9" w:rsidP="000E0CA9">
            <w:pPr>
              <w:widowControl/>
              <w:tabs>
                <w:tab w:val="left" w:pos="1560"/>
              </w:tabs>
              <w:spacing w:line="200" w:lineRule="atLeast"/>
              <w:ind w:left="92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</w:t>
            </w:r>
            <w:r w:rsidRPr="00DB0FD4">
              <w:rPr>
                <w:rFonts w:ascii="Arial" w:hAnsi="Arial"/>
                <w:sz w:val="18"/>
                <w:szCs w:val="18"/>
              </w:rPr>
              <w:t xml:space="preserve">Počet příloh  </w:t>
            </w:r>
          </w:p>
        </w:tc>
      </w:tr>
      <w:tr w:rsidR="000E0CA9">
        <w:trPr>
          <w:cantSplit/>
          <w:trHeight w:hRule="exact" w:val="916"/>
        </w:trPr>
        <w:tc>
          <w:tcPr>
            <w:tcW w:w="2632" w:type="dxa"/>
            <w:vAlign w:val="bottom"/>
          </w:tcPr>
          <w:p w:rsidR="000E0CA9" w:rsidRPr="00DB0FD4" w:rsidRDefault="000E0CA9" w:rsidP="000E0CA9">
            <w:pPr>
              <w:widowControl/>
              <w:tabs>
                <w:tab w:val="left" w:pos="1560"/>
              </w:tabs>
              <w:spacing w:after="120" w:line="200" w:lineRule="atLeas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65" w:type="dxa"/>
            <w:vAlign w:val="center"/>
          </w:tcPr>
          <w:p w:rsidR="000E0CA9" w:rsidRPr="00843B40" w:rsidRDefault="000E0CA9" w:rsidP="000E0CA9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  </w:t>
            </w:r>
          </w:p>
        </w:tc>
        <w:tc>
          <w:tcPr>
            <w:tcW w:w="3130" w:type="dxa"/>
            <w:vAlign w:val="center"/>
          </w:tcPr>
          <w:p w:rsidR="000E0CA9" w:rsidRPr="00DB0FD4" w:rsidRDefault="000E0CA9" w:rsidP="000E0CA9">
            <w:pPr>
              <w:widowControl/>
              <w:tabs>
                <w:tab w:val="left" w:pos="1560"/>
              </w:tabs>
              <w:spacing w:line="200" w:lineRule="atLeast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CA1A8D" w:rsidRDefault="00CA1A8D" w:rsidP="008632B4">
      <w:pPr>
        <w:widowControl/>
        <w:tabs>
          <w:tab w:val="left" w:pos="1560"/>
        </w:tabs>
      </w:pPr>
    </w:p>
    <w:p w:rsidR="00E05B2D" w:rsidRDefault="00E05B2D" w:rsidP="008632B4">
      <w:pPr>
        <w:widowControl/>
        <w:tabs>
          <w:tab w:val="left" w:pos="1560"/>
        </w:tabs>
      </w:pPr>
    </w:p>
    <w:p w:rsidR="00E05B2D" w:rsidRDefault="00E05B2D" w:rsidP="008632B4">
      <w:pPr>
        <w:widowControl/>
        <w:tabs>
          <w:tab w:val="left" w:pos="1560"/>
        </w:tabs>
      </w:pPr>
    </w:p>
    <w:p w:rsidR="00E05B2D" w:rsidRDefault="00E05B2D" w:rsidP="008632B4">
      <w:pPr>
        <w:widowControl/>
        <w:tabs>
          <w:tab w:val="left" w:pos="1560"/>
        </w:tabs>
      </w:pPr>
    </w:p>
    <w:p w:rsidR="00E05B2D" w:rsidRDefault="00E05B2D" w:rsidP="008632B4">
      <w:pPr>
        <w:widowControl/>
        <w:tabs>
          <w:tab w:val="left" w:pos="1560"/>
        </w:tabs>
      </w:pPr>
    </w:p>
    <w:p w:rsidR="00E05B2D" w:rsidRDefault="00E05B2D" w:rsidP="008632B4">
      <w:pPr>
        <w:widowControl/>
        <w:tabs>
          <w:tab w:val="left" w:pos="1560"/>
        </w:tabs>
      </w:pPr>
    </w:p>
    <w:p w:rsidR="00E05B2D" w:rsidRDefault="00E05B2D" w:rsidP="008632B4">
      <w:pPr>
        <w:widowControl/>
        <w:tabs>
          <w:tab w:val="left" w:pos="1560"/>
        </w:tabs>
      </w:pPr>
    </w:p>
    <w:p w:rsidR="00E05B2D" w:rsidRDefault="00E05B2D" w:rsidP="008632B4">
      <w:pPr>
        <w:widowControl/>
        <w:tabs>
          <w:tab w:val="left" w:pos="1560"/>
        </w:tabs>
      </w:pPr>
    </w:p>
    <w:p w:rsidR="00E05B2D" w:rsidRDefault="00E05B2D" w:rsidP="008632B4">
      <w:pPr>
        <w:widowControl/>
        <w:tabs>
          <w:tab w:val="left" w:pos="1560"/>
        </w:tabs>
      </w:pPr>
    </w:p>
    <w:p w:rsidR="00493C08" w:rsidRDefault="00493C08" w:rsidP="008632B4">
      <w:pPr>
        <w:widowControl/>
        <w:tabs>
          <w:tab w:val="left" w:pos="1560"/>
        </w:tabs>
      </w:pPr>
    </w:p>
    <w:p w:rsidR="00493C08" w:rsidRDefault="00493C08" w:rsidP="008632B4">
      <w:pPr>
        <w:widowControl/>
        <w:tabs>
          <w:tab w:val="left" w:pos="1560"/>
        </w:tabs>
      </w:pPr>
    </w:p>
    <w:p w:rsidR="00493C08" w:rsidRDefault="00493C08" w:rsidP="008632B4">
      <w:pPr>
        <w:widowControl/>
        <w:tabs>
          <w:tab w:val="left" w:pos="1560"/>
        </w:tabs>
      </w:pPr>
    </w:p>
    <w:p w:rsidR="00E05B2D" w:rsidRDefault="00E05B2D" w:rsidP="008632B4">
      <w:pPr>
        <w:widowControl/>
        <w:tabs>
          <w:tab w:val="left" w:pos="1560"/>
        </w:tabs>
      </w:pPr>
    </w:p>
    <w:p w:rsidR="00144048" w:rsidRPr="00153BBF" w:rsidRDefault="00402C43" w:rsidP="00402C43">
      <w:pPr>
        <w:widowControl/>
        <w:tabs>
          <w:tab w:val="left" w:pos="1560"/>
        </w:tabs>
        <w:jc w:val="center"/>
        <w:outlineLvl w:val="0"/>
        <w:rPr>
          <w:rFonts w:ascii="Arial" w:hAnsi="Arial" w:cs="Arial"/>
          <w:b/>
          <w:sz w:val="20"/>
        </w:rPr>
      </w:pPr>
      <w:r w:rsidRPr="00016033">
        <w:rPr>
          <w:rFonts w:ascii="Arial" w:hAnsi="Arial" w:cs="Arial"/>
          <w:b/>
          <w:sz w:val="14"/>
          <w:szCs w:val="14"/>
        </w:rPr>
        <w:t xml:space="preserve">     </w:t>
      </w:r>
      <w:r>
        <w:rPr>
          <w:rFonts w:ascii="Arial" w:hAnsi="Arial" w:cs="Arial"/>
          <w:b/>
          <w:sz w:val="20"/>
        </w:rPr>
        <w:t xml:space="preserve">                    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       </w:t>
      </w:r>
      <w:r w:rsidR="0064561C">
        <w:rPr>
          <w:rFonts w:ascii="Arial" w:hAnsi="Arial" w:cs="Arial"/>
          <w:b/>
          <w:sz w:val="20"/>
        </w:rPr>
        <w:t xml:space="preserve">                </w:t>
      </w:r>
      <w:r>
        <w:rPr>
          <w:rFonts w:ascii="Arial" w:hAnsi="Arial" w:cs="Arial"/>
          <w:b/>
          <w:sz w:val="20"/>
        </w:rPr>
        <w:t xml:space="preserve"> </w:t>
      </w:r>
      <w:r w:rsidR="00E05B2D" w:rsidRPr="00153BBF">
        <w:rPr>
          <w:rFonts w:ascii="Arial" w:hAnsi="Arial" w:cs="Arial"/>
          <w:b/>
          <w:sz w:val="20"/>
        </w:rPr>
        <w:t>Podpis rozhodčího</w:t>
      </w:r>
    </w:p>
    <w:sectPr w:rsidR="00144048" w:rsidRPr="00153BBF" w:rsidSect="00ED7DBC">
      <w:footerReference w:type="default" r:id="rId10"/>
      <w:endnotePr>
        <w:numFmt w:val="decimal"/>
      </w:endnotePr>
      <w:pgSz w:w="11906" w:h="16838"/>
      <w:pgMar w:top="238" w:right="424" w:bottom="567" w:left="397" w:header="709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492" w:rsidRDefault="00456492">
      <w:r>
        <w:separator/>
      </w:r>
    </w:p>
  </w:endnote>
  <w:endnote w:type="continuationSeparator" w:id="1">
    <w:p w:rsidR="00456492" w:rsidRDefault="00456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67" w:rsidRPr="005435C5" w:rsidRDefault="005B6867" w:rsidP="004D13DA">
    <w:pPr>
      <w:widowControl/>
      <w:rPr>
        <w:color w:val="000000"/>
        <w:sz w:val="16"/>
      </w:rPr>
    </w:pPr>
    <w:r w:rsidRPr="005435C5">
      <w:rPr>
        <w:color w:val="000000"/>
        <w:sz w:val="16"/>
      </w:rPr>
      <w:t>( identifikačkní kód = identifikační číslo = ID )</w:t>
    </w:r>
  </w:p>
  <w:p w:rsidR="005B6867" w:rsidRDefault="005B686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492" w:rsidRDefault="00456492">
      <w:r>
        <w:separator/>
      </w:r>
    </w:p>
  </w:footnote>
  <w:footnote w:type="continuationSeparator" w:id="1">
    <w:p w:rsidR="00456492" w:rsidRDefault="004564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84B92"/>
    <w:multiLevelType w:val="hybridMultilevel"/>
    <w:tmpl w:val="D0746B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ocumentProtection w:edit="readOnly" w:enforcement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CA1A8D"/>
    <w:rsid w:val="00016033"/>
    <w:rsid w:val="00031CB7"/>
    <w:rsid w:val="0003750F"/>
    <w:rsid w:val="00055345"/>
    <w:rsid w:val="00067ADF"/>
    <w:rsid w:val="0007319F"/>
    <w:rsid w:val="000800F5"/>
    <w:rsid w:val="00082124"/>
    <w:rsid w:val="0008454F"/>
    <w:rsid w:val="00087F59"/>
    <w:rsid w:val="00092C85"/>
    <w:rsid w:val="000954CA"/>
    <w:rsid w:val="000A123C"/>
    <w:rsid w:val="000A5199"/>
    <w:rsid w:val="000B1905"/>
    <w:rsid w:val="000B7716"/>
    <w:rsid w:val="000D5645"/>
    <w:rsid w:val="000D71E3"/>
    <w:rsid w:val="000E0CA9"/>
    <w:rsid w:val="000F408C"/>
    <w:rsid w:val="000F6DDD"/>
    <w:rsid w:val="001043F1"/>
    <w:rsid w:val="00104D5F"/>
    <w:rsid w:val="00105B5B"/>
    <w:rsid w:val="00105D6E"/>
    <w:rsid w:val="00107586"/>
    <w:rsid w:val="00112265"/>
    <w:rsid w:val="00116024"/>
    <w:rsid w:val="00116185"/>
    <w:rsid w:val="0011672B"/>
    <w:rsid w:val="00121A2A"/>
    <w:rsid w:val="00124CCF"/>
    <w:rsid w:val="00126E12"/>
    <w:rsid w:val="00130994"/>
    <w:rsid w:val="001370CA"/>
    <w:rsid w:val="00137E98"/>
    <w:rsid w:val="00144048"/>
    <w:rsid w:val="00145097"/>
    <w:rsid w:val="00150B52"/>
    <w:rsid w:val="00152833"/>
    <w:rsid w:val="00153BBF"/>
    <w:rsid w:val="00161645"/>
    <w:rsid w:val="00162224"/>
    <w:rsid w:val="0016566A"/>
    <w:rsid w:val="00167C17"/>
    <w:rsid w:val="0017491E"/>
    <w:rsid w:val="00177577"/>
    <w:rsid w:val="00184734"/>
    <w:rsid w:val="00185174"/>
    <w:rsid w:val="00195336"/>
    <w:rsid w:val="001B3A74"/>
    <w:rsid w:val="001B688C"/>
    <w:rsid w:val="001C53F7"/>
    <w:rsid w:val="001D2055"/>
    <w:rsid w:val="001D27A5"/>
    <w:rsid w:val="001D3A06"/>
    <w:rsid w:val="001D4579"/>
    <w:rsid w:val="001E037D"/>
    <w:rsid w:val="001E0BA5"/>
    <w:rsid w:val="001F0738"/>
    <w:rsid w:val="001F3858"/>
    <w:rsid w:val="002053C4"/>
    <w:rsid w:val="002262BA"/>
    <w:rsid w:val="002270C5"/>
    <w:rsid w:val="0023032C"/>
    <w:rsid w:val="002319AA"/>
    <w:rsid w:val="002404E3"/>
    <w:rsid w:val="0024423E"/>
    <w:rsid w:val="00244710"/>
    <w:rsid w:val="00261A3C"/>
    <w:rsid w:val="00264F34"/>
    <w:rsid w:val="00271D33"/>
    <w:rsid w:val="002808D6"/>
    <w:rsid w:val="00283EC6"/>
    <w:rsid w:val="00296853"/>
    <w:rsid w:val="002A43A1"/>
    <w:rsid w:val="002A6885"/>
    <w:rsid w:val="002A7BEB"/>
    <w:rsid w:val="002B2358"/>
    <w:rsid w:val="002C5EE8"/>
    <w:rsid w:val="002D5003"/>
    <w:rsid w:val="002E0A4A"/>
    <w:rsid w:val="002E242A"/>
    <w:rsid w:val="002F069D"/>
    <w:rsid w:val="00322B68"/>
    <w:rsid w:val="00326A51"/>
    <w:rsid w:val="00330204"/>
    <w:rsid w:val="00343342"/>
    <w:rsid w:val="00346484"/>
    <w:rsid w:val="00350D3F"/>
    <w:rsid w:val="00352F40"/>
    <w:rsid w:val="0035704E"/>
    <w:rsid w:val="003574F6"/>
    <w:rsid w:val="00357DE0"/>
    <w:rsid w:val="00364BE0"/>
    <w:rsid w:val="00367B47"/>
    <w:rsid w:val="00372089"/>
    <w:rsid w:val="003813A7"/>
    <w:rsid w:val="003A2ECC"/>
    <w:rsid w:val="003A6890"/>
    <w:rsid w:val="003B1B5D"/>
    <w:rsid w:val="003B33F8"/>
    <w:rsid w:val="003C74BB"/>
    <w:rsid w:val="003E5684"/>
    <w:rsid w:val="003F484B"/>
    <w:rsid w:val="003F754E"/>
    <w:rsid w:val="0040025D"/>
    <w:rsid w:val="00402C43"/>
    <w:rsid w:val="00414D90"/>
    <w:rsid w:val="00416E2B"/>
    <w:rsid w:val="00420240"/>
    <w:rsid w:val="00422E4F"/>
    <w:rsid w:val="00425A70"/>
    <w:rsid w:val="00426D7D"/>
    <w:rsid w:val="00431A33"/>
    <w:rsid w:val="00440191"/>
    <w:rsid w:val="004426BE"/>
    <w:rsid w:val="004511F8"/>
    <w:rsid w:val="00456492"/>
    <w:rsid w:val="00466809"/>
    <w:rsid w:val="00467224"/>
    <w:rsid w:val="00467599"/>
    <w:rsid w:val="0047349B"/>
    <w:rsid w:val="00474D50"/>
    <w:rsid w:val="00481EF6"/>
    <w:rsid w:val="00493C08"/>
    <w:rsid w:val="00494410"/>
    <w:rsid w:val="00497BD3"/>
    <w:rsid w:val="004B3CF5"/>
    <w:rsid w:val="004C7B0B"/>
    <w:rsid w:val="004D13DA"/>
    <w:rsid w:val="004D651A"/>
    <w:rsid w:val="004E1E2D"/>
    <w:rsid w:val="004E66F1"/>
    <w:rsid w:val="005151A5"/>
    <w:rsid w:val="0051601B"/>
    <w:rsid w:val="00516DDE"/>
    <w:rsid w:val="00537DA8"/>
    <w:rsid w:val="005435C5"/>
    <w:rsid w:val="00551001"/>
    <w:rsid w:val="00552379"/>
    <w:rsid w:val="00560481"/>
    <w:rsid w:val="00563194"/>
    <w:rsid w:val="005635B2"/>
    <w:rsid w:val="00570039"/>
    <w:rsid w:val="00576D5E"/>
    <w:rsid w:val="00587A21"/>
    <w:rsid w:val="005916BE"/>
    <w:rsid w:val="00597B6A"/>
    <w:rsid w:val="005A313C"/>
    <w:rsid w:val="005A39BC"/>
    <w:rsid w:val="005B6867"/>
    <w:rsid w:val="005C5C14"/>
    <w:rsid w:val="005E0847"/>
    <w:rsid w:val="00621824"/>
    <w:rsid w:val="00621FA7"/>
    <w:rsid w:val="00624DE1"/>
    <w:rsid w:val="006266E3"/>
    <w:rsid w:val="0062699E"/>
    <w:rsid w:val="006417A8"/>
    <w:rsid w:val="0064561C"/>
    <w:rsid w:val="0066070C"/>
    <w:rsid w:val="006650B3"/>
    <w:rsid w:val="0068004F"/>
    <w:rsid w:val="006C12C4"/>
    <w:rsid w:val="006C52B4"/>
    <w:rsid w:val="006D3F59"/>
    <w:rsid w:val="006D69BB"/>
    <w:rsid w:val="006E3970"/>
    <w:rsid w:val="006F037B"/>
    <w:rsid w:val="006F08CE"/>
    <w:rsid w:val="006F71E4"/>
    <w:rsid w:val="007005FD"/>
    <w:rsid w:val="007066F0"/>
    <w:rsid w:val="00710151"/>
    <w:rsid w:val="007146FB"/>
    <w:rsid w:val="00726485"/>
    <w:rsid w:val="00731A18"/>
    <w:rsid w:val="00734CCA"/>
    <w:rsid w:val="007476EC"/>
    <w:rsid w:val="00755365"/>
    <w:rsid w:val="00760FF9"/>
    <w:rsid w:val="007677D2"/>
    <w:rsid w:val="00774F64"/>
    <w:rsid w:val="00790C0D"/>
    <w:rsid w:val="007A25A5"/>
    <w:rsid w:val="007A3667"/>
    <w:rsid w:val="007C51F2"/>
    <w:rsid w:val="007C548C"/>
    <w:rsid w:val="007C6F63"/>
    <w:rsid w:val="007C783C"/>
    <w:rsid w:val="007D23C3"/>
    <w:rsid w:val="007D5DA8"/>
    <w:rsid w:val="007D5F5E"/>
    <w:rsid w:val="007E31A6"/>
    <w:rsid w:val="007E388E"/>
    <w:rsid w:val="007E7C69"/>
    <w:rsid w:val="007F109F"/>
    <w:rsid w:val="007F7ED6"/>
    <w:rsid w:val="00800A96"/>
    <w:rsid w:val="00803B4E"/>
    <w:rsid w:val="00807F63"/>
    <w:rsid w:val="00820782"/>
    <w:rsid w:val="00821A3F"/>
    <w:rsid w:val="008322AC"/>
    <w:rsid w:val="00834ED2"/>
    <w:rsid w:val="00843B40"/>
    <w:rsid w:val="008547DD"/>
    <w:rsid w:val="0085730D"/>
    <w:rsid w:val="0086039D"/>
    <w:rsid w:val="008632B4"/>
    <w:rsid w:val="0086762A"/>
    <w:rsid w:val="008774A0"/>
    <w:rsid w:val="00877F34"/>
    <w:rsid w:val="008810F6"/>
    <w:rsid w:val="00885D09"/>
    <w:rsid w:val="00892493"/>
    <w:rsid w:val="00893F10"/>
    <w:rsid w:val="0089635F"/>
    <w:rsid w:val="008B534D"/>
    <w:rsid w:val="008C7D50"/>
    <w:rsid w:val="008D29B4"/>
    <w:rsid w:val="008D4E23"/>
    <w:rsid w:val="008E4440"/>
    <w:rsid w:val="008F0B49"/>
    <w:rsid w:val="00902E64"/>
    <w:rsid w:val="009101FD"/>
    <w:rsid w:val="00913BC0"/>
    <w:rsid w:val="009218D2"/>
    <w:rsid w:val="0094156A"/>
    <w:rsid w:val="0094333A"/>
    <w:rsid w:val="00945CF6"/>
    <w:rsid w:val="009461EB"/>
    <w:rsid w:val="00951056"/>
    <w:rsid w:val="00952271"/>
    <w:rsid w:val="0095474E"/>
    <w:rsid w:val="00960CCA"/>
    <w:rsid w:val="00964F44"/>
    <w:rsid w:val="00974A87"/>
    <w:rsid w:val="00994EF8"/>
    <w:rsid w:val="009979A0"/>
    <w:rsid w:val="009B13DD"/>
    <w:rsid w:val="009B3C4A"/>
    <w:rsid w:val="009B491C"/>
    <w:rsid w:val="009C20C3"/>
    <w:rsid w:val="009E5D6C"/>
    <w:rsid w:val="009F3004"/>
    <w:rsid w:val="00A14B13"/>
    <w:rsid w:val="00A151F4"/>
    <w:rsid w:val="00A34C2D"/>
    <w:rsid w:val="00A60D04"/>
    <w:rsid w:val="00A71487"/>
    <w:rsid w:val="00A92A43"/>
    <w:rsid w:val="00A94E79"/>
    <w:rsid w:val="00A958A2"/>
    <w:rsid w:val="00AA46BF"/>
    <w:rsid w:val="00AB0828"/>
    <w:rsid w:val="00AB340C"/>
    <w:rsid w:val="00AC602D"/>
    <w:rsid w:val="00AC6F1B"/>
    <w:rsid w:val="00AE1B3A"/>
    <w:rsid w:val="00AF02CB"/>
    <w:rsid w:val="00AF7BAC"/>
    <w:rsid w:val="00B13EF9"/>
    <w:rsid w:val="00B27079"/>
    <w:rsid w:val="00B40963"/>
    <w:rsid w:val="00B470E1"/>
    <w:rsid w:val="00B56F0E"/>
    <w:rsid w:val="00B6181E"/>
    <w:rsid w:val="00B63468"/>
    <w:rsid w:val="00B65D22"/>
    <w:rsid w:val="00B74F11"/>
    <w:rsid w:val="00B815A3"/>
    <w:rsid w:val="00B90DBB"/>
    <w:rsid w:val="00B92A06"/>
    <w:rsid w:val="00BA17E2"/>
    <w:rsid w:val="00BA4CA6"/>
    <w:rsid w:val="00BB3848"/>
    <w:rsid w:val="00BB41B6"/>
    <w:rsid w:val="00BC0591"/>
    <w:rsid w:val="00BC7474"/>
    <w:rsid w:val="00BD4A14"/>
    <w:rsid w:val="00BD5FA1"/>
    <w:rsid w:val="00BD6BE7"/>
    <w:rsid w:val="00BF1680"/>
    <w:rsid w:val="00BF1E95"/>
    <w:rsid w:val="00C07284"/>
    <w:rsid w:val="00C1717C"/>
    <w:rsid w:val="00C25D8B"/>
    <w:rsid w:val="00C3448F"/>
    <w:rsid w:val="00C36682"/>
    <w:rsid w:val="00C40479"/>
    <w:rsid w:val="00C51ED1"/>
    <w:rsid w:val="00C5449B"/>
    <w:rsid w:val="00C54773"/>
    <w:rsid w:val="00C616F9"/>
    <w:rsid w:val="00C62D75"/>
    <w:rsid w:val="00C657B4"/>
    <w:rsid w:val="00C66961"/>
    <w:rsid w:val="00C72D9D"/>
    <w:rsid w:val="00C74447"/>
    <w:rsid w:val="00C826E3"/>
    <w:rsid w:val="00C86C38"/>
    <w:rsid w:val="00C9724C"/>
    <w:rsid w:val="00CA1A8D"/>
    <w:rsid w:val="00CA284E"/>
    <w:rsid w:val="00CA36D8"/>
    <w:rsid w:val="00CA78BF"/>
    <w:rsid w:val="00CB1A93"/>
    <w:rsid w:val="00CD3819"/>
    <w:rsid w:val="00CD44F0"/>
    <w:rsid w:val="00CD54DE"/>
    <w:rsid w:val="00CD7229"/>
    <w:rsid w:val="00CE2C83"/>
    <w:rsid w:val="00CE7B1C"/>
    <w:rsid w:val="00CF54A0"/>
    <w:rsid w:val="00CF5ACE"/>
    <w:rsid w:val="00D00CA8"/>
    <w:rsid w:val="00D017D9"/>
    <w:rsid w:val="00D02863"/>
    <w:rsid w:val="00D20E4D"/>
    <w:rsid w:val="00D2119D"/>
    <w:rsid w:val="00D24BDB"/>
    <w:rsid w:val="00D3199B"/>
    <w:rsid w:val="00D3268B"/>
    <w:rsid w:val="00D37E70"/>
    <w:rsid w:val="00D4192B"/>
    <w:rsid w:val="00D426C3"/>
    <w:rsid w:val="00D47D46"/>
    <w:rsid w:val="00D5042A"/>
    <w:rsid w:val="00D50826"/>
    <w:rsid w:val="00D831B7"/>
    <w:rsid w:val="00D87744"/>
    <w:rsid w:val="00D91E29"/>
    <w:rsid w:val="00D9708F"/>
    <w:rsid w:val="00DA3E75"/>
    <w:rsid w:val="00DB0FD4"/>
    <w:rsid w:val="00DB2F18"/>
    <w:rsid w:val="00DB4BC0"/>
    <w:rsid w:val="00DC18FC"/>
    <w:rsid w:val="00DC3F87"/>
    <w:rsid w:val="00DD1432"/>
    <w:rsid w:val="00DD2953"/>
    <w:rsid w:val="00DD5CE1"/>
    <w:rsid w:val="00DD6EFA"/>
    <w:rsid w:val="00DD76C0"/>
    <w:rsid w:val="00DE5908"/>
    <w:rsid w:val="00DF003B"/>
    <w:rsid w:val="00DF1599"/>
    <w:rsid w:val="00DF1FD7"/>
    <w:rsid w:val="00E02EC3"/>
    <w:rsid w:val="00E0417A"/>
    <w:rsid w:val="00E05B2D"/>
    <w:rsid w:val="00E10508"/>
    <w:rsid w:val="00E14A26"/>
    <w:rsid w:val="00E20E52"/>
    <w:rsid w:val="00E2579C"/>
    <w:rsid w:val="00E306AB"/>
    <w:rsid w:val="00E36949"/>
    <w:rsid w:val="00E50390"/>
    <w:rsid w:val="00E7666C"/>
    <w:rsid w:val="00EB115D"/>
    <w:rsid w:val="00EB493C"/>
    <w:rsid w:val="00EC0323"/>
    <w:rsid w:val="00EC07C4"/>
    <w:rsid w:val="00EC16D9"/>
    <w:rsid w:val="00EC22FD"/>
    <w:rsid w:val="00EC454E"/>
    <w:rsid w:val="00ED23FF"/>
    <w:rsid w:val="00ED7DBC"/>
    <w:rsid w:val="00EF167B"/>
    <w:rsid w:val="00EF2713"/>
    <w:rsid w:val="00EF3ECB"/>
    <w:rsid w:val="00EF4D33"/>
    <w:rsid w:val="00F06272"/>
    <w:rsid w:val="00F13565"/>
    <w:rsid w:val="00F22716"/>
    <w:rsid w:val="00F30FCF"/>
    <w:rsid w:val="00F32DF2"/>
    <w:rsid w:val="00F57777"/>
    <w:rsid w:val="00F611EC"/>
    <w:rsid w:val="00F63DC2"/>
    <w:rsid w:val="00F66FBD"/>
    <w:rsid w:val="00F7351D"/>
    <w:rsid w:val="00F767A6"/>
    <w:rsid w:val="00F80D41"/>
    <w:rsid w:val="00F930E8"/>
    <w:rsid w:val="00FA17DA"/>
    <w:rsid w:val="00FB3404"/>
    <w:rsid w:val="00FB5EA7"/>
    <w:rsid w:val="00FB7243"/>
    <w:rsid w:val="00FD3341"/>
    <w:rsid w:val="00FD70AF"/>
    <w:rsid w:val="00FE4233"/>
    <w:rsid w:val="00FE498F"/>
    <w:rsid w:val="00FE61F8"/>
    <w:rsid w:val="00FF5546"/>
    <w:rsid w:val="00FF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87744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D87744"/>
    <w:pPr>
      <w:keepNext/>
      <w:jc w:val="center"/>
      <w:outlineLvl w:val="0"/>
    </w:pPr>
    <w:rPr>
      <w:rFonts w:ascii="Tahoma" w:hAnsi="Tahoma"/>
      <w:i/>
      <w:sz w:val="16"/>
    </w:rPr>
  </w:style>
  <w:style w:type="paragraph" w:styleId="Nadpis2">
    <w:name w:val="heading 2"/>
    <w:basedOn w:val="Normln"/>
    <w:next w:val="Normln"/>
    <w:qFormat/>
    <w:rsid w:val="00D87744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D87744"/>
    <w:pPr>
      <w:keepNext/>
      <w:jc w:val="center"/>
      <w:outlineLvl w:val="2"/>
    </w:pPr>
    <w:rPr>
      <w:rFonts w:ascii="Arial" w:hAnsi="Arial"/>
      <w:b/>
      <w:sz w:val="18"/>
    </w:rPr>
  </w:style>
  <w:style w:type="paragraph" w:styleId="Nadpis4">
    <w:name w:val="heading 4"/>
    <w:basedOn w:val="Normln"/>
    <w:next w:val="Normln"/>
    <w:qFormat/>
    <w:rsid w:val="00D87744"/>
    <w:pPr>
      <w:keepNext/>
      <w:tabs>
        <w:tab w:val="left" w:pos="1560"/>
      </w:tabs>
      <w:jc w:val="center"/>
      <w:outlineLvl w:val="3"/>
    </w:pPr>
    <w:rPr>
      <w:rFonts w:ascii="Arial" w:hAnsi="Arial"/>
      <w:b/>
      <w:sz w:val="16"/>
    </w:rPr>
  </w:style>
  <w:style w:type="paragraph" w:styleId="Nadpis5">
    <w:name w:val="heading 5"/>
    <w:basedOn w:val="Normln"/>
    <w:next w:val="Normln"/>
    <w:qFormat/>
    <w:rsid w:val="00D87744"/>
    <w:pPr>
      <w:keepNext/>
      <w:tabs>
        <w:tab w:val="left" w:pos="1560"/>
      </w:tabs>
      <w:outlineLvl w:val="4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a">
    <w:name w:val="mala"/>
    <w:basedOn w:val="Normln"/>
    <w:autoRedefine/>
    <w:rsid w:val="009101FD"/>
    <w:pPr>
      <w:tabs>
        <w:tab w:val="left" w:pos="1134"/>
      </w:tabs>
      <w:spacing w:line="200" w:lineRule="atLeast"/>
    </w:pPr>
    <w:rPr>
      <w:sz w:val="8"/>
    </w:rPr>
  </w:style>
  <w:style w:type="paragraph" w:styleId="Zhlav">
    <w:name w:val="header"/>
    <w:basedOn w:val="Normln"/>
    <w:rsid w:val="00D877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7744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rsid w:val="00D87744"/>
    <w:pPr>
      <w:widowControl/>
      <w:spacing w:before="4"/>
      <w:ind w:left="34" w:right="34"/>
    </w:pPr>
    <w:rPr>
      <w:rFonts w:ascii="Arial" w:hAnsi="Arial"/>
      <w:b/>
      <w:bCs/>
      <w:sz w:val="16"/>
    </w:rPr>
  </w:style>
  <w:style w:type="paragraph" w:styleId="Rozvrendokumentu">
    <w:name w:val="Document Map"/>
    <w:basedOn w:val="Normln"/>
    <w:semiHidden/>
    <w:rsid w:val="007C6F63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link w:val="TextbublinyChar"/>
    <w:rsid w:val="004D13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D1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%23%20fb%20rozprc\&#268;istopisy%202003-04\Z&#225;pis%20200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CF2F1-92B3-4D4F-91CF-053259D4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2003</Template>
  <TotalTime>11</TotalTime>
  <Pages>2</Pages>
  <Words>553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o utkání 08</vt:lpstr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o utkání 08</dc:title>
  <dc:subject/>
  <dc:creator>jnitsche</dc:creator>
  <cp:keywords/>
  <cp:lastModifiedBy>TJ</cp:lastModifiedBy>
  <cp:revision>2</cp:revision>
  <cp:lastPrinted>2015-07-18T07:32:00Z</cp:lastPrinted>
  <dcterms:created xsi:type="dcterms:W3CDTF">2015-07-18T07:34:00Z</dcterms:created>
  <dcterms:modified xsi:type="dcterms:W3CDTF">2015-07-18T07:34:00Z</dcterms:modified>
</cp:coreProperties>
</file>